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pPr>
        <w:rPr>
          <w:rFonts w:cstheme="minorHAnsi"/>
          <w:sz w:val="20"/>
        </w:rPr>
      </w:pPr>
    </w:p>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B44DE2" w:rsidRPr="00B44DE2" w14:paraId="22CE61D3" w14:textId="77777777" w:rsidTr="00B44DE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B44DE2" w:rsidRPr="00B44DE2" w14:paraId="3B57F7B0" w14:textId="77777777" w:rsidTr="00001240">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1ADD1B9E" w:rsidR="00B44DE2" w:rsidRPr="00B44DE2" w:rsidRDefault="00B44DE2" w:rsidP="00B44DE2">
            <w:pPr>
              <w:spacing w:before="120" w:after="120"/>
              <w:rPr>
                <w:rFonts w:cstheme="minorHAnsi"/>
                <w:b/>
                <w:sz w:val="24"/>
                <w:szCs w:val="16"/>
              </w:rPr>
            </w:pPr>
            <w:r w:rsidRPr="00B44DE2">
              <w:rPr>
                <w:rFonts w:cstheme="minorHAnsi"/>
                <w:b/>
                <w:sz w:val="24"/>
                <w:szCs w:val="16"/>
              </w:rPr>
              <w:t xml:space="preserve">Nursery </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C63E3B9" w14:textId="63E3482E" w:rsidR="00B44DE2" w:rsidRPr="004867BC" w:rsidRDefault="00284886" w:rsidP="00862A51">
            <w:pPr>
              <w:pStyle w:val="ListParagraph"/>
              <w:spacing w:before="120" w:after="120"/>
              <w:ind w:left="20"/>
              <w:jc w:val="center"/>
              <w:rPr>
                <w:rFonts w:cstheme="minorHAnsi"/>
                <w:b/>
              </w:rPr>
            </w:pPr>
            <w:r w:rsidRPr="004867BC">
              <w:rPr>
                <w:rFonts w:cstheme="minorHAnsi"/>
                <w:b/>
              </w:rPr>
              <w:t>Humans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76FFE8" w14:textId="3C7CD87A" w:rsidR="00B44DE2" w:rsidRPr="004867BC" w:rsidRDefault="00264724" w:rsidP="00E4365F">
            <w:pPr>
              <w:pStyle w:val="ListParagraph"/>
              <w:spacing w:before="120" w:after="120"/>
              <w:ind w:left="0"/>
              <w:jc w:val="center"/>
              <w:rPr>
                <w:rFonts w:cstheme="minorHAnsi"/>
                <w:b/>
              </w:rPr>
            </w:pPr>
            <w:r w:rsidRPr="004867BC">
              <w:rPr>
                <w:rFonts w:cstheme="minorHAnsi"/>
                <w:b/>
              </w:rPr>
              <w:t>Materials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F9D7C0" w14:textId="647F5762" w:rsidR="00B44DE2" w:rsidRPr="004867BC" w:rsidRDefault="004867BC" w:rsidP="00F24503">
            <w:pPr>
              <w:spacing w:before="120" w:after="120"/>
              <w:jc w:val="center"/>
              <w:rPr>
                <w:rFonts w:cstheme="minorHAnsi"/>
                <w:b/>
              </w:rPr>
            </w:pPr>
            <w:r>
              <w:rPr>
                <w:rFonts w:cstheme="minorHAnsi"/>
                <w:b/>
              </w:rPr>
              <w:t>Electricity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D6A22A" w14:textId="3F9DA7AF" w:rsidR="00B44DE2" w:rsidRPr="004867BC" w:rsidRDefault="00E4365F" w:rsidP="00F24503">
            <w:pPr>
              <w:spacing w:before="120" w:after="120"/>
              <w:jc w:val="center"/>
              <w:rPr>
                <w:rFonts w:cstheme="minorHAnsi"/>
                <w:b/>
              </w:rPr>
            </w:pPr>
            <w:r w:rsidRPr="004867BC">
              <w:rPr>
                <w:rFonts w:cstheme="minorHAnsi"/>
                <w:b/>
              </w:rPr>
              <w:t>Plants</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E445832" w14:textId="6F44F85B" w:rsidR="00B44DE2" w:rsidRPr="004867BC" w:rsidRDefault="00264724" w:rsidP="00264724">
            <w:pPr>
              <w:spacing w:before="120" w:after="120"/>
              <w:jc w:val="center"/>
              <w:rPr>
                <w:rFonts w:cstheme="minorHAnsi"/>
                <w:b/>
              </w:rPr>
            </w:pPr>
            <w:r w:rsidRPr="004867BC">
              <w:rPr>
                <w:rFonts w:cstheme="minorHAnsi"/>
                <w:b/>
              </w:rPr>
              <w:t>Animals, excluding Humans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86C1B" w14:textId="36B667A2" w:rsidR="00B44DE2" w:rsidRPr="004867BC" w:rsidRDefault="00155AD2" w:rsidP="00155AD2">
            <w:pPr>
              <w:spacing w:before="120" w:after="120"/>
              <w:jc w:val="center"/>
              <w:rPr>
                <w:rFonts w:cstheme="minorHAnsi"/>
                <w:b/>
              </w:rPr>
            </w:pPr>
            <w:r w:rsidRPr="004867BC">
              <w:rPr>
                <w:rFonts w:cstheme="minorHAnsi"/>
                <w:b/>
              </w:rPr>
              <w:t>Forces</w:t>
            </w:r>
          </w:p>
        </w:tc>
      </w:tr>
      <w:tr w:rsidR="008A619F" w:rsidRPr="00B44DE2" w14:paraId="2BCAA814" w14:textId="77777777" w:rsidTr="004867BC">
        <w:trPr>
          <w:trHeight w:val="736"/>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tcPr>
          <w:p w14:paraId="38C5F766" w14:textId="13061AEF" w:rsidR="008A619F" w:rsidRPr="00B44DE2" w:rsidRDefault="008A619F" w:rsidP="00B44DE2">
            <w:pPr>
              <w:spacing w:before="120" w:after="120"/>
              <w:rPr>
                <w:rFonts w:cstheme="minorHAnsi"/>
                <w:b/>
                <w:sz w:val="24"/>
                <w:szCs w:val="16"/>
              </w:rPr>
            </w:pPr>
            <w:r w:rsidRPr="00B44DE2">
              <w:rPr>
                <w:rFonts w:cstheme="minorHAnsi"/>
                <w:b/>
                <w:sz w:val="24"/>
                <w:szCs w:val="16"/>
              </w:rPr>
              <w:t>Reception</w:t>
            </w:r>
          </w:p>
        </w:tc>
        <w:tc>
          <w:tcPr>
            <w:tcW w:w="4815"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D942E97" w14:textId="7BB63472" w:rsidR="008A619F" w:rsidRPr="00B44DE2" w:rsidRDefault="008A619F" w:rsidP="00CE6191">
            <w:pPr>
              <w:pStyle w:val="ListParagraph"/>
              <w:spacing w:before="120" w:after="120"/>
              <w:ind w:left="20"/>
              <w:rPr>
                <w:rFonts w:cstheme="minorHAnsi"/>
                <w:b/>
              </w:rPr>
            </w:pPr>
          </w:p>
          <w:p w14:paraId="1DB0E371" w14:textId="65031E9C" w:rsidR="008A619F" w:rsidRPr="00B44DE2" w:rsidRDefault="00FA5A57" w:rsidP="004867BC">
            <w:pPr>
              <w:pStyle w:val="ListParagraph"/>
              <w:spacing w:before="120" w:after="120"/>
              <w:ind w:left="0"/>
              <w:jc w:val="center"/>
              <w:rPr>
                <w:rFonts w:cstheme="minorHAnsi"/>
                <w:b/>
              </w:rPr>
            </w:pPr>
            <w:r>
              <w:rPr>
                <w:rFonts w:cstheme="minorHAnsi"/>
                <w:b/>
              </w:rPr>
              <w:t>Materials Including</w:t>
            </w:r>
            <w:r w:rsidR="008A619F">
              <w:rPr>
                <w:rFonts w:cstheme="minorHAnsi"/>
                <w:b/>
              </w:rPr>
              <w:t xml:space="preserve"> Changing Materials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DBFBDFB" w14:textId="1733718C" w:rsidR="008A619F" w:rsidRPr="00862A51" w:rsidRDefault="008A619F" w:rsidP="00862A51">
            <w:pPr>
              <w:spacing w:before="120" w:after="120"/>
              <w:jc w:val="center"/>
              <w:rPr>
                <w:rFonts w:cstheme="minorHAnsi"/>
                <w:b/>
              </w:rPr>
            </w:pPr>
            <w:r w:rsidRPr="007227E9">
              <w:rPr>
                <w:rFonts w:cstheme="minorHAnsi"/>
                <w:b/>
              </w:rPr>
              <w:t>Living Things and Their Habitats (Plants)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0864CF1" w14:textId="5DDA105F" w:rsidR="008A619F" w:rsidRPr="00862A51" w:rsidRDefault="008A619F" w:rsidP="00862A51">
            <w:pPr>
              <w:spacing w:before="120" w:after="120"/>
              <w:jc w:val="center"/>
              <w:rPr>
                <w:rFonts w:cstheme="minorHAnsi"/>
                <w:b/>
              </w:rPr>
            </w:pPr>
            <w:r w:rsidRPr="007227E9">
              <w:rPr>
                <w:rFonts w:cstheme="minorHAnsi"/>
                <w:b/>
              </w:rPr>
              <w:t>Humans</w:t>
            </w:r>
            <w:r w:rsidRPr="00862A51">
              <w:rPr>
                <w:rFonts w:cstheme="minorHAnsi"/>
                <w:b/>
              </w:rPr>
              <w:t xml:space="preserve"> </w:t>
            </w:r>
          </w:p>
          <w:p w14:paraId="0FE7FEE8" w14:textId="59059292" w:rsidR="008A619F" w:rsidRPr="00862A51" w:rsidRDefault="008A619F" w:rsidP="00862A5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12224C" w14:textId="42C6A06F" w:rsidR="008A619F" w:rsidRPr="00862A51" w:rsidRDefault="008A619F" w:rsidP="00862A51">
            <w:pPr>
              <w:spacing w:before="120" w:after="120"/>
              <w:jc w:val="center"/>
              <w:rPr>
                <w:rFonts w:cstheme="minorHAnsi"/>
                <w:b/>
              </w:rPr>
            </w:pPr>
            <w:r w:rsidRPr="00862A51">
              <w:rPr>
                <w:rFonts w:cstheme="minorHAnsi"/>
                <w:b/>
              </w:rPr>
              <w:t>Light</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BA7296" w14:textId="77732D6F" w:rsidR="008A619F" w:rsidRPr="00862A51" w:rsidRDefault="008A619F" w:rsidP="00862A51">
            <w:pPr>
              <w:spacing w:before="120" w:after="120"/>
              <w:jc w:val="center"/>
              <w:rPr>
                <w:rFonts w:cstheme="minorHAnsi"/>
                <w:b/>
              </w:rPr>
            </w:pPr>
            <w:r w:rsidRPr="007227E9">
              <w:rPr>
                <w:rFonts w:cstheme="minorHAnsi"/>
                <w:b/>
              </w:rPr>
              <w:t>Animals Excluding Humans</w:t>
            </w:r>
          </w:p>
        </w:tc>
      </w:tr>
      <w:tr w:rsidR="008A619F" w:rsidRPr="00B44DE2" w14:paraId="25F5F62E" w14:textId="77777777" w:rsidTr="004867BC">
        <w:trPr>
          <w:trHeight w:val="535"/>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tcPr>
          <w:p w14:paraId="2F036552" w14:textId="77777777" w:rsidR="008A619F" w:rsidRPr="00B44DE2" w:rsidRDefault="008A619F" w:rsidP="00B44DE2">
            <w:pPr>
              <w:spacing w:before="120" w:after="120"/>
              <w:rPr>
                <w:rFonts w:cstheme="minorHAnsi"/>
                <w:b/>
                <w:sz w:val="24"/>
                <w:szCs w:val="16"/>
              </w:rPr>
            </w:pPr>
          </w:p>
        </w:tc>
        <w:tc>
          <w:tcPr>
            <w:tcW w:w="13750"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CA8774F" w14:textId="08A21C47" w:rsidR="008A619F" w:rsidRPr="007227E9" w:rsidRDefault="008A619F" w:rsidP="00862A51">
            <w:pPr>
              <w:spacing w:before="120" w:after="120"/>
              <w:jc w:val="center"/>
              <w:rPr>
                <w:rFonts w:cstheme="minorHAnsi"/>
                <w:b/>
              </w:rPr>
            </w:pPr>
            <w:r>
              <w:rPr>
                <w:rFonts w:cstheme="minorHAnsi"/>
                <w:b/>
              </w:rPr>
              <w:t>Seasonal Change</w:t>
            </w:r>
          </w:p>
        </w:tc>
      </w:tr>
      <w:tr w:rsidR="007A5478" w:rsidRPr="00B44DE2" w14:paraId="349E6738" w14:textId="77777777" w:rsidTr="005945D6">
        <w:trPr>
          <w:trHeight w:val="687"/>
        </w:trPr>
        <w:tc>
          <w:tcPr>
            <w:tcW w:w="1428"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E5B4F0B" w14:textId="60AE7A47" w:rsidR="007A5478" w:rsidRPr="00B44DE2" w:rsidRDefault="007A5478" w:rsidP="00B44DE2">
            <w:pPr>
              <w:spacing w:before="120" w:after="120"/>
              <w:ind w:left="37"/>
              <w:rPr>
                <w:rFonts w:cstheme="minorHAnsi"/>
                <w:b/>
                <w:sz w:val="24"/>
              </w:rPr>
            </w:pPr>
            <w:r w:rsidRPr="00B44DE2">
              <w:rPr>
                <w:rFonts w:cstheme="minorHAnsi"/>
                <w:b/>
                <w:sz w:val="24"/>
                <w:szCs w:val="16"/>
              </w:rPr>
              <w:t>Year 1</w:t>
            </w:r>
          </w:p>
        </w:tc>
        <w:tc>
          <w:tcPr>
            <w:tcW w:w="4815"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F40880" w14:textId="38085C1D" w:rsidR="007A5478" w:rsidRPr="00B44DE2" w:rsidRDefault="007A5478" w:rsidP="00CE6191">
            <w:pPr>
              <w:spacing w:before="120" w:after="120"/>
              <w:jc w:val="center"/>
              <w:rPr>
                <w:rFonts w:cstheme="minorHAnsi"/>
                <w:b/>
              </w:rPr>
            </w:pPr>
            <w:r>
              <w:rPr>
                <w:rFonts w:cstheme="minorHAnsi"/>
                <w:b/>
              </w:rPr>
              <w:t>Animals Including Humans</w:t>
            </w:r>
          </w:p>
        </w:tc>
        <w:tc>
          <w:tcPr>
            <w:tcW w:w="453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281C8" w14:textId="7873E45D" w:rsidR="007A5478" w:rsidRPr="00B44DE2" w:rsidRDefault="007A5478" w:rsidP="00CE6191">
            <w:pPr>
              <w:spacing w:before="120" w:after="120"/>
              <w:jc w:val="center"/>
              <w:rPr>
                <w:rFonts w:cstheme="minorHAnsi"/>
                <w:b/>
              </w:rPr>
            </w:pPr>
            <w:r>
              <w:rPr>
                <w:rFonts w:cstheme="minorHAnsi"/>
                <w:b/>
              </w:rPr>
              <w:t xml:space="preserve">Plants  </w:t>
            </w:r>
          </w:p>
        </w:tc>
        <w:tc>
          <w:tcPr>
            <w:tcW w:w="4399"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5AC0AD" w14:textId="72AB7817" w:rsidR="007A5478" w:rsidRPr="00B44DE2" w:rsidRDefault="007A5478" w:rsidP="00CE6191">
            <w:pPr>
              <w:spacing w:before="120" w:after="120"/>
              <w:jc w:val="center"/>
              <w:rPr>
                <w:rFonts w:cstheme="minorHAnsi"/>
                <w:b/>
              </w:rPr>
            </w:pPr>
            <w:r>
              <w:rPr>
                <w:rFonts w:cstheme="minorHAnsi"/>
                <w:b/>
              </w:rPr>
              <w:t>Everyday Material Properties</w:t>
            </w:r>
          </w:p>
        </w:tc>
      </w:tr>
      <w:tr w:rsidR="00001240" w:rsidRPr="00B44DE2" w14:paraId="3E28B50B" w14:textId="77777777" w:rsidTr="005945D6">
        <w:trPr>
          <w:trHeight w:val="687"/>
        </w:trPr>
        <w:tc>
          <w:tcPr>
            <w:tcW w:w="1428"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CB03BE" w14:textId="77777777" w:rsidR="00001240" w:rsidRPr="00B44DE2" w:rsidRDefault="00001240" w:rsidP="00B44DE2">
            <w:pPr>
              <w:spacing w:before="120" w:after="120"/>
              <w:ind w:left="37"/>
              <w:rPr>
                <w:rFonts w:cstheme="minorHAnsi"/>
                <w:b/>
                <w:sz w:val="24"/>
                <w:szCs w:val="16"/>
              </w:rPr>
            </w:pPr>
          </w:p>
        </w:tc>
        <w:tc>
          <w:tcPr>
            <w:tcW w:w="13750"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6419CCA" w14:textId="4D2264E0" w:rsidR="00001240" w:rsidRPr="00B44DE2" w:rsidRDefault="007A5478" w:rsidP="007A5478">
            <w:pPr>
              <w:spacing w:before="120" w:after="120"/>
              <w:jc w:val="center"/>
              <w:rPr>
                <w:rFonts w:cstheme="minorHAnsi"/>
                <w:b/>
              </w:rPr>
            </w:pPr>
            <w:r>
              <w:rPr>
                <w:rFonts w:cstheme="minorHAnsi"/>
                <w:b/>
              </w:rPr>
              <w:t>Seasonal Change</w:t>
            </w:r>
          </w:p>
        </w:tc>
      </w:tr>
      <w:tr w:rsidR="007A5478" w:rsidRPr="00B44DE2" w14:paraId="6C1E482A" w14:textId="77777777" w:rsidTr="005945D6">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EA95EE" w14:textId="606A52B2" w:rsidR="007A5478" w:rsidRPr="00B44DE2" w:rsidRDefault="007A5478" w:rsidP="00B44DE2">
            <w:pPr>
              <w:spacing w:before="120" w:after="120"/>
              <w:ind w:left="37"/>
              <w:rPr>
                <w:rFonts w:cstheme="minorHAnsi"/>
                <w:b/>
                <w:sz w:val="24"/>
              </w:rPr>
            </w:pPr>
            <w:r w:rsidRPr="00B44DE2">
              <w:rPr>
                <w:rFonts w:cstheme="minorHAnsi"/>
                <w:b/>
                <w:sz w:val="24"/>
                <w:szCs w:val="16"/>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FB5D65A" w14:textId="5699BFFF" w:rsidR="007A5478" w:rsidRPr="00B44DE2" w:rsidRDefault="007A5478" w:rsidP="00CE6191">
            <w:pPr>
              <w:spacing w:before="120" w:after="120"/>
              <w:ind w:left="20"/>
              <w:jc w:val="center"/>
              <w:rPr>
                <w:rFonts w:cstheme="minorHAnsi"/>
                <w:b/>
              </w:rPr>
            </w:pPr>
            <w:r>
              <w:rPr>
                <w:rFonts w:cstheme="minorHAnsi"/>
                <w:b/>
              </w:rPr>
              <w:t>Use</w:t>
            </w:r>
            <w:r w:rsidR="005B26E0">
              <w:rPr>
                <w:rFonts w:cstheme="minorHAnsi"/>
                <w:b/>
              </w:rPr>
              <w:t>s</w:t>
            </w:r>
            <w:r>
              <w:rPr>
                <w:rFonts w:cstheme="minorHAnsi"/>
                <w:b/>
              </w:rPr>
              <w:t xml:space="preserve"> of Every day Materials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86915F" w14:textId="3CC7BF7E" w:rsidR="007A5478" w:rsidRPr="00B44DE2" w:rsidRDefault="007A5478" w:rsidP="00CE6191">
            <w:pPr>
              <w:spacing w:before="120" w:after="120"/>
              <w:jc w:val="center"/>
              <w:rPr>
                <w:rFonts w:cstheme="minorHAnsi"/>
                <w:b/>
              </w:rPr>
            </w:pPr>
            <w:r>
              <w:rPr>
                <w:rFonts w:cstheme="minorHAnsi"/>
                <w:b/>
              </w:rPr>
              <w:t>Plants</w:t>
            </w:r>
          </w:p>
        </w:tc>
        <w:tc>
          <w:tcPr>
            <w:tcW w:w="453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31459E" w14:textId="350EE98F" w:rsidR="007A5478" w:rsidRPr="00B44DE2" w:rsidRDefault="007A5478" w:rsidP="00CE6191">
            <w:pPr>
              <w:spacing w:before="120" w:after="120"/>
              <w:jc w:val="center"/>
              <w:rPr>
                <w:rFonts w:cstheme="minorHAnsi"/>
                <w:b/>
              </w:rPr>
            </w:pPr>
            <w:r>
              <w:rPr>
                <w:rFonts w:cstheme="minorHAnsi"/>
                <w:b/>
              </w:rPr>
              <w:t>Living Things and Their Ha</w:t>
            </w:r>
            <w:bookmarkStart w:id="0" w:name="_GoBack"/>
            <w:bookmarkEnd w:id="0"/>
            <w:r>
              <w:rPr>
                <w:rFonts w:cstheme="minorHAnsi"/>
                <w:b/>
              </w:rPr>
              <w:t>bitats</w:t>
            </w:r>
          </w:p>
        </w:tc>
        <w:tc>
          <w:tcPr>
            <w:tcW w:w="4399"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DF286A" w14:textId="7656723D" w:rsidR="007A5478" w:rsidRPr="00B44DE2" w:rsidRDefault="007A5478" w:rsidP="00CE6191">
            <w:pPr>
              <w:spacing w:before="120" w:after="120"/>
              <w:jc w:val="center"/>
              <w:rPr>
                <w:rFonts w:cstheme="minorHAnsi"/>
                <w:b/>
              </w:rPr>
            </w:pPr>
            <w:r>
              <w:rPr>
                <w:rFonts w:cstheme="minorHAnsi"/>
                <w:b/>
              </w:rPr>
              <w:t xml:space="preserve">Animals </w:t>
            </w:r>
            <w:r w:rsidR="00D72B2E">
              <w:rPr>
                <w:rFonts w:cstheme="minorHAnsi"/>
                <w:b/>
              </w:rPr>
              <w:t>I</w:t>
            </w:r>
            <w:r>
              <w:rPr>
                <w:rFonts w:cstheme="minorHAnsi"/>
                <w:b/>
              </w:rPr>
              <w:t>ncluding Humans</w:t>
            </w:r>
          </w:p>
        </w:tc>
      </w:tr>
      <w:tr w:rsidR="00D72B2E" w:rsidRPr="00B44DE2" w14:paraId="3988F5B1" w14:textId="77777777" w:rsidTr="005945D6">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BF38D" w14:textId="2BD619C1" w:rsidR="00D72B2E" w:rsidRPr="00B44DE2" w:rsidRDefault="00D72B2E" w:rsidP="00B44DE2">
            <w:pPr>
              <w:spacing w:before="120" w:after="120"/>
              <w:ind w:left="37"/>
              <w:rPr>
                <w:rFonts w:cstheme="minorHAnsi"/>
                <w:b/>
                <w:sz w:val="24"/>
                <w:szCs w:val="16"/>
              </w:rPr>
            </w:pPr>
            <w:r w:rsidRPr="00B44DE2">
              <w:rPr>
                <w:rFonts w:cstheme="minorHAnsi"/>
                <w:b/>
                <w:sz w:val="24"/>
                <w:szCs w:val="16"/>
              </w:rPr>
              <w:t>Year 3</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BBE2D7" w14:textId="0DE8C25B" w:rsidR="00D72B2E" w:rsidRPr="00B44DE2" w:rsidRDefault="00D72B2E" w:rsidP="00CE6191">
            <w:pPr>
              <w:spacing w:before="120" w:after="120"/>
              <w:ind w:left="20"/>
              <w:jc w:val="center"/>
              <w:rPr>
                <w:rFonts w:cstheme="minorHAnsi"/>
                <w:b/>
              </w:rPr>
            </w:pPr>
            <w:r>
              <w:rPr>
                <w:rFonts w:cstheme="minorHAnsi"/>
                <w:b/>
              </w:rPr>
              <w:t>Plants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27B3C11" w14:textId="5760B4DA" w:rsidR="00D72B2E" w:rsidRPr="00B44DE2" w:rsidRDefault="00D72B2E" w:rsidP="00CE6191">
            <w:pPr>
              <w:spacing w:before="120" w:after="120"/>
              <w:jc w:val="center"/>
              <w:rPr>
                <w:rFonts w:cstheme="minorHAnsi"/>
                <w:b/>
              </w:rPr>
            </w:pPr>
            <w:r>
              <w:rPr>
                <w:rFonts w:cstheme="minorHAnsi"/>
                <w:b/>
              </w:rPr>
              <w:t>Light</w:t>
            </w:r>
          </w:p>
        </w:tc>
        <w:tc>
          <w:tcPr>
            <w:tcW w:w="453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4FE6" w14:textId="31454C9F" w:rsidR="00D72B2E" w:rsidRPr="00B44DE2" w:rsidRDefault="00D72B2E" w:rsidP="00CE6191">
            <w:pPr>
              <w:spacing w:before="120" w:after="120"/>
              <w:jc w:val="center"/>
              <w:rPr>
                <w:rFonts w:cstheme="minorHAnsi"/>
                <w:b/>
              </w:rPr>
            </w:pPr>
            <w:r>
              <w:rPr>
                <w:rFonts w:cstheme="minorHAnsi"/>
                <w:b/>
              </w:rPr>
              <w:t>Forces and Magnets</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BC3BD5" w14:textId="615FAFF1" w:rsidR="00D72B2E" w:rsidRPr="00B44DE2" w:rsidRDefault="00D72B2E" w:rsidP="00CE6191">
            <w:pPr>
              <w:spacing w:before="120" w:after="120"/>
              <w:jc w:val="center"/>
              <w:rPr>
                <w:rFonts w:cstheme="minorHAnsi"/>
                <w:b/>
              </w:rPr>
            </w:pPr>
            <w:r>
              <w:rPr>
                <w:rFonts w:cstheme="minorHAnsi"/>
                <w:b/>
              </w:rPr>
              <w:t>Rocks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50242F" w14:textId="07B0B430" w:rsidR="00D72B2E" w:rsidRPr="00B44DE2" w:rsidRDefault="00D72B2E" w:rsidP="00CE6191">
            <w:pPr>
              <w:spacing w:before="120" w:after="120"/>
              <w:jc w:val="center"/>
              <w:rPr>
                <w:rFonts w:cstheme="minorHAnsi"/>
                <w:b/>
              </w:rPr>
            </w:pPr>
            <w:r>
              <w:rPr>
                <w:rFonts w:cstheme="minorHAnsi"/>
                <w:b/>
              </w:rPr>
              <w:t>Animals Including Humans</w:t>
            </w:r>
          </w:p>
        </w:tc>
      </w:tr>
      <w:tr w:rsidR="00D72B2E" w:rsidRPr="00B44DE2" w14:paraId="27D500AA" w14:textId="77777777" w:rsidTr="005945D6">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46603D" w14:textId="0154ABD2" w:rsidR="00D72B2E" w:rsidRPr="00B44DE2" w:rsidRDefault="00D72B2E" w:rsidP="00B44DE2">
            <w:pPr>
              <w:spacing w:before="120" w:after="120"/>
              <w:ind w:left="37"/>
              <w:rPr>
                <w:rFonts w:cstheme="minorHAnsi"/>
                <w:b/>
                <w:sz w:val="24"/>
                <w:szCs w:val="16"/>
              </w:rPr>
            </w:pPr>
            <w:r w:rsidRPr="00B44DE2">
              <w:rPr>
                <w:rFonts w:cstheme="minorHAnsi"/>
                <w:b/>
                <w:sz w:val="24"/>
                <w:szCs w:val="16"/>
              </w:rPr>
              <w:t>Year 4</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3E54E5" w14:textId="0A37E34A" w:rsidR="00D72B2E" w:rsidRPr="00B44DE2" w:rsidRDefault="00D72B2E" w:rsidP="00CE6191">
            <w:pPr>
              <w:spacing w:before="120" w:after="120"/>
              <w:ind w:left="20"/>
              <w:jc w:val="center"/>
              <w:rPr>
                <w:rFonts w:cstheme="minorHAnsi"/>
                <w:b/>
              </w:rPr>
            </w:pPr>
            <w:r>
              <w:rPr>
                <w:rFonts w:cstheme="minorHAnsi"/>
                <w:b/>
              </w:rPr>
              <w:t>Electricity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4E6F54D" w14:textId="42C090D4" w:rsidR="00D72B2E" w:rsidRPr="00B44DE2" w:rsidRDefault="00D72B2E" w:rsidP="00CE6191">
            <w:pPr>
              <w:spacing w:before="120" w:after="120"/>
              <w:jc w:val="center"/>
              <w:rPr>
                <w:rFonts w:cstheme="minorHAnsi"/>
                <w:b/>
              </w:rPr>
            </w:pPr>
            <w:r>
              <w:rPr>
                <w:rFonts w:cstheme="minorHAnsi"/>
                <w:b/>
              </w:rPr>
              <w:t>Sound</w:t>
            </w:r>
          </w:p>
        </w:tc>
        <w:tc>
          <w:tcPr>
            <w:tcW w:w="453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8A37D8" w14:textId="04EF8740" w:rsidR="00D72B2E" w:rsidRPr="00B44DE2" w:rsidRDefault="00D72B2E" w:rsidP="00CE6191">
            <w:pPr>
              <w:spacing w:before="120" w:after="120"/>
              <w:jc w:val="center"/>
              <w:rPr>
                <w:rFonts w:cstheme="minorHAnsi"/>
                <w:b/>
              </w:rPr>
            </w:pPr>
            <w:r>
              <w:rPr>
                <w:rFonts w:cstheme="minorHAnsi"/>
                <w:b/>
              </w:rPr>
              <w:t>States of Matter</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5D6F74" w14:textId="29BE943E" w:rsidR="00D72B2E" w:rsidRPr="00B44DE2" w:rsidRDefault="00D72B2E" w:rsidP="00CE6191">
            <w:pPr>
              <w:spacing w:before="120" w:after="120"/>
              <w:jc w:val="center"/>
              <w:rPr>
                <w:rFonts w:cstheme="minorHAnsi"/>
                <w:b/>
              </w:rPr>
            </w:pPr>
            <w:r>
              <w:rPr>
                <w:rFonts w:cstheme="minorHAnsi"/>
                <w:b/>
              </w:rPr>
              <w:t>Animals</w:t>
            </w:r>
            <w:r w:rsidR="00AA5DCE">
              <w:rPr>
                <w:rFonts w:cstheme="minorHAnsi"/>
                <w:b/>
              </w:rPr>
              <w:t>, Including Humans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A897EDF" w14:textId="30097BA4" w:rsidR="00D72B2E" w:rsidRPr="00B44DE2" w:rsidRDefault="00D72B2E" w:rsidP="00CE6191">
            <w:pPr>
              <w:spacing w:before="120" w:after="120"/>
              <w:jc w:val="center"/>
              <w:rPr>
                <w:rFonts w:cstheme="minorHAnsi"/>
                <w:b/>
              </w:rPr>
            </w:pPr>
            <w:r>
              <w:rPr>
                <w:rFonts w:cstheme="minorHAnsi"/>
                <w:b/>
              </w:rPr>
              <w:t>Living Things and Their Habitats</w:t>
            </w:r>
            <w:r w:rsidR="00F865EE">
              <w:rPr>
                <w:rFonts w:cstheme="minorHAnsi"/>
                <w:b/>
              </w:rPr>
              <w:t>*</w:t>
            </w:r>
          </w:p>
        </w:tc>
      </w:tr>
      <w:tr w:rsidR="00D72B2E" w:rsidRPr="00B44DE2" w14:paraId="4F1D9EB3" w14:textId="77777777" w:rsidTr="005945D6">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A7F804" w14:textId="0313427B" w:rsidR="00D72B2E" w:rsidRPr="00B44DE2" w:rsidRDefault="00D72B2E" w:rsidP="00B44DE2">
            <w:pPr>
              <w:spacing w:before="120" w:after="120"/>
              <w:ind w:left="37"/>
              <w:rPr>
                <w:rFonts w:cstheme="minorHAnsi"/>
                <w:b/>
                <w:sz w:val="24"/>
                <w:szCs w:val="16"/>
              </w:rPr>
            </w:pPr>
            <w:r w:rsidRPr="00B44DE2">
              <w:rPr>
                <w:rFonts w:cstheme="minorHAnsi"/>
                <w:b/>
                <w:sz w:val="24"/>
                <w:szCs w:val="16"/>
              </w:rPr>
              <w:t>Year 5</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B720EB" w14:textId="0860F91E" w:rsidR="00D72B2E" w:rsidRPr="00B44DE2" w:rsidRDefault="00D72B2E" w:rsidP="00CE6191">
            <w:pPr>
              <w:spacing w:before="120" w:after="120"/>
              <w:ind w:left="20"/>
              <w:jc w:val="center"/>
              <w:rPr>
                <w:rFonts w:cstheme="minorHAnsi"/>
                <w:b/>
              </w:rPr>
            </w:pPr>
            <w:r>
              <w:rPr>
                <w:rFonts w:cstheme="minorHAnsi"/>
                <w:b/>
              </w:rPr>
              <w:t>Earth and Space</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2E28C44" w14:textId="37D2E0DE" w:rsidR="00D72B2E" w:rsidRPr="00B44DE2" w:rsidRDefault="00D72B2E" w:rsidP="00CE6191">
            <w:pPr>
              <w:spacing w:before="120" w:after="120"/>
              <w:jc w:val="center"/>
              <w:rPr>
                <w:rFonts w:cstheme="minorHAnsi"/>
                <w:b/>
              </w:rPr>
            </w:pPr>
            <w:r>
              <w:rPr>
                <w:rFonts w:cstheme="minorHAnsi"/>
                <w:b/>
              </w:rPr>
              <w:t>Forces</w:t>
            </w:r>
            <w:r w:rsidR="00F865EE">
              <w:rPr>
                <w:rFonts w:cstheme="minorHAnsi"/>
                <w:b/>
              </w:rPr>
              <w:t>*</w:t>
            </w:r>
          </w:p>
        </w:tc>
        <w:tc>
          <w:tcPr>
            <w:tcW w:w="453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90E03" w14:textId="2160A15D" w:rsidR="00D72B2E" w:rsidRPr="00B44DE2" w:rsidRDefault="00D72B2E" w:rsidP="00CE6191">
            <w:pPr>
              <w:spacing w:before="120" w:after="120"/>
              <w:jc w:val="center"/>
              <w:rPr>
                <w:rFonts w:cstheme="minorHAnsi"/>
                <w:b/>
              </w:rPr>
            </w:pPr>
            <w:r>
              <w:rPr>
                <w:rFonts w:cstheme="minorHAnsi"/>
                <w:b/>
              </w:rPr>
              <w:t>Properties and Changes of Materials</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2BEC3D" w14:textId="0F859718" w:rsidR="00D72B2E" w:rsidRPr="00B44DE2" w:rsidRDefault="00200F5C" w:rsidP="00CE6191">
            <w:pPr>
              <w:spacing w:before="120" w:after="120"/>
              <w:jc w:val="center"/>
              <w:rPr>
                <w:rFonts w:cstheme="minorHAnsi"/>
                <w:b/>
              </w:rPr>
            </w:pPr>
            <w:r>
              <w:rPr>
                <w:rFonts w:cstheme="minorHAnsi"/>
                <w:b/>
              </w:rPr>
              <w:t>Living Things and Their Habitats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12AA58" w14:textId="3491E7B1" w:rsidR="00D72B2E" w:rsidRPr="00B44DE2" w:rsidRDefault="00200F5C" w:rsidP="00CE6191">
            <w:pPr>
              <w:spacing w:before="120" w:after="120"/>
              <w:jc w:val="center"/>
              <w:rPr>
                <w:rFonts w:cstheme="minorHAnsi"/>
                <w:b/>
              </w:rPr>
            </w:pPr>
            <w:r>
              <w:rPr>
                <w:rFonts w:cstheme="minorHAnsi"/>
                <w:b/>
              </w:rPr>
              <w:t xml:space="preserve">Animals including Humans (taught alongside </w:t>
            </w:r>
            <w:r w:rsidR="00FA5A57">
              <w:rPr>
                <w:rFonts w:cstheme="minorHAnsi"/>
                <w:b/>
              </w:rPr>
              <w:t>PSHE) *</w:t>
            </w:r>
          </w:p>
        </w:tc>
      </w:tr>
      <w:tr w:rsidR="00D72B2E" w:rsidRPr="00B44DE2" w14:paraId="0824DCF3" w14:textId="77777777" w:rsidTr="005945D6">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86D894" w14:textId="4F6932DE" w:rsidR="00D72B2E" w:rsidRPr="00B44DE2" w:rsidRDefault="00D72B2E" w:rsidP="00B44DE2">
            <w:pPr>
              <w:spacing w:before="120" w:after="120"/>
              <w:ind w:left="37"/>
              <w:rPr>
                <w:rFonts w:cstheme="minorHAnsi"/>
                <w:b/>
                <w:sz w:val="24"/>
                <w:szCs w:val="16"/>
              </w:rPr>
            </w:pPr>
            <w:r w:rsidRPr="00B44DE2">
              <w:rPr>
                <w:rFonts w:cstheme="minorHAnsi"/>
                <w:b/>
                <w:sz w:val="24"/>
                <w:szCs w:val="16"/>
              </w:rPr>
              <w:t>Year 6</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47C33F" w14:textId="28587832" w:rsidR="00D72B2E" w:rsidRPr="00B44DE2" w:rsidRDefault="00D72B2E" w:rsidP="00CE6191">
            <w:pPr>
              <w:spacing w:before="120" w:after="120"/>
              <w:ind w:left="20"/>
              <w:jc w:val="center"/>
              <w:rPr>
                <w:rFonts w:cstheme="minorHAnsi"/>
                <w:b/>
              </w:rPr>
            </w:pPr>
            <w:r>
              <w:rPr>
                <w:rFonts w:cstheme="minorHAnsi"/>
                <w:b/>
              </w:rPr>
              <w:t>Electricity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2F77F7" w14:textId="5E122CAE" w:rsidR="00D72B2E" w:rsidRPr="00B44DE2" w:rsidRDefault="00D72B2E" w:rsidP="00CE6191">
            <w:pPr>
              <w:spacing w:before="120" w:after="120"/>
              <w:jc w:val="center"/>
              <w:rPr>
                <w:rFonts w:cstheme="minorHAnsi"/>
                <w:b/>
              </w:rPr>
            </w:pPr>
            <w:r>
              <w:rPr>
                <w:rFonts w:cstheme="minorHAnsi"/>
                <w:b/>
              </w:rPr>
              <w:t>Light</w:t>
            </w:r>
          </w:p>
        </w:tc>
        <w:tc>
          <w:tcPr>
            <w:tcW w:w="4536"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2436184" w14:textId="24807CED" w:rsidR="00D72B2E" w:rsidRPr="00B44DE2" w:rsidRDefault="00D72B2E" w:rsidP="00CE6191">
            <w:pPr>
              <w:spacing w:before="120" w:after="120"/>
              <w:jc w:val="center"/>
              <w:rPr>
                <w:rFonts w:cstheme="minorHAnsi"/>
                <w:b/>
              </w:rPr>
            </w:pPr>
            <w:r>
              <w:rPr>
                <w:rFonts w:cstheme="minorHAnsi"/>
                <w:b/>
              </w:rPr>
              <w:t>Living Things and Their Habitats</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519FC2D" w14:textId="3620DF5A" w:rsidR="00D72B2E" w:rsidRPr="00B44DE2" w:rsidRDefault="00D72B2E" w:rsidP="00CE6191">
            <w:pPr>
              <w:spacing w:before="120" w:after="120"/>
              <w:jc w:val="center"/>
              <w:rPr>
                <w:rFonts w:cstheme="minorHAnsi"/>
                <w:b/>
              </w:rPr>
            </w:pPr>
            <w:r>
              <w:rPr>
                <w:rFonts w:cstheme="minorHAnsi"/>
                <w:b/>
              </w:rPr>
              <w:t>Animals Including Humans</w:t>
            </w:r>
            <w:r w:rsidR="00E24087">
              <w:rPr>
                <w:rFonts w:cstheme="minorHAnsi"/>
                <w:b/>
              </w:rPr>
              <w:t>*</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EBFBBA" w14:textId="338344DD" w:rsidR="00D72B2E" w:rsidRPr="00B44DE2" w:rsidRDefault="00D72B2E" w:rsidP="00CE6191">
            <w:pPr>
              <w:spacing w:before="120" w:after="120"/>
              <w:jc w:val="center"/>
              <w:rPr>
                <w:rFonts w:cstheme="minorHAnsi"/>
                <w:b/>
              </w:rPr>
            </w:pPr>
            <w:r>
              <w:rPr>
                <w:rFonts w:cstheme="minorHAnsi"/>
                <w:b/>
              </w:rPr>
              <w:t>Evolution and Inheritance</w:t>
            </w:r>
          </w:p>
        </w:tc>
      </w:tr>
    </w:tbl>
    <w:p w14:paraId="26844488" w14:textId="39F29F97" w:rsidR="00F865EE" w:rsidRPr="004F427C" w:rsidRDefault="00F865EE" w:rsidP="00F865EE">
      <w:pPr>
        <w:rPr>
          <w:rFonts w:cstheme="minorHAnsi"/>
        </w:rPr>
      </w:pPr>
      <w:r w:rsidRPr="004F427C">
        <w:rPr>
          <w:rFonts w:cstheme="minorHAnsi"/>
        </w:rPr>
        <w:lastRenderedPageBreak/>
        <w:t>* Please check prior learning due to School closures for COVID-19.  (See appendix A for further details)</w:t>
      </w:r>
    </w:p>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5026"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FF521B" w:rsidRPr="00B44DE2" w14:paraId="13EAAA12"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77777777" w:rsidR="00FF521B" w:rsidRPr="00B44DE2" w:rsidRDefault="00FF521B" w:rsidP="005945D6">
            <w:pPr>
              <w:spacing w:before="120" w:after="120"/>
              <w:jc w:val="center"/>
              <w:rPr>
                <w:rFonts w:cstheme="minorHAnsi"/>
                <w:b/>
                <w:sz w:val="28"/>
              </w:rPr>
            </w:pPr>
            <w:r w:rsidRPr="00B44DE2">
              <w:rPr>
                <w:rFonts w:cstheme="minorHAnsi"/>
                <w:b/>
                <w:sz w:val="28"/>
              </w:rPr>
              <w:lastRenderedPageBreak/>
              <w:t>Nur</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77777777" w:rsidR="00FF521B" w:rsidRPr="00B44DE2" w:rsidRDefault="00FF521B"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FF521B" w:rsidRPr="00B44DE2" w:rsidRDefault="00FF521B"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7D7FBFB" w14:textId="77777777" w:rsidR="00FF521B" w:rsidRPr="00B44DE2" w:rsidRDefault="00FF521B" w:rsidP="005945D6">
            <w:pPr>
              <w:spacing w:before="120" w:after="120"/>
              <w:jc w:val="center"/>
              <w:rPr>
                <w:rFonts w:cstheme="minorHAnsi"/>
                <w:b/>
                <w:sz w:val="40"/>
                <w:szCs w:val="40"/>
              </w:rPr>
            </w:pPr>
            <w:r w:rsidRPr="00B44DE2">
              <w:rPr>
                <w:rFonts w:cstheme="minorHAnsi"/>
                <w:b/>
                <w:sz w:val="40"/>
                <w:szCs w:val="40"/>
              </w:rPr>
              <w:t>Vocabulary</w:t>
            </w:r>
          </w:p>
        </w:tc>
      </w:tr>
      <w:tr w:rsidR="00FF521B" w:rsidRPr="00B44DE2" w14:paraId="74F7ABAD"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C8B3EDF" w14:textId="77777777" w:rsidR="00FF521B" w:rsidRPr="00B44DE2" w:rsidRDefault="00FF521B" w:rsidP="005945D6">
            <w:pPr>
              <w:spacing w:before="120" w:after="120"/>
              <w:jc w:val="center"/>
              <w:rPr>
                <w:rFonts w:cstheme="minorHAnsi"/>
                <w:b/>
              </w:rPr>
            </w:pPr>
            <w:r w:rsidRPr="00B44DE2">
              <w:rPr>
                <w:rFonts w:cstheme="minorHAnsi"/>
                <w:b/>
              </w:rPr>
              <w:t>Autumn Term</w:t>
            </w:r>
          </w:p>
        </w:tc>
      </w:tr>
      <w:tr w:rsidR="00FF521B" w:rsidRPr="00B44DE2" w14:paraId="3A52C027"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8214AA" w14:textId="6E5AC3CE" w:rsidR="00FF521B" w:rsidRPr="00B44DE2" w:rsidRDefault="00FF521B" w:rsidP="005945D6">
            <w:pPr>
              <w:spacing w:before="120" w:after="120"/>
              <w:rPr>
                <w:rFonts w:cstheme="minorHAnsi"/>
                <w:sz w:val="16"/>
                <w:szCs w:val="16"/>
              </w:rPr>
            </w:pPr>
            <w:r w:rsidRPr="00B44DE2">
              <w:rPr>
                <w:rFonts w:cstheme="minorHAnsi"/>
                <w:szCs w:val="16"/>
              </w:rPr>
              <w:t xml:space="preserve">Unit: </w:t>
            </w:r>
            <w:r w:rsidR="00264724">
              <w:rPr>
                <w:rFonts w:cstheme="minorHAnsi"/>
                <w:szCs w:val="16"/>
              </w:rPr>
              <w:t>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A2E3D16" w14:textId="77777777" w:rsidR="00264724" w:rsidRPr="00F24503" w:rsidRDefault="00264724" w:rsidP="00264724">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Use all their senses in hands-on exploration of natural materials. </w:t>
            </w:r>
          </w:p>
          <w:p w14:paraId="0AEA6DC8" w14:textId="77777777" w:rsidR="00264724" w:rsidRPr="00F24503" w:rsidRDefault="00264724" w:rsidP="00264724">
            <w:pPr>
              <w:pStyle w:val="Default"/>
              <w:rPr>
                <w:rFonts w:asciiTheme="minorHAnsi" w:hAnsiTheme="minorHAnsi" w:cstheme="minorHAnsi"/>
                <w:sz w:val="22"/>
                <w:szCs w:val="22"/>
              </w:rPr>
            </w:pPr>
          </w:p>
          <w:p w14:paraId="5E823DA3" w14:textId="77777777" w:rsidR="00264724" w:rsidRPr="00F24503" w:rsidRDefault="00264724" w:rsidP="00264724">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Begin to make sense of their own life-story and family’s history. </w:t>
            </w:r>
          </w:p>
          <w:p w14:paraId="458387F5" w14:textId="77777777" w:rsidR="00264724" w:rsidRPr="00F24503" w:rsidRDefault="00264724" w:rsidP="00264724">
            <w:pPr>
              <w:pStyle w:val="Default"/>
              <w:rPr>
                <w:rFonts w:asciiTheme="minorHAnsi" w:hAnsiTheme="minorHAnsi" w:cstheme="minorHAnsi"/>
                <w:sz w:val="22"/>
                <w:szCs w:val="22"/>
              </w:rPr>
            </w:pPr>
          </w:p>
          <w:p w14:paraId="62039180" w14:textId="77777777" w:rsidR="00264724" w:rsidRPr="00F24503" w:rsidRDefault="00264724" w:rsidP="00264724">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Understand the key features of the life cycle of a plant and an animal. </w:t>
            </w:r>
          </w:p>
          <w:p w14:paraId="055FB1AD" w14:textId="75166F74" w:rsidR="00FF521B" w:rsidRPr="00B44DE2" w:rsidRDefault="00FF521B" w:rsidP="00CE6191">
            <w:pPr>
              <w:pStyle w:val="ListParagraph"/>
              <w:spacing w:before="120" w:after="120"/>
              <w:ind w:left="0"/>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102F84F" w14:textId="77777777" w:rsidR="00264724" w:rsidRPr="00264724" w:rsidRDefault="00264724" w:rsidP="00264724">
            <w:pPr>
              <w:spacing w:before="120" w:after="120"/>
              <w:ind w:left="23"/>
              <w:rPr>
                <w:rFonts w:cstheme="minorHAnsi"/>
                <w:b/>
              </w:rPr>
            </w:pPr>
            <w:r w:rsidRPr="00264724">
              <w:rPr>
                <w:rFonts w:cstheme="minorHAnsi"/>
                <w:b/>
              </w:rPr>
              <w:t>Opportunities to learn about the life cycles of humans</w:t>
            </w:r>
          </w:p>
          <w:p w14:paraId="79FCDBB7" w14:textId="77777777" w:rsidR="00264724" w:rsidRPr="00264724" w:rsidRDefault="00264724" w:rsidP="00264724">
            <w:pPr>
              <w:ind w:left="23"/>
              <w:rPr>
                <w:rFonts w:cstheme="minorHAnsi"/>
              </w:rPr>
            </w:pPr>
            <w:r w:rsidRPr="00264724">
              <w:rPr>
                <w:rFonts w:cstheme="minorHAnsi"/>
              </w:rPr>
              <w:t>• Looking at photographs of the children as babies</w:t>
            </w:r>
          </w:p>
          <w:p w14:paraId="748606B2" w14:textId="77777777" w:rsidR="00264724" w:rsidRPr="00264724" w:rsidRDefault="00264724" w:rsidP="00264724">
            <w:pPr>
              <w:ind w:left="23"/>
              <w:rPr>
                <w:rFonts w:cstheme="minorHAnsi"/>
              </w:rPr>
            </w:pPr>
            <w:r w:rsidRPr="00264724">
              <w:rPr>
                <w:rFonts w:cstheme="minorHAnsi"/>
              </w:rPr>
              <w:t>• Sharing books about how to look after a baby</w:t>
            </w:r>
          </w:p>
          <w:p w14:paraId="54BBC762" w14:textId="77777777" w:rsidR="00264724" w:rsidRPr="00264724" w:rsidRDefault="00264724" w:rsidP="00264724">
            <w:pPr>
              <w:ind w:left="23"/>
              <w:rPr>
                <w:rFonts w:cstheme="minorHAnsi"/>
              </w:rPr>
            </w:pPr>
            <w:r w:rsidRPr="00264724">
              <w:rPr>
                <w:rFonts w:cstheme="minorHAnsi"/>
              </w:rPr>
              <w:t>• Talking to an expectant mother, parent with a baby and elderly person</w:t>
            </w:r>
          </w:p>
          <w:p w14:paraId="42DCEA05" w14:textId="77777777" w:rsidR="00264724" w:rsidRPr="00264724" w:rsidRDefault="00264724" w:rsidP="00264724">
            <w:pPr>
              <w:ind w:left="23"/>
              <w:rPr>
                <w:rFonts w:cstheme="minorHAnsi"/>
              </w:rPr>
            </w:pPr>
            <w:r w:rsidRPr="00264724">
              <w:rPr>
                <w:rFonts w:cstheme="minorHAnsi"/>
              </w:rPr>
              <w:t>• Talking to adults about photographs of the adults at different ages</w:t>
            </w:r>
          </w:p>
          <w:p w14:paraId="300A9F7A" w14:textId="77777777" w:rsidR="00264724" w:rsidRPr="00264724" w:rsidRDefault="00264724" w:rsidP="00264724">
            <w:pPr>
              <w:ind w:left="23"/>
              <w:rPr>
                <w:rFonts w:cstheme="minorHAnsi"/>
              </w:rPr>
            </w:pPr>
            <w:r w:rsidRPr="00264724">
              <w:rPr>
                <w:rFonts w:cstheme="minorHAnsi"/>
              </w:rPr>
              <w:t>• Identifying pictures of babies, toddlers, children, adults and old people in magazines or other media</w:t>
            </w:r>
          </w:p>
          <w:p w14:paraId="2294E71C" w14:textId="77777777" w:rsidR="00264724" w:rsidRPr="00264724" w:rsidRDefault="00264724" w:rsidP="00264724">
            <w:pPr>
              <w:ind w:left="23"/>
              <w:rPr>
                <w:rFonts w:cstheme="minorHAnsi"/>
              </w:rPr>
            </w:pPr>
            <w:r w:rsidRPr="00264724">
              <w:rPr>
                <w:rFonts w:cstheme="minorHAnsi"/>
              </w:rPr>
              <w:t>• Drawing humans at different ages</w:t>
            </w:r>
          </w:p>
          <w:p w14:paraId="4572E434" w14:textId="77777777" w:rsidR="00264724" w:rsidRPr="00264724" w:rsidRDefault="00264724" w:rsidP="00264724">
            <w:pPr>
              <w:ind w:left="23"/>
              <w:rPr>
                <w:rFonts w:cstheme="minorHAnsi"/>
              </w:rPr>
            </w:pPr>
            <w:r w:rsidRPr="00264724">
              <w:rPr>
                <w:rFonts w:cstheme="minorHAnsi"/>
              </w:rPr>
              <w:t>Opportunities to learn about how to take care of themselves</w:t>
            </w:r>
          </w:p>
          <w:p w14:paraId="63A98038" w14:textId="77777777" w:rsidR="00264724" w:rsidRPr="00264724" w:rsidRDefault="00264724" w:rsidP="00264724">
            <w:pPr>
              <w:ind w:left="23"/>
              <w:rPr>
                <w:rFonts w:cstheme="minorHAnsi"/>
              </w:rPr>
            </w:pPr>
            <w:r w:rsidRPr="00264724">
              <w:rPr>
                <w:rFonts w:cstheme="minorHAnsi"/>
              </w:rPr>
              <w:t>• Talking about how they look after their own health and hygiene</w:t>
            </w:r>
          </w:p>
          <w:p w14:paraId="78A8E2AB" w14:textId="77777777" w:rsidR="00264724" w:rsidRPr="00264724" w:rsidRDefault="00264724" w:rsidP="00264724">
            <w:pPr>
              <w:ind w:left="23"/>
              <w:rPr>
                <w:rFonts w:cstheme="minorHAnsi"/>
              </w:rPr>
            </w:pPr>
            <w:r w:rsidRPr="00264724">
              <w:rPr>
                <w:rFonts w:cstheme="minorHAnsi"/>
              </w:rPr>
              <w:t>• Noticing when they feel hot and cold and how to respond to this</w:t>
            </w:r>
          </w:p>
          <w:p w14:paraId="020CC3C5" w14:textId="77777777" w:rsidR="00264724" w:rsidRPr="00264724" w:rsidRDefault="00264724" w:rsidP="00264724">
            <w:pPr>
              <w:ind w:left="23"/>
              <w:rPr>
                <w:rFonts w:cstheme="minorHAnsi"/>
              </w:rPr>
            </w:pPr>
            <w:r w:rsidRPr="00264724">
              <w:rPr>
                <w:rFonts w:cstheme="minorHAnsi"/>
              </w:rPr>
              <w:t>• Choosing appropriate materials to protect themselves from the Sun</w:t>
            </w:r>
          </w:p>
          <w:p w14:paraId="3EBF039B" w14:textId="77777777" w:rsidR="00264724" w:rsidRPr="00264724" w:rsidRDefault="00264724" w:rsidP="00264724">
            <w:pPr>
              <w:spacing w:before="120" w:after="120"/>
              <w:ind w:left="23"/>
              <w:rPr>
                <w:rFonts w:cstheme="minorHAnsi"/>
                <w:b/>
              </w:rPr>
            </w:pPr>
            <w:r w:rsidRPr="00264724">
              <w:rPr>
                <w:rFonts w:cstheme="minorHAnsi"/>
                <w:b/>
              </w:rPr>
              <w:t>Opportunities to learn about their senses</w:t>
            </w:r>
          </w:p>
          <w:p w14:paraId="40FA1D23" w14:textId="77777777" w:rsidR="00264724" w:rsidRPr="00264724" w:rsidRDefault="00264724" w:rsidP="00264724">
            <w:pPr>
              <w:ind w:left="23"/>
              <w:rPr>
                <w:rFonts w:cstheme="minorHAnsi"/>
              </w:rPr>
            </w:pPr>
            <w:r w:rsidRPr="00264724">
              <w:rPr>
                <w:rFonts w:cstheme="minorHAnsi"/>
              </w:rPr>
              <w:t>• Exploring the natural environment with their senses</w:t>
            </w:r>
          </w:p>
          <w:p w14:paraId="563CB1AA" w14:textId="77777777" w:rsidR="00264724" w:rsidRPr="00264724" w:rsidRDefault="00264724" w:rsidP="00264724">
            <w:pPr>
              <w:ind w:left="23"/>
              <w:rPr>
                <w:rFonts w:cstheme="minorHAnsi"/>
              </w:rPr>
            </w:pPr>
            <w:r w:rsidRPr="00264724">
              <w:rPr>
                <w:rFonts w:cstheme="minorHAnsi"/>
              </w:rPr>
              <w:t>• Exploring objects using their senses e.g. smelling pots, feely bags, listening pots etc.</w:t>
            </w:r>
          </w:p>
          <w:p w14:paraId="71789A73" w14:textId="77777777" w:rsidR="00264724" w:rsidRPr="00264724" w:rsidRDefault="00264724" w:rsidP="00264724">
            <w:pPr>
              <w:ind w:left="23"/>
              <w:rPr>
                <w:rFonts w:cstheme="minorHAnsi"/>
              </w:rPr>
            </w:pPr>
            <w:r w:rsidRPr="00264724">
              <w:rPr>
                <w:rFonts w:cstheme="minorHAnsi"/>
              </w:rPr>
              <w:t>• Sorting collections of natural objects using their senses e.g. bark, pebbles, feathers, seeds, cones, leaves, sticks</w:t>
            </w:r>
          </w:p>
          <w:p w14:paraId="3ACA29DC" w14:textId="77777777" w:rsidR="00264724" w:rsidRPr="00264724" w:rsidRDefault="00264724" w:rsidP="00264724">
            <w:pPr>
              <w:ind w:left="23"/>
              <w:rPr>
                <w:rFonts w:cstheme="minorHAnsi"/>
              </w:rPr>
            </w:pPr>
            <w:r w:rsidRPr="00264724">
              <w:rPr>
                <w:rFonts w:cstheme="minorHAnsi"/>
              </w:rPr>
              <w:t>• Looking closely at natural objects using a magnifying glass or app on a tablet</w:t>
            </w:r>
          </w:p>
          <w:p w14:paraId="78B4AEF7" w14:textId="77777777" w:rsidR="00264724" w:rsidRPr="00264724" w:rsidRDefault="00264724" w:rsidP="00264724">
            <w:pPr>
              <w:ind w:left="23"/>
              <w:rPr>
                <w:rFonts w:cstheme="minorHAnsi"/>
              </w:rPr>
            </w:pPr>
            <w:r w:rsidRPr="00264724">
              <w:rPr>
                <w:rFonts w:cstheme="minorHAnsi"/>
              </w:rPr>
              <w:t>• Going on a sound walk</w:t>
            </w:r>
          </w:p>
          <w:p w14:paraId="46A935F6" w14:textId="77777777" w:rsidR="00264724" w:rsidRPr="00264724" w:rsidRDefault="00264724" w:rsidP="00264724">
            <w:pPr>
              <w:ind w:left="23"/>
              <w:rPr>
                <w:rFonts w:cstheme="minorHAnsi"/>
              </w:rPr>
            </w:pPr>
            <w:r w:rsidRPr="00264724">
              <w:rPr>
                <w:rFonts w:cstheme="minorHAnsi"/>
              </w:rPr>
              <w:t>• Playing guessing games where children pick an object and either describe it or are asked questions in order to identify it</w:t>
            </w:r>
          </w:p>
          <w:p w14:paraId="6487FE80" w14:textId="77777777" w:rsidR="00264724" w:rsidRPr="00264724" w:rsidRDefault="00264724" w:rsidP="00264724">
            <w:pPr>
              <w:ind w:left="23"/>
              <w:rPr>
                <w:rFonts w:cstheme="minorHAnsi"/>
              </w:rPr>
            </w:pPr>
            <w:r w:rsidRPr="00264724">
              <w:rPr>
                <w:rFonts w:cstheme="minorHAnsi"/>
              </w:rPr>
              <w:t>• Playing listening games</w:t>
            </w:r>
          </w:p>
          <w:p w14:paraId="432FED40" w14:textId="503B5010" w:rsidR="00FF521B" w:rsidRPr="00B44DE2" w:rsidRDefault="00264724" w:rsidP="00264724">
            <w:pPr>
              <w:ind w:left="23"/>
              <w:rPr>
                <w:rFonts w:cstheme="minorHAnsi"/>
              </w:rPr>
            </w:pPr>
            <w:r w:rsidRPr="00264724">
              <w:rPr>
                <w:rFonts w:cstheme="minorHAnsi"/>
              </w:rPr>
              <w:t>• Sharing books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8D6176" w14:textId="77777777" w:rsidR="00264724" w:rsidRPr="00264724" w:rsidRDefault="00264724" w:rsidP="00264724">
            <w:pPr>
              <w:spacing w:before="120" w:after="120"/>
              <w:ind w:left="28"/>
              <w:rPr>
                <w:rFonts w:cstheme="minorHAnsi"/>
              </w:rPr>
            </w:pPr>
            <w:r w:rsidRPr="00264724">
              <w:rPr>
                <w:rFonts w:cstheme="minorHAnsi"/>
              </w:rPr>
              <w:t>grow, change, baby, toddler, child, adult, old person, smell, taste, touch, feel, hear, see, blind, deaf</w:t>
            </w:r>
          </w:p>
          <w:p w14:paraId="06E0E75A" w14:textId="77777777" w:rsidR="00264724" w:rsidRPr="00264724" w:rsidRDefault="00264724" w:rsidP="00264724">
            <w:pPr>
              <w:spacing w:before="120" w:after="120"/>
              <w:ind w:left="28"/>
              <w:rPr>
                <w:rFonts w:cstheme="minorHAnsi"/>
              </w:rPr>
            </w:pPr>
            <w:r w:rsidRPr="00264724">
              <w:rPr>
                <w:rFonts w:cstheme="minorHAnsi"/>
              </w:rPr>
              <w:t>Expose children to supplementary vocabulary such as:</w:t>
            </w:r>
          </w:p>
          <w:p w14:paraId="20AD7AF5" w14:textId="7D18285B" w:rsidR="00FF521B" w:rsidRPr="00B44DE2" w:rsidRDefault="00264724" w:rsidP="00264724">
            <w:pPr>
              <w:spacing w:before="120" w:after="120"/>
              <w:ind w:left="28"/>
              <w:rPr>
                <w:rFonts w:cstheme="minorHAnsi"/>
              </w:rPr>
            </w:pPr>
            <w:r w:rsidRPr="00264724">
              <w:rPr>
                <w:rFonts w:cstheme="minorHAnsi"/>
              </w:rPr>
              <w:t>life cycle, senses, elderly, die (if appropriate)</w:t>
            </w:r>
          </w:p>
        </w:tc>
      </w:tr>
      <w:tr w:rsidR="00E4365F" w:rsidRPr="00B44DE2" w14:paraId="508B954A"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3A26606" w14:textId="2AF19524" w:rsidR="00E4365F" w:rsidRPr="00B44DE2" w:rsidRDefault="00E4365F" w:rsidP="00E4365F">
            <w:pPr>
              <w:spacing w:before="120" w:after="120"/>
              <w:rPr>
                <w:rFonts w:cstheme="minorHAnsi"/>
                <w:szCs w:val="16"/>
              </w:rPr>
            </w:pPr>
            <w:r w:rsidRPr="00B44DE2">
              <w:rPr>
                <w:rFonts w:cstheme="minorHAnsi"/>
                <w:szCs w:val="16"/>
              </w:rPr>
              <w:lastRenderedPageBreak/>
              <w:t>Unit</w:t>
            </w:r>
            <w:r>
              <w:rPr>
                <w:rFonts w:cstheme="minorHAnsi"/>
                <w:szCs w:val="16"/>
              </w:rPr>
              <w:t xml:space="preserve">: </w:t>
            </w:r>
            <w:r w:rsidR="00264724">
              <w:rPr>
                <w:rFonts w:cstheme="minorHAnsi"/>
                <w:szCs w:val="16"/>
              </w:rPr>
              <w:t>Materials</w:t>
            </w:r>
          </w:p>
        </w:tc>
        <w:tc>
          <w:tcPr>
            <w:tcW w:w="4253" w:type="dxa"/>
          </w:tcPr>
          <w:p w14:paraId="200BAA41" w14:textId="77777777" w:rsidR="00264724" w:rsidRPr="00264724" w:rsidRDefault="00264724" w:rsidP="00264724">
            <w:pPr>
              <w:pStyle w:val="Default"/>
              <w:rPr>
                <w:rFonts w:asciiTheme="minorHAnsi" w:hAnsiTheme="minorHAnsi" w:cstheme="minorHAnsi"/>
                <w:color w:val="auto"/>
                <w:sz w:val="22"/>
                <w:szCs w:val="22"/>
              </w:rPr>
            </w:pPr>
            <w:r w:rsidRPr="00264724">
              <w:rPr>
                <w:rFonts w:asciiTheme="minorHAnsi" w:hAnsiTheme="minorHAnsi" w:cstheme="minorHAnsi"/>
                <w:color w:val="auto"/>
                <w:sz w:val="22"/>
                <w:szCs w:val="22"/>
              </w:rPr>
              <w:t>• Use all their senses in hands-on exploration of natural materials.</w:t>
            </w:r>
          </w:p>
          <w:p w14:paraId="7A8F3183" w14:textId="77777777" w:rsidR="00264724" w:rsidRPr="00264724" w:rsidRDefault="00264724" w:rsidP="00264724">
            <w:pPr>
              <w:pStyle w:val="Default"/>
              <w:rPr>
                <w:rFonts w:asciiTheme="minorHAnsi" w:hAnsiTheme="minorHAnsi" w:cstheme="minorHAnsi"/>
                <w:color w:val="auto"/>
                <w:sz w:val="22"/>
                <w:szCs w:val="22"/>
              </w:rPr>
            </w:pPr>
            <w:r w:rsidRPr="00264724">
              <w:rPr>
                <w:rFonts w:asciiTheme="minorHAnsi" w:hAnsiTheme="minorHAnsi" w:cstheme="minorHAnsi"/>
                <w:color w:val="auto"/>
                <w:sz w:val="22"/>
                <w:szCs w:val="22"/>
              </w:rPr>
              <w:t>• Explore collections of materials with similar and/or different properties.</w:t>
            </w:r>
          </w:p>
          <w:p w14:paraId="7D027C3B" w14:textId="626B6DBE" w:rsidR="00E4365F" w:rsidRPr="00264724" w:rsidRDefault="00264724" w:rsidP="00264724">
            <w:pPr>
              <w:pStyle w:val="Default"/>
              <w:rPr>
                <w:rFonts w:asciiTheme="minorHAnsi" w:hAnsiTheme="minorHAnsi" w:cstheme="minorHAnsi"/>
                <w:color w:val="auto"/>
                <w:sz w:val="22"/>
                <w:szCs w:val="22"/>
              </w:rPr>
            </w:pPr>
            <w:r w:rsidRPr="00264724">
              <w:rPr>
                <w:rFonts w:asciiTheme="minorHAnsi" w:hAnsiTheme="minorHAnsi" w:cstheme="minorHAnsi"/>
                <w:color w:val="auto"/>
                <w:sz w:val="22"/>
                <w:szCs w:val="22"/>
              </w:rPr>
              <w:t>• Talk about the differences between materials and changes they notice.</w:t>
            </w:r>
          </w:p>
          <w:p w14:paraId="58309D17" w14:textId="77777777" w:rsidR="00E4365F" w:rsidRPr="00264724" w:rsidRDefault="00E4365F" w:rsidP="00264724">
            <w:pPr>
              <w:pStyle w:val="Default"/>
              <w:rPr>
                <w:rFonts w:cstheme="minorHAnsi"/>
                <w:b/>
                <w:sz w:val="22"/>
                <w:szCs w:val="22"/>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6AF8CD0" w14:textId="77777777" w:rsidR="00264724" w:rsidRPr="00264724" w:rsidRDefault="00264724" w:rsidP="00264724">
            <w:pPr>
              <w:spacing w:before="120" w:after="120"/>
              <w:ind w:left="23"/>
              <w:rPr>
                <w:rFonts w:cstheme="minorHAnsi"/>
                <w:b/>
              </w:rPr>
            </w:pPr>
            <w:r w:rsidRPr="00264724">
              <w:rPr>
                <w:rFonts w:cstheme="minorHAnsi"/>
                <w:b/>
              </w:rPr>
              <w:t>Opportunities to explore a range of materials in a sensory way especially through touch, including more unusual materials</w:t>
            </w:r>
          </w:p>
          <w:p w14:paraId="3629DEA3" w14:textId="77777777" w:rsidR="00E4365F" w:rsidRPr="00264724" w:rsidRDefault="00264724" w:rsidP="00264724">
            <w:pPr>
              <w:ind w:left="23"/>
              <w:rPr>
                <w:rFonts w:cstheme="minorHAnsi"/>
              </w:rPr>
            </w:pPr>
            <w:r w:rsidRPr="00264724">
              <w:rPr>
                <w:rFonts w:cstheme="minorHAnsi"/>
              </w:rPr>
              <w:t xml:space="preserve">• Exploring </w:t>
            </w:r>
            <w:proofErr w:type="spellStart"/>
            <w:r w:rsidRPr="00264724">
              <w:rPr>
                <w:rFonts w:cstheme="minorHAnsi"/>
              </w:rPr>
              <w:t>oobleck</w:t>
            </w:r>
            <w:proofErr w:type="spellEnd"/>
            <w:r w:rsidRPr="00264724">
              <w:rPr>
                <w:rFonts w:cstheme="minorHAnsi"/>
              </w:rPr>
              <w:t xml:space="preserve"> (cornflour and water), </w:t>
            </w:r>
            <w:proofErr w:type="spellStart"/>
            <w:r w:rsidRPr="00264724">
              <w:rPr>
                <w:rFonts w:cstheme="minorHAnsi"/>
              </w:rPr>
              <w:t>gellibaff</w:t>
            </w:r>
            <w:proofErr w:type="spellEnd"/>
            <w:r w:rsidRPr="00264724">
              <w:rPr>
                <w:rFonts w:cstheme="minorHAnsi"/>
              </w:rPr>
              <w:t>, shaving foam, foam burst shower gel etc.</w:t>
            </w:r>
          </w:p>
          <w:p w14:paraId="103B1456" w14:textId="77777777" w:rsidR="00264724" w:rsidRPr="00264724" w:rsidRDefault="00264724" w:rsidP="00264724">
            <w:pPr>
              <w:ind w:left="23"/>
              <w:rPr>
                <w:rFonts w:cstheme="minorHAnsi"/>
              </w:rPr>
            </w:pPr>
            <w:r w:rsidRPr="00264724">
              <w:rPr>
                <w:rFonts w:cstheme="minorHAnsi"/>
              </w:rPr>
              <w:t>Opportunities to shape and join materials</w:t>
            </w:r>
          </w:p>
          <w:p w14:paraId="4587D5FF" w14:textId="77777777" w:rsidR="00264724" w:rsidRPr="00264724" w:rsidRDefault="00264724" w:rsidP="00264724">
            <w:pPr>
              <w:ind w:left="23"/>
              <w:rPr>
                <w:rFonts w:cstheme="minorHAnsi"/>
              </w:rPr>
            </w:pPr>
            <w:r w:rsidRPr="00264724">
              <w:rPr>
                <w:rFonts w:cstheme="minorHAnsi"/>
              </w:rPr>
              <w:t>• Building junk models using a range of materials</w:t>
            </w:r>
          </w:p>
          <w:p w14:paraId="07297EAB" w14:textId="77777777" w:rsidR="00264724" w:rsidRPr="00264724" w:rsidRDefault="00264724" w:rsidP="00264724">
            <w:pPr>
              <w:ind w:left="23"/>
              <w:rPr>
                <w:rFonts w:cstheme="minorHAnsi"/>
              </w:rPr>
            </w:pPr>
            <w:r w:rsidRPr="00264724">
              <w:rPr>
                <w:rFonts w:cstheme="minorHAnsi"/>
              </w:rPr>
              <w:t>• Shaping and joining materials using equipment e.g. scissors, hole punch, including when using wood e.g. a hammer and nail</w:t>
            </w:r>
          </w:p>
          <w:p w14:paraId="5DED103B" w14:textId="77777777" w:rsidR="00264724" w:rsidRPr="00264724" w:rsidRDefault="00264724" w:rsidP="00264724">
            <w:pPr>
              <w:spacing w:before="120" w:after="120"/>
              <w:ind w:left="23"/>
              <w:rPr>
                <w:rFonts w:cstheme="minorHAnsi"/>
                <w:b/>
              </w:rPr>
            </w:pPr>
            <w:r w:rsidRPr="00264724">
              <w:rPr>
                <w:rFonts w:cstheme="minorHAnsi"/>
                <w:b/>
              </w:rPr>
              <w:t>Opportunities to change materials</w:t>
            </w:r>
          </w:p>
          <w:p w14:paraId="6A94846B" w14:textId="77777777" w:rsidR="00264724" w:rsidRPr="00264724" w:rsidRDefault="00264724" w:rsidP="00264724">
            <w:pPr>
              <w:ind w:left="23"/>
              <w:rPr>
                <w:rFonts w:cstheme="minorHAnsi"/>
              </w:rPr>
            </w:pPr>
            <w:r w:rsidRPr="00264724">
              <w:rPr>
                <w:rFonts w:cstheme="minorHAnsi"/>
              </w:rPr>
              <w:t>• Making smoothies</w:t>
            </w:r>
          </w:p>
          <w:p w14:paraId="5EA8E6AB" w14:textId="77777777" w:rsidR="00264724" w:rsidRPr="00264724" w:rsidRDefault="00264724" w:rsidP="00264724">
            <w:pPr>
              <w:ind w:left="23"/>
              <w:rPr>
                <w:rFonts w:cstheme="minorHAnsi"/>
              </w:rPr>
            </w:pPr>
            <w:r w:rsidRPr="00264724">
              <w:rPr>
                <w:rFonts w:cstheme="minorHAnsi"/>
              </w:rPr>
              <w:t>• Mixing ingredients to make playdough, cakes, biscuits, bread, jelly etc.</w:t>
            </w:r>
          </w:p>
          <w:p w14:paraId="10A61A3F" w14:textId="77777777" w:rsidR="00264724" w:rsidRPr="00264724" w:rsidRDefault="00264724" w:rsidP="00264724">
            <w:pPr>
              <w:ind w:left="23"/>
              <w:rPr>
                <w:rFonts w:cstheme="minorHAnsi"/>
              </w:rPr>
            </w:pPr>
            <w:r w:rsidRPr="00264724">
              <w:rPr>
                <w:rFonts w:cstheme="minorHAnsi"/>
              </w:rPr>
              <w:t>• Melting chocolate for decorating bakes/biscuits or to combine with other ingredients e.g. refrigerator cake, chocolate crispy cakes</w:t>
            </w:r>
          </w:p>
          <w:p w14:paraId="4F499A7C" w14:textId="77777777" w:rsidR="00264724" w:rsidRPr="00264724" w:rsidRDefault="00264724" w:rsidP="00264724">
            <w:pPr>
              <w:ind w:left="23"/>
              <w:rPr>
                <w:rFonts w:cstheme="minorHAnsi"/>
              </w:rPr>
            </w:pPr>
            <w:r w:rsidRPr="00264724">
              <w:rPr>
                <w:rFonts w:cstheme="minorHAnsi"/>
              </w:rPr>
              <w:t>• Comparing cooked and uncooked pasta, noodles, rice or potatoes</w:t>
            </w:r>
          </w:p>
          <w:p w14:paraId="55B85858" w14:textId="77777777" w:rsidR="00264724" w:rsidRPr="00264724" w:rsidRDefault="00264724" w:rsidP="00264724">
            <w:pPr>
              <w:ind w:left="23"/>
              <w:rPr>
                <w:rFonts w:cstheme="minorHAnsi"/>
              </w:rPr>
            </w:pPr>
            <w:r w:rsidRPr="00264724">
              <w:rPr>
                <w:rFonts w:cstheme="minorHAnsi"/>
              </w:rPr>
              <w:t>• Cooking popcorn in a microwave</w:t>
            </w:r>
          </w:p>
          <w:p w14:paraId="1C2204E2" w14:textId="77777777" w:rsidR="00264724" w:rsidRPr="00264724" w:rsidRDefault="00264724" w:rsidP="00264724">
            <w:pPr>
              <w:ind w:left="23"/>
              <w:rPr>
                <w:rFonts w:cstheme="minorHAnsi"/>
              </w:rPr>
            </w:pPr>
            <w:r w:rsidRPr="00264724">
              <w:rPr>
                <w:rFonts w:cstheme="minorHAnsi"/>
              </w:rPr>
              <w:t>• Cooking cakes, biscuits, bread etc.</w:t>
            </w:r>
          </w:p>
          <w:p w14:paraId="60220E91" w14:textId="77777777" w:rsidR="00264724" w:rsidRPr="00264724" w:rsidRDefault="00264724" w:rsidP="00264724">
            <w:pPr>
              <w:ind w:left="23"/>
              <w:rPr>
                <w:rFonts w:cstheme="minorHAnsi"/>
              </w:rPr>
            </w:pPr>
            <w:r w:rsidRPr="00264724">
              <w:rPr>
                <w:rFonts w:cstheme="minorHAnsi"/>
              </w:rPr>
              <w:t>• Making ice lollies and ice-cream</w:t>
            </w:r>
          </w:p>
          <w:p w14:paraId="1595C0EC" w14:textId="77777777" w:rsidR="00264724" w:rsidRPr="00264724" w:rsidRDefault="00264724" w:rsidP="00264724">
            <w:pPr>
              <w:ind w:left="23"/>
              <w:rPr>
                <w:rFonts w:cstheme="minorHAnsi"/>
              </w:rPr>
            </w:pPr>
            <w:r w:rsidRPr="00264724">
              <w:rPr>
                <w:rFonts w:cstheme="minorHAnsi"/>
              </w:rPr>
              <w:t>• Using medical ice packs including self-activated cool pads</w:t>
            </w:r>
          </w:p>
          <w:p w14:paraId="2D16D4F5" w14:textId="77777777" w:rsidR="00264724" w:rsidRPr="00264724" w:rsidRDefault="00264724" w:rsidP="00264724">
            <w:pPr>
              <w:ind w:left="23"/>
              <w:rPr>
                <w:rFonts w:cstheme="minorHAnsi"/>
              </w:rPr>
            </w:pPr>
            <w:r w:rsidRPr="00264724">
              <w:rPr>
                <w:rFonts w:cstheme="minorHAnsi"/>
              </w:rPr>
              <w:t>• Removing toys from ice</w:t>
            </w:r>
          </w:p>
          <w:p w14:paraId="5FF48FD2" w14:textId="77777777" w:rsidR="00264724" w:rsidRPr="00264724" w:rsidRDefault="00264724" w:rsidP="00264724">
            <w:pPr>
              <w:ind w:left="23"/>
              <w:rPr>
                <w:rFonts w:cstheme="minorHAnsi"/>
              </w:rPr>
            </w:pPr>
            <w:r w:rsidRPr="00264724">
              <w:rPr>
                <w:rFonts w:cstheme="minorHAnsi"/>
              </w:rPr>
              <w:t>• Adding baking soda and fizzy bath bombs to water</w:t>
            </w:r>
          </w:p>
          <w:p w14:paraId="443E5CCE" w14:textId="77777777" w:rsidR="00264724" w:rsidRPr="00264724" w:rsidRDefault="00264724" w:rsidP="00264724">
            <w:pPr>
              <w:ind w:left="23"/>
              <w:rPr>
                <w:rFonts w:cstheme="minorHAnsi"/>
              </w:rPr>
            </w:pPr>
            <w:r w:rsidRPr="00264724">
              <w:rPr>
                <w:rFonts w:cstheme="minorHAnsi"/>
              </w:rPr>
              <w:t>• Adding coloured sweets to water</w:t>
            </w:r>
          </w:p>
          <w:p w14:paraId="277B2BCC" w14:textId="77777777" w:rsidR="00264724" w:rsidRPr="00264724" w:rsidRDefault="00264724" w:rsidP="00264724">
            <w:pPr>
              <w:ind w:left="23"/>
              <w:rPr>
                <w:rFonts w:cstheme="minorHAnsi"/>
              </w:rPr>
            </w:pPr>
            <w:r w:rsidRPr="00264724">
              <w:rPr>
                <w:rFonts w:cstheme="minorHAnsi"/>
              </w:rPr>
              <w:t>• Adding currants to fizzy water/lemonade</w:t>
            </w:r>
          </w:p>
          <w:p w14:paraId="5C075BF0" w14:textId="3B4BE63C" w:rsidR="00264724" w:rsidRPr="00264724" w:rsidRDefault="00264724" w:rsidP="00264724">
            <w:pPr>
              <w:ind w:left="23"/>
              <w:rPr>
                <w:rFonts w:cstheme="minorHAnsi"/>
              </w:rPr>
            </w:pPr>
            <w:r w:rsidRPr="00264724">
              <w:rPr>
                <w:rFonts w:cstheme="minorHAnsi"/>
              </w:rPr>
              <w:t>• Adding bicarbonate of soda to vinegar to make a bubbling potion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CBD65B" w14:textId="274C4D02" w:rsidR="00264724" w:rsidRPr="00264724" w:rsidRDefault="00264724" w:rsidP="00264724">
            <w:pPr>
              <w:spacing w:before="120" w:after="120"/>
              <w:ind w:left="28"/>
              <w:rPr>
                <w:rFonts w:cstheme="minorHAnsi"/>
              </w:rPr>
            </w:pPr>
            <w:r w:rsidRPr="00264724">
              <w:rPr>
                <w:rFonts w:cstheme="minorHAnsi"/>
              </w:rPr>
              <w:t>mix, stir, cook, hot, oven, microwave, change, burn, melt, hard, runny, set, freeze, freezer, cold, blended, hard, soft, bendy, stiff, wobbly, wood, plastic, paper, card, fabric</w:t>
            </w:r>
          </w:p>
          <w:p w14:paraId="67EB2431" w14:textId="77777777" w:rsidR="00264724" w:rsidRPr="00264724" w:rsidRDefault="00264724" w:rsidP="00264724">
            <w:pPr>
              <w:spacing w:before="120" w:after="120"/>
              <w:ind w:left="28"/>
              <w:rPr>
                <w:rFonts w:cstheme="minorHAnsi"/>
              </w:rPr>
            </w:pPr>
            <w:r w:rsidRPr="00264724">
              <w:rPr>
                <w:rFonts w:cstheme="minorHAnsi"/>
              </w:rPr>
              <w:t>Expose children to supplementary vocabulary such as:</w:t>
            </w:r>
          </w:p>
          <w:p w14:paraId="42D8626A" w14:textId="030FE938" w:rsidR="00264724" w:rsidRPr="00264724" w:rsidRDefault="00264724" w:rsidP="00264724">
            <w:pPr>
              <w:spacing w:before="120" w:after="120"/>
              <w:ind w:left="28"/>
              <w:rPr>
                <w:rFonts w:cstheme="minorHAnsi"/>
              </w:rPr>
            </w:pPr>
            <w:r w:rsidRPr="00264724">
              <w:rPr>
                <w:rFonts w:cstheme="minorHAnsi"/>
              </w:rPr>
              <w:t>solid, liquid, rigid, stronger, weaker</w:t>
            </w:r>
          </w:p>
          <w:p w14:paraId="215EE533" w14:textId="1472A898" w:rsidR="00E4365F" w:rsidRPr="00264724" w:rsidRDefault="00E4365F" w:rsidP="00264724">
            <w:pPr>
              <w:spacing w:before="120" w:after="120"/>
              <w:ind w:left="28"/>
              <w:rPr>
                <w:rFonts w:cstheme="minorHAnsi"/>
              </w:rPr>
            </w:pPr>
          </w:p>
        </w:tc>
      </w:tr>
      <w:tr w:rsidR="00E4365F" w:rsidRPr="00B44DE2" w14:paraId="7963B1B9"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5EB27D4" w14:textId="77777777" w:rsidR="00E4365F" w:rsidRPr="00B44DE2" w:rsidRDefault="00E4365F" w:rsidP="00E4365F">
            <w:pPr>
              <w:spacing w:before="120" w:after="120"/>
              <w:ind w:left="360"/>
              <w:jc w:val="center"/>
              <w:rPr>
                <w:rFonts w:cstheme="minorHAnsi"/>
                <w:b/>
              </w:rPr>
            </w:pPr>
            <w:r w:rsidRPr="00B44DE2">
              <w:rPr>
                <w:rFonts w:cstheme="minorHAnsi"/>
                <w:b/>
              </w:rPr>
              <w:t>Spring Term</w:t>
            </w:r>
          </w:p>
        </w:tc>
      </w:tr>
      <w:tr w:rsidR="00E4365F" w:rsidRPr="00B44DE2" w14:paraId="45EF2CF6"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A611E1" w14:textId="4B396A5D" w:rsidR="00E4365F" w:rsidRPr="00F62BC7" w:rsidRDefault="00F62BC7" w:rsidP="00E4365F">
            <w:pPr>
              <w:spacing w:before="120" w:after="120"/>
              <w:ind w:left="37"/>
              <w:rPr>
                <w:rFonts w:cstheme="minorHAnsi"/>
              </w:rPr>
            </w:pPr>
            <w:r w:rsidRPr="00F62BC7">
              <w:rPr>
                <w:rFonts w:cstheme="minorHAnsi"/>
              </w:rPr>
              <w:t>Unit: Electricity</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E088807" w14:textId="068F3404" w:rsidR="00E4365F" w:rsidRPr="00F62BC7" w:rsidRDefault="00F62BC7" w:rsidP="00264724">
            <w:pPr>
              <w:spacing w:before="120" w:after="120"/>
              <w:rPr>
                <w:rFonts w:cstheme="minorHAnsi"/>
              </w:rPr>
            </w:pPr>
            <w:r w:rsidRPr="00F62BC7">
              <w:rPr>
                <w:rFonts w:cstheme="minorHAnsi"/>
              </w:rPr>
              <w:t>• Explore how things work.</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3C72886" w14:textId="77777777" w:rsidR="00F62BC7" w:rsidRPr="00F62BC7" w:rsidRDefault="00F62BC7" w:rsidP="00F62BC7">
            <w:pPr>
              <w:spacing w:before="120" w:after="120"/>
              <w:rPr>
                <w:rFonts w:cstheme="minorHAnsi"/>
                <w:b/>
              </w:rPr>
            </w:pPr>
            <w:r w:rsidRPr="00F62BC7">
              <w:rPr>
                <w:rFonts w:cstheme="minorHAnsi"/>
                <w:b/>
              </w:rPr>
              <w:t>Opportunities to identify electrical devices</w:t>
            </w:r>
          </w:p>
          <w:p w14:paraId="4A6A7120" w14:textId="77777777" w:rsidR="00F62BC7" w:rsidRPr="00F62BC7" w:rsidRDefault="00F62BC7" w:rsidP="00F62BC7">
            <w:pPr>
              <w:rPr>
                <w:rFonts w:cstheme="minorHAnsi"/>
              </w:rPr>
            </w:pPr>
            <w:r w:rsidRPr="00F62BC7">
              <w:rPr>
                <w:rFonts w:cstheme="minorHAnsi"/>
              </w:rPr>
              <w:t>• Spotting devices that are plugged into power sockets in the classroom</w:t>
            </w:r>
          </w:p>
          <w:p w14:paraId="7082A74C" w14:textId="77777777" w:rsidR="00F62BC7" w:rsidRPr="00F62BC7" w:rsidRDefault="00F62BC7" w:rsidP="00F62BC7">
            <w:pPr>
              <w:rPr>
                <w:rFonts w:cstheme="minorHAnsi"/>
              </w:rPr>
            </w:pPr>
            <w:r w:rsidRPr="00F62BC7">
              <w:rPr>
                <w:rFonts w:cstheme="minorHAnsi"/>
              </w:rPr>
              <w:t>• Spotting devices that use batteries in the classroom</w:t>
            </w:r>
          </w:p>
          <w:p w14:paraId="5F59042C" w14:textId="77777777" w:rsidR="00F62BC7" w:rsidRPr="00F62BC7" w:rsidRDefault="00F62BC7" w:rsidP="00F62BC7">
            <w:pPr>
              <w:rPr>
                <w:rFonts w:cstheme="minorHAnsi"/>
              </w:rPr>
            </w:pPr>
            <w:r w:rsidRPr="00F62BC7">
              <w:rPr>
                <w:rFonts w:cstheme="minorHAnsi"/>
              </w:rPr>
              <w:t>• Sorting objects/photographs of objects according to whether they use electricity or not</w:t>
            </w:r>
          </w:p>
          <w:p w14:paraId="7501E5AC" w14:textId="77777777" w:rsidR="00F62BC7" w:rsidRPr="00F62BC7" w:rsidRDefault="00F62BC7" w:rsidP="00F62BC7">
            <w:pPr>
              <w:rPr>
                <w:rFonts w:cstheme="minorHAnsi"/>
              </w:rPr>
            </w:pPr>
            <w:r w:rsidRPr="00F62BC7">
              <w:rPr>
                <w:rFonts w:cstheme="minorHAnsi"/>
              </w:rPr>
              <w:lastRenderedPageBreak/>
              <w:t>• Sorting objects/photographs of objects according to whether they use batteries and/or mains electricity.</w:t>
            </w:r>
          </w:p>
          <w:p w14:paraId="64D4E195" w14:textId="77777777" w:rsidR="00F62BC7" w:rsidRPr="00F62BC7" w:rsidRDefault="00F62BC7" w:rsidP="00F62BC7">
            <w:pPr>
              <w:rPr>
                <w:rFonts w:cstheme="minorHAnsi"/>
              </w:rPr>
            </w:pPr>
            <w:r w:rsidRPr="00F62BC7">
              <w:rPr>
                <w:rFonts w:cstheme="minorHAnsi"/>
              </w:rPr>
              <w:t>• Looking at shopping catalogues that include electrical devices</w:t>
            </w:r>
          </w:p>
          <w:p w14:paraId="55DEF2C2" w14:textId="77777777" w:rsidR="00F62BC7" w:rsidRPr="00F62BC7" w:rsidRDefault="00F62BC7" w:rsidP="00F62BC7">
            <w:pPr>
              <w:spacing w:before="120" w:after="120"/>
              <w:rPr>
                <w:rFonts w:cstheme="minorHAnsi"/>
                <w:b/>
              </w:rPr>
            </w:pPr>
            <w:r w:rsidRPr="00F62BC7">
              <w:rPr>
                <w:rFonts w:cstheme="minorHAnsi"/>
                <w:b/>
              </w:rPr>
              <w:t>Opportunities to use battery-powered devices</w:t>
            </w:r>
          </w:p>
          <w:p w14:paraId="6513F050" w14:textId="77777777" w:rsidR="00F62BC7" w:rsidRPr="00F62BC7" w:rsidRDefault="00F62BC7" w:rsidP="00F62BC7">
            <w:pPr>
              <w:spacing w:before="120" w:after="120"/>
              <w:rPr>
                <w:rFonts w:cstheme="minorHAnsi"/>
              </w:rPr>
            </w:pPr>
            <w:r w:rsidRPr="00F62BC7">
              <w:rPr>
                <w:rFonts w:cstheme="minorHAnsi"/>
              </w:rPr>
              <w:t>• Using Code-a-Pillars, Bee-Bots, shopping tills, torches, remote control cars, talk cards/recording devices, hand-held fans</w:t>
            </w:r>
          </w:p>
          <w:p w14:paraId="48F72639" w14:textId="77777777" w:rsidR="00F62BC7" w:rsidRPr="00F62BC7" w:rsidRDefault="00F62BC7" w:rsidP="00F62BC7">
            <w:pPr>
              <w:spacing w:before="120" w:after="120"/>
              <w:rPr>
                <w:rFonts w:cstheme="minorHAnsi"/>
                <w:b/>
              </w:rPr>
            </w:pPr>
            <w:r w:rsidRPr="00F62BC7">
              <w:rPr>
                <w:rFonts w:cstheme="minorHAnsi"/>
                <w:b/>
              </w:rPr>
              <w:t>Opportunities to talk about how electrical devices work</w:t>
            </w:r>
          </w:p>
          <w:p w14:paraId="4C822788" w14:textId="77777777" w:rsidR="00F62BC7" w:rsidRPr="00F62BC7" w:rsidRDefault="00F62BC7" w:rsidP="00F62BC7">
            <w:pPr>
              <w:rPr>
                <w:rFonts w:cstheme="minorHAnsi"/>
              </w:rPr>
            </w:pPr>
            <w:r w:rsidRPr="00F62BC7">
              <w:rPr>
                <w:rFonts w:cstheme="minorHAnsi"/>
              </w:rPr>
              <w:t>• Describing what the devices do e.g. make a sound, make light, move</w:t>
            </w:r>
          </w:p>
          <w:p w14:paraId="28576397" w14:textId="3833698B" w:rsidR="00E4365F" w:rsidRPr="00B44DE2" w:rsidRDefault="00F62BC7" w:rsidP="00F62BC7">
            <w:pPr>
              <w:rPr>
                <w:rFonts w:cstheme="minorHAnsi"/>
                <w:b/>
              </w:rPr>
            </w:pPr>
            <w:r w:rsidRPr="00F62BC7">
              <w:rPr>
                <w:rFonts w:cstheme="minorHAnsi"/>
              </w:rPr>
              <w:t>• Suggesting that batteries may need charging or replacing when a device does not work</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2E485C8" w14:textId="77777777" w:rsidR="00F62BC7" w:rsidRPr="00F62BC7" w:rsidRDefault="00F62BC7" w:rsidP="00F62BC7">
            <w:pPr>
              <w:spacing w:before="120" w:after="120"/>
              <w:rPr>
                <w:rFonts w:cstheme="minorHAnsi"/>
              </w:rPr>
            </w:pPr>
            <w:r w:rsidRPr="00F62BC7">
              <w:rPr>
                <w:rFonts w:cstheme="minorHAnsi"/>
              </w:rPr>
              <w:lastRenderedPageBreak/>
              <w:t>battery, plug, socket, electricity, wire, sound, light, move</w:t>
            </w:r>
          </w:p>
          <w:p w14:paraId="13ECF617" w14:textId="77777777" w:rsidR="00F62BC7" w:rsidRPr="00F62BC7" w:rsidRDefault="00F62BC7" w:rsidP="00F62BC7">
            <w:pPr>
              <w:spacing w:before="120" w:after="120"/>
              <w:rPr>
                <w:rFonts w:cstheme="minorHAnsi"/>
              </w:rPr>
            </w:pPr>
            <w:r w:rsidRPr="00F62BC7">
              <w:rPr>
                <w:rFonts w:cstheme="minorHAnsi"/>
              </w:rPr>
              <w:t>Expose children to supplementary vocabulary such as:</w:t>
            </w:r>
          </w:p>
          <w:p w14:paraId="3B945E37" w14:textId="04A99F30" w:rsidR="00E4365F" w:rsidRPr="00B44DE2" w:rsidRDefault="00F62BC7" w:rsidP="00F62BC7">
            <w:pPr>
              <w:spacing w:before="120" w:after="120"/>
              <w:rPr>
                <w:rFonts w:cstheme="minorHAnsi"/>
                <w:b/>
              </w:rPr>
            </w:pPr>
            <w:r w:rsidRPr="00F62BC7">
              <w:rPr>
                <w:rFonts w:cstheme="minorHAnsi"/>
              </w:rPr>
              <w:lastRenderedPageBreak/>
              <w:t>• mains electricity, device, appliance, electrical</w:t>
            </w:r>
          </w:p>
        </w:tc>
      </w:tr>
      <w:tr w:rsidR="00155AD2" w:rsidRPr="00B44DE2" w14:paraId="02199A7A"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9CB010" w14:textId="075AEF6C" w:rsidR="00155AD2" w:rsidRPr="00B44DE2" w:rsidRDefault="00155AD2" w:rsidP="00155AD2">
            <w:pPr>
              <w:spacing w:before="120" w:after="120"/>
              <w:ind w:left="37"/>
              <w:rPr>
                <w:rFonts w:cstheme="minorHAnsi"/>
                <w:b/>
              </w:rPr>
            </w:pPr>
            <w:r w:rsidRPr="00B44DE2">
              <w:rPr>
                <w:rFonts w:cstheme="minorHAnsi"/>
                <w:szCs w:val="16"/>
              </w:rPr>
              <w:lastRenderedPageBreak/>
              <w:t>Unit</w:t>
            </w:r>
            <w:r w:rsidR="00F479F7">
              <w:rPr>
                <w:rFonts w:cstheme="minorHAnsi"/>
                <w:szCs w:val="16"/>
              </w:rPr>
              <w:t>: Plants</w:t>
            </w:r>
          </w:p>
        </w:tc>
        <w:tc>
          <w:tcPr>
            <w:tcW w:w="4253" w:type="dxa"/>
          </w:tcPr>
          <w:p w14:paraId="53A81044"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Use all their senses in hands-on exploration of natural materials. </w:t>
            </w:r>
          </w:p>
          <w:p w14:paraId="7184E75A"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Explore collections of materials with similar and/or different properties. </w:t>
            </w:r>
          </w:p>
          <w:p w14:paraId="12AC620E"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Plant seeds and care for growing plants. </w:t>
            </w:r>
          </w:p>
          <w:p w14:paraId="7A3A7E63"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Understand the key features of the life cycle of a plant and an animal. </w:t>
            </w:r>
          </w:p>
          <w:p w14:paraId="310F8ADC"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Begin to understand the need to respect and care for the natural environment and all living things. </w:t>
            </w:r>
          </w:p>
          <w:p w14:paraId="2D1B0F5C" w14:textId="77777777" w:rsidR="00155AD2" w:rsidRPr="00F24503" w:rsidRDefault="00155AD2" w:rsidP="00155AD2">
            <w:pPr>
              <w:spacing w:before="120" w:after="120"/>
              <w:ind w:left="360"/>
              <w:jc w:val="center"/>
              <w:rPr>
                <w:rFonts w:cstheme="minorHAnsi"/>
                <w:b/>
              </w:rPr>
            </w:pPr>
          </w:p>
        </w:tc>
        <w:tc>
          <w:tcPr>
            <w:tcW w:w="6804" w:type="dxa"/>
          </w:tcPr>
          <w:p w14:paraId="027943F6" w14:textId="77777777" w:rsidR="00155AD2" w:rsidRPr="00F24503" w:rsidRDefault="00155AD2" w:rsidP="00155AD2">
            <w:pPr>
              <w:pStyle w:val="Default"/>
              <w:rPr>
                <w:rFonts w:asciiTheme="minorHAnsi" w:hAnsiTheme="minorHAnsi" w:cstheme="minorHAnsi"/>
                <w:color w:val="auto"/>
              </w:rPr>
            </w:pPr>
          </w:p>
          <w:p w14:paraId="0130EE37"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Observing and photographing/drawing how plants grow and die </w:t>
            </w:r>
          </w:p>
          <w:p w14:paraId="4D2F7026"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Observing and photographing/drawing what happens when fruit, vegetables and flowers are left to decay </w:t>
            </w:r>
          </w:p>
          <w:p w14:paraId="2FEE4D2C"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Gathering seeds and digging up bulbs of the plants they grow </w:t>
            </w:r>
          </w:p>
          <w:p w14:paraId="641362E1"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Designing seed packets </w:t>
            </w:r>
          </w:p>
          <w:p w14:paraId="56C54008"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Using what they grow to make food to eat </w:t>
            </w:r>
          </w:p>
          <w:p w14:paraId="68365B21"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Sharing books about plants and growing plants </w:t>
            </w:r>
          </w:p>
          <w:p w14:paraId="02290315" w14:textId="77777777" w:rsidR="00155AD2" w:rsidRPr="00F24503" w:rsidRDefault="00155AD2" w:rsidP="00155AD2">
            <w:pPr>
              <w:pStyle w:val="Default"/>
              <w:rPr>
                <w:rFonts w:asciiTheme="minorHAnsi" w:hAnsiTheme="minorHAnsi" w:cstheme="minorHAnsi"/>
                <w:b/>
              </w:rPr>
            </w:pPr>
          </w:p>
        </w:tc>
        <w:tc>
          <w:tcPr>
            <w:tcW w:w="2693" w:type="dxa"/>
          </w:tcPr>
          <w:p w14:paraId="4F165026" w14:textId="20A6AC4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plant, leaf, stem, trunk, branch, root, bark, flower, petal, seed, berry, fruit, vegetable, bulb, plant, hole, dig, water, weed, grow, shoot, die, dead, soil </w:t>
            </w:r>
          </w:p>
          <w:p w14:paraId="260D9B0C" w14:textId="77777777" w:rsidR="00155AD2" w:rsidRPr="00F24503" w:rsidRDefault="00155AD2" w:rsidP="00155AD2">
            <w:pPr>
              <w:pStyle w:val="Default"/>
              <w:rPr>
                <w:rFonts w:asciiTheme="minorHAnsi" w:hAnsiTheme="minorHAnsi" w:cstheme="minorHAnsi"/>
                <w:sz w:val="22"/>
                <w:szCs w:val="22"/>
              </w:rPr>
            </w:pPr>
          </w:p>
          <w:p w14:paraId="7301DBA5"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Expose children to supplementary vocabulary such as: </w:t>
            </w:r>
          </w:p>
          <w:p w14:paraId="35D2311F" w14:textId="77777777" w:rsidR="00155AD2" w:rsidRPr="00F24503" w:rsidRDefault="00155AD2" w:rsidP="00155AD2">
            <w:pPr>
              <w:pStyle w:val="Default"/>
              <w:rPr>
                <w:rFonts w:asciiTheme="minorHAnsi" w:hAnsiTheme="minorHAnsi" w:cstheme="minorHAnsi"/>
                <w:sz w:val="22"/>
                <w:szCs w:val="22"/>
              </w:rPr>
            </w:pPr>
          </w:p>
          <w:p w14:paraId="2954434D" w14:textId="6C05CE8F"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seedling, healthy, unhealthy, strong, sturdy, wilting, decay, mould, life cycle </w:t>
            </w:r>
          </w:p>
          <w:p w14:paraId="7A67FB1E" w14:textId="77777777" w:rsidR="00155AD2" w:rsidRPr="00F24503" w:rsidRDefault="00155AD2" w:rsidP="00155AD2">
            <w:pPr>
              <w:spacing w:before="120" w:after="120"/>
              <w:ind w:left="360"/>
              <w:jc w:val="center"/>
              <w:rPr>
                <w:rFonts w:cstheme="minorHAnsi"/>
                <w:b/>
              </w:rPr>
            </w:pPr>
          </w:p>
        </w:tc>
      </w:tr>
      <w:tr w:rsidR="00155AD2" w:rsidRPr="00B44DE2" w14:paraId="004F8A3D"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B47E601" w14:textId="77777777" w:rsidR="00155AD2" w:rsidRPr="00B44DE2" w:rsidRDefault="00155AD2" w:rsidP="00155AD2">
            <w:pPr>
              <w:spacing w:before="120" w:after="120"/>
              <w:ind w:left="360"/>
              <w:jc w:val="center"/>
              <w:rPr>
                <w:rFonts w:cstheme="minorHAnsi"/>
                <w:b/>
              </w:rPr>
            </w:pPr>
            <w:r w:rsidRPr="00B44DE2">
              <w:rPr>
                <w:rFonts w:cstheme="minorHAnsi"/>
                <w:b/>
              </w:rPr>
              <w:t>Summer Term</w:t>
            </w:r>
          </w:p>
        </w:tc>
      </w:tr>
      <w:tr w:rsidR="00264724" w:rsidRPr="00B44DE2" w14:paraId="04A1408D"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676F06C" w14:textId="463CFB97" w:rsidR="00264724" w:rsidRPr="00B44DE2" w:rsidRDefault="00264724" w:rsidP="00264724">
            <w:pPr>
              <w:spacing w:before="120" w:after="120"/>
              <w:ind w:left="37"/>
              <w:rPr>
                <w:rFonts w:cstheme="minorHAnsi"/>
                <w:szCs w:val="16"/>
              </w:rPr>
            </w:pPr>
            <w:r w:rsidRPr="003A6107">
              <w:t xml:space="preserve">Unit: Animals </w:t>
            </w:r>
            <w:r w:rsidRPr="003A6107">
              <w:lastRenderedPageBreak/>
              <w:t>Excluding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F223CC" w14:textId="2C8CA0B4" w:rsidR="00264724" w:rsidRPr="00B44DE2" w:rsidRDefault="00264724" w:rsidP="00264724">
            <w:pPr>
              <w:spacing w:before="120" w:after="120"/>
              <w:ind w:left="360"/>
              <w:rPr>
                <w:rFonts w:cstheme="minorHAnsi"/>
                <w:b/>
              </w:rPr>
            </w:pPr>
            <w:r w:rsidRPr="003A6107">
              <w:lastRenderedPageBreak/>
              <w:t>• Understand the key features of the life cycle of a plant and an animal.</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08C37D" w14:textId="77777777" w:rsidR="00264724" w:rsidRPr="00264724" w:rsidRDefault="00264724" w:rsidP="00264724">
            <w:pPr>
              <w:spacing w:before="120" w:after="120"/>
              <w:rPr>
                <w:rFonts w:cstheme="minorHAnsi"/>
                <w:b/>
              </w:rPr>
            </w:pPr>
            <w:r w:rsidRPr="00264724">
              <w:rPr>
                <w:rFonts w:cstheme="minorHAnsi"/>
                <w:b/>
              </w:rPr>
              <w:t>Opportunities to learn about the life cycles of animals</w:t>
            </w:r>
          </w:p>
          <w:p w14:paraId="51406175" w14:textId="77777777" w:rsidR="00264724" w:rsidRPr="00264724" w:rsidRDefault="00264724" w:rsidP="00264724">
            <w:pPr>
              <w:rPr>
                <w:rFonts w:cstheme="minorHAnsi"/>
              </w:rPr>
            </w:pPr>
            <w:r w:rsidRPr="00264724">
              <w:rPr>
                <w:rFonts w:cstheme="minorHAnsi"/>
              </w:rPr>
              <w:t>• Caring for eggs and the young animals that emerge, such as chicks, caterpillars, frogs</w:t>
            </w:r>
          </w:p>
          <w:p w14:paraId="2DE7B78C" w14:textId="77777777" w:rsidR="00264724" w:rsidRPr="00264724" w:rsidRDefault="00264724" w:rsidP="00264724">
            <w:pPr>
              <w:rPr>
                <w:rFonts w:cstheme="minorHAnsi"/>
              </w:rPr>
            </w:pPr>
            <w:r w:rsidRPr="00264724">
              <w:rPr>
                <w:rFonts w:cstheme="minorHAnsi"/>
              </w:rPr>
              <w:lastRenderedPageBreak/>
              <w:t>• Sharing books with information about animal life cycles (fiction and non-fiction)</w:t>
            </w:r>
          </w:p>
          <w:p w14:paraId="2D793ADF" w14:textId="77777777" w:rsidR="00264724" w:rsidRPr="00264724" w:rsidRDefault="00264724" w:rsidP="00264724">
            <w:pPr>
              <w:rPr>
                <w:rFonts w:cstheme="minorHAnsi"/>
              </w:rPr>
            </w:pPr>
            <w:r w:rsidRPr="00264724">
              <w:rPr>
                <w:rFonts w:cstheme="minorHAnsi"/>
              </w:rPr>
              <w:t>• Looking at and matching pictures of animals and their young</w:t>
            </w:r>
          </w:p>
          <w:p w14:paraId="5B441D1E" w14:textId="77777777" w:rsidR="00264724" w:rsidRDefault="00264724" w:rsidP="00264724">
            <w:pPr>
              <w:rPr>
                <w:rFonts w:cstheme="minorHAnsi"/>
              </w:rPr>
            </w:pPr>
            <w:r w:rsidRPr="00264724">
              <w:rPr>
                <w:rFonts w:cstheme="minorHAnsi"/>
              </w:rPr>
              <w:t>• Watching videos of animals and their young and how they change over time</w:t>
            </w:r>
          </w:p>
          <w:p w14:paraId="4CFE1C5E" w14:textId="77777777" w:rsidR="00F62BC7" w:rsidRPr="00F62BC7" w:rsidRDefault="00F62BC7" w:rsidP="00F62BC7">
            <w:pPr>
              <w:rPr>
                <w:rFonts w:cstheme="minorHAnsi"/>
              </w:rPr>
            </w:pPr>
            <w:r w:rsidRPr="00F62BC7">
              <w:rPr>
                <w:rFonts w:cstheme="minorHAnsi"/>
              </w:rPr>
              <w:t>• Playing games involving matching or describing animals and their young</w:t>
            </w:r>
          </w:p>
          <w:p w14:paraId="4B932235" w14:textId="77777777" w:rsidR="00F62BC7" w:rsidRPr="00F62BC7" w:rsidRDefault="00F62BC7" w:rsidP="00F62BC7">
            <w:pPr>
              <w:rPr>
                <w:rFonts w:cstheme="minorHAnsi"/>
              </w:rPr>
            </w:pPr>
            <w:r w:rsidRPr="00F62BC7">
              <w:rPr>
                <w:rFonts w:cstheme="minorHAnsi"/>
              </w:rPr>
              <w:t>• Playing with small world animals, matching adults to their young</w:t>
            </w:r>
          </w:p>
          <w:p w14:paraId="66941FD9" w14:textId="77777777" w:rsidR="00F62BC7" w:rsidRPr="00F62BC7" w:rsidRDefault="00F62BC7" w:rsidP="00F62BC7">
            <w:pPr>
              <w:rPr>
                <w:rFonts w:cstheme="minorHAnsi"/>
              </w:rPr>
            </w:pPr>
            <w:r w:rsidRPr="00F62BC7">
              <w:rPr>
                <w:rFonts w:cstheme="minorHAnsi"/>
              </w:rPr>
              <w:t>• Visiting a farm, zoo or pet shop, particularly to see young animals</w:t>
            </w:r>
          </w:p>
          <w:p w14:paraId="5B96A471" w14:textId="77777777" w:rsidR="00F62BC7" w:rsidRPr="00F62BC7" w:rsidRDefault="00F62BC7" w:rsidP="00F62BC7">
            <w:pPr>
              <w:rPr>
                <w:rFonts w:cstheme="minorHAnsi"/>
              </w:rPr>
            </w:pPr>
            <w:r w:rsidRPr="00F62BC7">
              <w:rPr>
                <w:rFonts w:cstheme="minorHAnsi"/>
              </w:rPr>
              <w:t>• Talking about the sounds adult and young animals make and comparing them</w:t>
            </w:r>
          </w:p>
          <w:p w14:paraId="335412AD" w14:textId="3D2F705F" w:rsidR="00264724" w:rsidRPr="00B44DE2" w:rsidRDefault="00F62BC7" w:rsidP="00F62BC7">
            <w:pPr>
              <w:rPr>
                <w:rFonts w:cstheme="minorHAnsi"/>
                <w:b/>
              </w:rPr>
            </w:pPr>
            <w:r w:rsidRPr="00F62BC7">
              <w:rPr>
                <w:rFonts w:cstheme="minorHAnsi"/>
              </w:rPr>
              <w:t>• Drawing adult animals and their young</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F982CC" w14:textId="77777777" w:rsidR="00F62BC7" w:rsidRPr="00F62BC7" w:rsidRDefault="00F62BC7" w:rsidP="00F62BC7">
            <w:pPr>
              <w:spacing w:before="120" w:after="120"/>
              <w:rPr>
                <w:rFonts w:cstheme="minorHAnsi"/>
              </w:rPr>
            </w:pPr>
            <w:r w:rsidRPr="00F62BC7">
              <w:rPr>
                <w:rFonts w:cstheme="minorHAnsi"/>
              </w:rPr>
              <w:lastRenderedPageBreak/>
              <w:t xml:space="preserve">egg, chick, bird, caterpillar, cocoon, chrysalis, butterfly, frog spawn, tadpole, </w:t>
            </w:r>
            <w:r w:rsidRPr="00F62BC7">
              <w:rPr>
                <w:rFonts w:cstheme="minorHAnsi"/>
              </w:rPr>
              <w:lastRenderedPageBreak/>
              <w:t>froglet, frog, grow, change, die, names of animals and their young, fur, feathers, scales, tail, wings, beak, claws, paws, hooves, swim, walk, run, jump, jump, fly, patterns, spots, stripes</w:t>
            </w:r>
          </w:p>
          <w:p w14:paraId="131B8595" w14:textId="77777777" w:rsidR="00F62BC7" w:rsidRPr="00F62BC7" w:rsidRDefault="00F62BC7" w:rsidP="00F62BC7">
            <w:pPr>
              <w:spacing w:before="120" w:after="120"/>
              <w:rPr>
                <w:rFonts w:cstheme="minorHAnsi"/>
              </w:rPr>
            </w:pPr>
            <w:r w:rsidRPr="00F62BC7">
              <w:rPr>
                <w:rFonts w:cstheme="minorHAnsi"/>
              </w:rPr>
              <w:t>Expose children to supplementary vocabulary such as:</w:t>
            </w:r>
          </w:p>
          <w:p w14:paraId="3B5D4808" w14:textId="69DEF9C0" w:rsidR="00264724" w:rsidRPr="00B44DE2" w:rsidRDefault="00F62BC7" w:rsidP="00F62BC7">
            <w:pPr>
              <w:spacing w:before="120" w:after="120"/>
              <w:rPr>
                <w:rFonts w:cstheme="minorHAnsi"/>
                <w:b/>
              </w:rPr>
            </w:pPr>
            <w:r w:rsidRPr="00F62BC7">
              <w:rPr>
                <w:rFonts w:cstheme="minorHAnsi"/>
              </w:rPr>
              <w:t>life cycle, mane, webbed feet</w:t>
            </w:r>
          </w:p>
        </w:tc>
      </w:tr>
      <w:tr w:rsidR="00155AD2" w:rsidRPr="00B44DE2" w14:paraId="7062A346"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3610BA" w14:textId="077DD6D4" w:rsidR="00155AD2" w:rsidRPr="00B44DE2" w:rsidRDefault="00155AD2" w:rsidP="00155AD2">
            <w:pPr>
              <w:spacing w:before="120" w:after="120"/>
              <w:ind w:left="37"/>
              <w:rPr>
                <w:rFonts w:cstheme="minorHAnsi"/>
                <w:szCs w:val="16"/>
              </w:rPr>
            </w:pPr>
            <w:r w:rsidRPr="00B44DE2">
              <w:rPr>
                <w:rFonts w:cstheme="minorHAnsi"/>
                <w:szCs w:val="16"/>
              </w:rPr>
              <w:lastRenderedPageBreak/>
              <w:t>Unit</w:t>
            </w:r>
            <w:r>
              <w:rPr>
                <w:rFonts w:cstheme="minorHAnsi"/>
                <w:szCs w:val="16"/>
              </w:rPr>
              <w:t>: Forces</w:t>
            </w:r>
          </w:p>
        </w:tc>
        <w:tc>
          <w:tcPr>
            <w:tcW w:w="4253" w:type="dxa"/>
          </w:tcPr>
          <w:p w14:paraId="2EED4BF0"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Explore how things work. </w:t>
            </w:r>
          </w:p>
          <w:p w14:paraId="60870FBA"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Explore and talk about different forces they can feel. </w:t>
            </w:r>
          </w:p>
          <w:p w14:paraId="38732EBC"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Talk about the differences between materials and changes they notice. </w:t>
            </w:r>
          </w:p>
          <w:p w14:paraId="6A2C8F8D" w14:textId="77777777" w:rsidR="00155AD2" w:rsidRPr="00F24503" w:rsidRDefault="00155AD2" w:rsidP="00155AD2">
            <w:pPr>
              <w:spacing w:before="120" w:after="120"/>
              <w:ind w:left="360"/>
              <w:jc w:val="center"/>
              <w:rPr>
                <w:rFonts w:cstheme="minorHAnsi"/>
                <w:b/>
              </w:rPr>
            </w:pP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D140C4" w14:textId="77777777" w:rsidR="00F62BC7" w:rsidRPr="00F62BC7" w:rsidRDefault="00F62BC7" w:rsidP="00F62BC7">
            <w:pPr>
              <w:spacing w:before="120" w:after="120"/>
              <w:rPr>
                <w:rFonts w:cstheme="minorHAnsi"/>
                <w:b/>
              </w:rPr>
            </w:pPr>
            <w:r w:rsidRPr="00F62BC7">
              <w:rPr>
                <w:rFonts w:cstheme="minorHAnsi"/>
                <w:b/>
              </w:rPr>
              <w:t>Opportunities to feel forces</w:t>
            </w:r>
          </w:p>
          <w:p w14:paraId="6BAE86AD" w14:textId="77777777" w:rsidR="00F62BC7" w:rsidRPr="00F62BC7" w:rsidRDefault="00F62BC7" w:rsidP="00F62BC7">
            <w:pPr>
              <w:rPr>
                <w:rFonts w:cstheme="minorHAnsi"/>
              </w:rPr>
            </w:pPr>
            <w:r w:rsidRPr="00F62BC7">
              <w:rPr>
                <w:rFonts w:cstheme="minorHAnsi"/>
              </w:rPr>
              <w:t>• Pushing floating objects under water e.g. balloons, table tennis balls etc.</w:t>
            </w:r>
          </w:p>
          <w:p w14:paraId="2820B306" w14:textId="5CDEE18D" w:rsidR="00F62BC7" w:rsidRPr="00F62BC7" w:rsidRDefault="00F62BC7" w:rsidP="00F62BC7">
            <w:pPr>
              <w:rPr>
                <w:rFonts w:cstheme="minorHAnsi"/>
              </w:rPr>
            </w:pPr>
            <w:r w:rsidRPr="00F62BC7">
              <w:rPr>
                <w:rFonts w:cstheme="minorHAnsi"/>
              </w:rPr>
              <w:t>• Exploring magnets of different shapes and sizes</w:t>
            </w:r>
          </w:p>
          <w:p w14:paraId="2751C858" w14:textId="77777777" w:rsidR="00F62BC7" w:rsidRPr="00F62BC7" w:rsidRDefault="00F62BC7" w:rsidP="00F62BC7">
            <w:pPr>
              <w:rPr>
                <w:rFonts w:cstheme="minorHAnsi"/>
              </w:rPr>
            </w:pPr>
            <w:r w:rsidRPr="00F62BC7">
              <w:rPr>
                <w:rFonts w:cstheme="minorHAnsi"/>
              </w:rPr>
              <w:t>• Exploring springs of different sizes, both compression and extension springs</w:t>
            </w:r>
          </w:p>
          <w:p w14:paraId="077FADB1" w14:textId="77777777" w:rsidR="00F62BC7" w:rsidRPr="00F62BC7" w:rsidRDefault="00F62BC7" w:rsidP="00F62BC7">
            <w:pPr>
              <w:rPr>
                <w:rFonts w:cstheme="minorHAnsi"/>
              </w:rPr>
            </w:pPr>
            <w:r w:rsidRPr="00F62BC7">
              <w:rPr>
                <w:rFonts w:cstheme="minorHAnsi"/>
              </w:rPr>
              <w:t>• Using bikes and scooters on different surfaces and ramps</w:t>
            </w:r>
          </w:p>
          <w:p w14:paraId="59491E06" w14:textId="77777777" w:rsidR="00F62BC7" w:rsidRDefault="00F62BC7" w:rsidP="00F62BC7">
            <w:pPr>
              <w:rPr>
                <w:rFonts w:cstheme="minorHAnsi"/>
                <w:b/>
              </w:rPr>
            </w:pPr>
          </w:p>
          <w:p w14:paraId="48370AFC" w14:textId="6D7FC22D" w:rsidR="00F62BC7" w:rsidRPr="00F62BC7" w:rsidRDefault="00F62BC7" w:rsidP="00F62BC7">
            <w:pPr>
              <w:rPr>
                <w:rFonts w:cstheme="minorHAnsi"/>
                <w:b/>
              </w:rPr>
            </w:pPr>
            <w:r w:rsidRPr="00F62BC7">
              <w:rPr>
                <w:rFonts w:cstheme="minorHAnsi"/>
                <w:b/>
              </w:rPr>
              <w:t>Opportunities to explore how things work</w:t>
            </w:r>
          </w:p>
          <w:p w14:paraId="02AD3B6B" w14:textId="77777777" w:rsidR="00F62BC7" w:rsidRPr="00F62BC7" w:rsidRDefault="00F62BC7" w:rsidP="00F62BC7">
            <w:pPr>
              <w:rPr>
                <w:rFonts w:cstheme="minorHAnsi"/>
              </w:rPr>
            </w:pPr>
            <w:r w:rsidRPr="00F62BC7">
              <w:rPr>
                <w:rFonts w:cstheme="minorHAnsi"/>
              </w:rPr>
              <w:t>• Testing a range of objects to find out if they float or sink</w:t>
            </w:r>
          </w:p>
          <w:p w14:paraId="4ACD317E" w14:textId="77777777" w:rsidR="00F62BC7" w:rsidRPr="00F62BC7" w:rsidRDefault="00F62BC7" w:rsidP="00F62BC7">
            <w:pPr>
              <w:rPr>
                <w:rFonts w:cstheme="minorHAnsi"/>
              </w:rPr>
            </w:pPr>
            <w:r w:rsidRPr="00F62BC7">
              <w:rPr>
                <w:rFonts w:cstheme="minorHAnsi"/>
              </w:rPr>
              <w:t>• Playing games that contain springs e.g. bagatelle</w:t>
            </w:r>
          </w:p>
          <w:p w14:paraId="3CF07C67" w14:textId="77777777" w:rsidR="00F62BC7" w:rsidRPr="00F62BC7" w:rsidRDefault="00F62BC7" w:rsidP="00F62BC7">
            <w:pPr>
              <w:rPr>
                <w:rFonts w:cstheme="minorHAnsi"/>
              </w:rPr>
            </w:pPr>
            <w:r w:rsidRPr="00F62BC7">
              <w:rPr>
                <w:rFonts w:cstheme="minorHAnsi"/>
              </w:rPr>
              <w:t>• Playing with wind-up toys</w:t>
            </w:r>
          </w:p>
          <w:p w14:paraId="70E14CCA" w14:textId="77777777" w:rsidR="00F62BC7" w:rsidRPr="00F62BC7" w:rsidRDefault="00F62BC7" w:rsidP="00F62BC7">
            <w:pPr>
              <w:rPr>
                <w:rFonts w:cstheme="minorHAnsi"/>
              </w:rPr>
            </w:pPr>
            <w:r w:rsidRPr="00F62BC7">
              <w:rPr>
                <w:rFonts w:cstheme="minorHAnsi"/>
              </w:rPr>
              <w:t>• Racing wind-up toys</w:t>
            </w:r>
          </w:p>
          <w:p w14:paraId="0E4BC544" w14:textId="77777777" w:rsidR="00F62BC7" w:rsidRPr="00F62BC7" w:rsidRDefault="00F62BC7" w:rsidP="00F62BC7">
            <w:pPr>
              <w:rPr>
                <w:rFonts w:cstheme="minorHAnsi"/>
              </w:rPr>
            </w:pPr>
            <w:r w:rsidRPr="00F62BC7">
              <w:rPr>
                <w:rFonts w:cstheme="minorHAnsi"/>
              </w:rPr>
              <w:t>• Playing with gears and pulleys e.g. sets of gears, large playground pulleys etc.</w:t>
            </w:r>
          </w:p>
          <w:p w14:paraId="0BDB7A21" w14:textId="77777777" w:rsidR="00F62BC7" w:rsidRPr="00F62BC7" w:rsidRDefault="00F62BC7" w:rsidP="00F62BC7">
            <w:pPr>
              <w:rPr>
                <w:rFonts w:cstheme="minorHAnsi"/>
              </w:rPr>
            </w:pPr>
            <w:r w:rsidRPr="00F62BC7">
              <w:rPr>
                <w:rFonts w:cstheme="minorHAnsi"/>
              </w:rPr>
              <w:t>• Playing with magnetic toys e.g. train carriages joined by magnets, magnetic construction kits etc.</w:t>
            </w:r>
          </w:p>
          <w:p w14:paraId="73E97F27" w14:textId="77777777" w:rsidR="00F62BC7" w:rsidRDefault="00F62BC7" w:rsidP="00F62BC7">
            <w:pPr>
              <w:rPr>
                <w:rFonts w:cstheme="minorHAnsi"/>
                <w:b/>
              </w:rPr>
            </w:pPr>
          </w:p>
          <w:p w14:paraId="7DE8EED8" w14:textId="6511B8C0" w:rsidR="00F62BC7" w:rsidRPr="00F62BC7" w:rsidRDefault="00F62BC7" w:rsidP="00F62BC7">
            <w:pPr>
              <w:rPr>
                <w:rFonts w:cstheme="minorHAnsi"/>
                <w:b/>
              </w:rPr>
            </w:pPr>
            <w:r w:rsidRPr="00F62BC7">
              <w:rPr>
                <w:rFonts w:cstheme="minorHAnsi"/>
                <w:b/>
              </w:rPr>
              <w:t>Opportunities to explore how objects/materials are affected by forces</w:t>
            </w:r>
          </w:p>
          <w:p w14:paraId="6C1FD0C6" w14:textId="77777777" w:rsidR="00F62BC7" w:rsidRPr="00F62BC7" w:rsidRDefault="00F62BC7" w:rsidP="00F62BC7">
            <w:pPr>
              <w:rPr>
                <w:rFonts w:cstheme="minorHAnsi"/>
              </w:rPr>
            </w:pPr>
            <w:r w:rsidRPr="00F62BC7">
              <w:rPr>
                <w:rFonts w:cstheme="minorHAnsi"/>
              </w:rPr>
              <w:lastRenderedPageBreak/>
              <w:t>• Pushing, pulling, twisting and bending malleable (e.g. modelling clay, playdough, springs, pipe cleaners, elastics, sponges etc.) and non-malleable objects/materials</w:t>
            </w:r>
          </w:p>
          <w:p w14:paraId="4A8C0836" w14:textId="1B9922F5" w:rsidR="00F62BC7" w:rsidRPr="00F24503" w:rsidRDefault="00F62BC7" w:rsidP="00F62BC7">
            <w:pPr>
              <w:rPr>
                <w:rFonts w:cstheme="minorHAnsi"/>
                <w:b/>
              </w:rPr>
            </w:pPr>
            <w:r w:rsidRPr="00F62BC7">
              <w:rPr>
                <w:rFonts w:cstheme="minorHAnsi"/>
              </w:rPr>
              <w:t>• Cutting and joining objects/materials e.g. wood, building kits with nuts and bolts etc.</w:t>
            </w:r>
          </w:p>
        </w:tc>
        <w:tc>
          <w:tcPr>
            <w:tcW w:w="2693" w:type="dxa"/>
          </w:tcPr>
          <w:p w14:paraId="1A760EAA" w14:textId="362954AF"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lastRenderedPageBreak/>
              <w:t xml:space="preserve"> object, float, sink, water, up, down, top, bottom, push, pull, magnet, spring, squash, bend, twist, stretch, turn, spin, smooth, rough, fast, slow </w:t>
            </w:r>
          </w:p>
          <w:p w14:paraId="3E1D621B" w14:textId="77777777" w:rsidR="00155AD2" w:rsidRPr="00F24503" w:rsidRDefault="00155AD2" w:rsidP="00155AD2">
            <w:pPr>
              <w:pStyle w:val="Default"/>
              <w:rPr>
                <w:rFonts w:asciiTheme="minorHAnsi" w:hAnsiTheme="minorHAnsi" w:cstheme="minorHAnsi"/>
                <w:sz w:val="22"/>
                <w:szCs w:val="22"/>
              </w:rPr>
            </w:pPr>
          </w:p>
          <w:p w14:paraId="36CF28B2" w14:textId="77777777"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Expose children to supplementary vocabulary such as: </w:t>
            </w:r>
          </w:p>
          <w:p w14:paraId="2BE5E00D" w14:textId="77777777" w:rsidR="00155AD2" w:rsidRPr="00F24503" w:rsidRDefault="00155AD2" w:rsidP="00155AD2">
            <w:pPr>
              <w:pStyle w:val="Default"/>
              <w:rPr>
                <w:rFonts w:asciiTheme="minorHAnsi" w:hAnsiTheme="minorHAnsi" w:cstheme="minorHAnsi"/>
                <w:sz w:val="22"/>
                <w:szCs w:val="22"/>
              </w:rPr>
            </w:pPr>
          </w:p>
          <w:p w14:paraId="04880DF1" w14:textId="7B862471" w:rsidR="00155AD2" w:rsidRPr="00F24503" w:rsidRDefault="00155AD2" w:rsidP="00155AD2">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rising, falling, attract, repel, faster, slower, pulley, gear, elastic </w:t>
            </w:r>
          </w:p>
          <w:p w14:paraId="7923E059" w14:textId="77777777" w:rsidR="00155AD2" w:rsidRPr="00F24503" w:rsidRDefault="00155AD2" w:rsidP="00155AD2">
            <w:pPr>
              <w:spacing w:before="120" w:after="120"/>
              <w:ind w:left="360"/>
              <w:jc w:val="center"/>
              <w:rPr>
                <w:rFonts w:cstheme="minorHAnsi"/>
                <w:b/>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420"/>
        <w:gridCol w:w="7420"/>
      </w:tblGrid>
      <w:tr w:rsidR="00155AD2" w14:paraId="57E7D7EF" w14:textId="7453E3DB" w:rsidTr="005945D6">
        <w:trPr>
          <w:trHeight w:val="103"/>
        </w:trPr>
        <w:tc>
          <w:tcPr>
            <w:tcW w:w="7420" w:type="dxa"/>
          </w:tcPr>
          <w:p w14:paraId="39E9C2ED" w14:textId="77777777" w:rsidR="00155AD2" w:rsidRDefault="00155AD2" w:rsidP="00155AD2">
            <w:pPr>
              <w:pStyle w:val="Header"/>
              <w:rPr>
                <w:rFonts w:ascii="Arial" w:hAnsi="Arial" w:cs="Arial"/>
                <w:b/>
                <w:bCs/>
                <w:color w:val="000000"/>
              </w:rPr>
            </w:pPr>
          </w:p>
        </w:tc>
        <w:tc>
          <w:tcPr>
            <w:tcW w:w="7420" w:type="dxa"/>
          </w:tcPr>
          <w:p w14:paraId="51594850" w14:textId="19EA3FBB" w:rsidR="00155AD2" w:rsidRDefault="00155AD2" w:rsidP="00155AD2">
            <w:pPr>
              <w:rPr>
                <w:rFonts w:ascii="Arial" w:hAnsi="Arial" w:cs="Arial"/>
              </w:rPr>
            </w:pPr>
          </w:p>
        </w:tc>
      </w:tr>
    </w:tbl>
    <w:p w14:paraId="3CA282EE" w14:textId="4185A5E0" w:rsidR="00FF521B" w:rsidRPr="00B44DE2" w:rsidRDefault="00FF521B">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B630890"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427398" w:rsidRPr="00B44DE2" w:rsidRDefault="00427398" w:rsidP="005945D6">
            <w:pPr>
              <w:spacing w:before="120" w:after="120"/>
              <w:jc w:val="center"/>
              <w:rPr>
                <w:rFonts w:cstheme="minorHAnsi"/>
                <w:b/>
                <w:sz w:val="28"/>
              </w:rPr>
            </w:pPr>
            <w:r w:rsidRPr="00B44DE2">
              <w:rPr>
                <w:rFonts w:cstheme="minorHAnsi"/>
                <w:b/>
                <w:sz w:val="24"/>
              </w:rPr>
              <w:t>Reception</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23C5AB"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386C8986"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14C552E" w14:textId="292088EB" w:rsidR="00427398" w:rsidRPr="00B44DE2" w:rsidRDefault="000A0AB7" w:rsidP="005945D6">
            <w:pPr>
              <w:spacing w:before="120" w:after="120"/>
              <w:jc w:val="center"/>
              <w:rPr>
                <w:rFonts w:cstheme="minorHAnsi"/>
                <w:b/>
              </w:rPr>
            </w:pPr>
            <w:r>
              <w:rPr>
                <w:rFonts w:cstheme="minorHAnsi"/>
                <w:b/>
              </w:rPr>
              <w:t>Ongoing Throughout the Year</w:t>
            </w:r>
          </w:p>
        </w:tc>
      </w:tr>
      <w:tr w:rsidR="000A0AB7" w:rsidRPr="00B44DE2" w14:paraId="78C98844" w14:textId="77777777" w:rsidTr="000A0AB7">
        <w:trPr>
          <w:trHeight w:val="399"/>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5A6FA41" w14:textId="2E1645D7" w:rsidR="000A0AB7" w:rsidRPr="000A0AB7" w:rsidRDefault="000A0AB7" w:rsidP="000A0AB7">
            <w:pPr>
              <w:spacing w:before="120" w:after="120"/>
              <w:rPr>
                <w:rFonts w:cstheme="minorHAnsi"/>
              </w:rPr>
            </w:pPr>
            <w:r w:rsidRPr="000A0AB7">
              <w:rPr>
                <w:rFonts w:cstheme="minorHAnsi"/>
              </w:rPr>
              <w:t>Unit: Seasonal Change</w:t>
            </w:r>
            <w:r>
              <w:rPr>
                <w:rFonts w:cstheme="minorHAnsi"/>
              </w:rPr>
              <w: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21E98C" w14:textId="77777777" w:rsidR="000A0AB7" w:rsidRPr="000A0AB7" w:rsidRDefault="000A0AB7" w:rsidP="000A0AB7">
            <w:pPr>
              <w:spacing w:before="120" w:after="120"/>
              <w:rPr>
                <w:rFonts w:cstheme="minorHAnsi"/>
              </w:rPr>
            </w:pPr>
            <w:r w:rsidRPr="000A0AB7">
              <w:rPr>
                <w:rFonts w:cstheme="minorHAnsi"/>
              </w:rPr>
              <w:t xml:space="preserve">•Explore the natural world around them. </w:t>
            </w:r>
          </w:p>
          <w:p w14:paraId="1A4D23FF" w14:textId="220B3CA2" w:rsidR="000A0AB7" w:rsidRPr="000A0AB7" w:rsidRDefault="000A0AB7" w:rsidP="000A0AB7">
            <w:pPr>
              <w:spacing w:before="120" w:after="120"/>
              <w:rPr>
                <w:rFonts w:cstheme="minorHAnsi"/>
              </w:rPr>
            </w:pPr>
            <w:r w:rsidRPr="000A0AB7">
              <w:rPr>
                <w:rFonts w:cstheme="minorHAnsi"/>
              </w:rPr>
              <w:t xml:space="preserve">• Describe what they see, hear and feel whilst outside. </w:t>
            </w:r>
          </w:p>
          <w:p w14:paraId="21DB8F12" w14:textId="1C6AA742" w:rsidR="000A0AB7" w:rsidRPr="00B44DE2" w:rsidRDefault="000A0AB7" w:rsidP="000A0AB7">
            <w:pPr>
              <w:spacing w:before="120" w:after="120"/>
              <w:rPr>
                <w:rFonts w:cstheme="minorHAnsi"/>
                <w:b/>
              </w:rPr>
            </w:pPr>
            <w:r w:rsidRPr="000A0AB7">
              <w:rPr>
                <w:rFonts w:cstheme="minorHAnsi"/>
              </w:rPr>
              <w:t>• Understand the effect of changing seasons on the natural world around them.</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4195D5" w14:textId="77777777" w:rsidR="000A0AB7" w:rsidRPr="000A0AB7" w:rsidRDefault="000A0AB7" w:rsidP="000A0AB7">
            <w:pPr>
              <w:spacing w:before="120" w:after="120"/>
              <w:rPr>
                <w:rFonts w:cstheme="minorHAnsi"/>
                <w:b/>
              </w:rPr>
            </w:pPr>
            <w:r w:rsidRPr="000A0AB7">
              <w:rPr>
                <w:rFonts w:cstheme="minorHAnsi"/>
                <w:b/>
              </w:rPr>
              <w:t>Opportunities to play and explore outside in all seasons and in different weather</w:t>
            </w:r>
          </w:p>
          <w:p w14:paraId="1A1DD5BD" w14:textId="77777777" w:rsidR="000A0AB7" w:rsidRPr="000A0AB7" w:rsidRDefault="000A0AB7" w:rsidP="000A0AB7">
            <w:pPr>
              <w:rPr>
                <w:rFonts w:cstheme="minorHAnsi"/>
              </w:rPr>
            </w:pPr>
            <w:r w:rsidRPr="000A0AB7">
              <w:rPr>
                <w:rFonts w:cstheme="minorHAnsi"/>
              </w:rPr>
              <w:t>• Playing in the rain and snow</w:t>
            </w:r>
          </w:p>
          <w:p w14:paraId="059D6079" w14:textId="77777777" w:rsidR="000A0AB7" w:rsidRPr="000A0AB7" w:rsidRDefault="000A0AB7" w:rsidP="000A0AB7">
            <w:pPr>
              <w:rPr>
                <w:rFonts w:cstheme="minorHAnsi"/>
              </w:rPr>
            </w:pPr>
            <w:r w:rsidRPr="000A0AB7">
              <w:rPr>
                <w:rFonts w:cstheme="minorHAnsi"/>
              </w:rPr>
              <w:t>• Drawing around puddles</w:t>
            </w:r>
          </w:p>
          <w:p w14:paraId="018AA6E7" w14:textId="77777777" w:rsidR="000A0AB7" w:rsidRPr="000A0AB7" w:rsidRDefault="000A0AB7" w:rsidP="000A0AB7">
            <w:pPr>
              <w:rPr>
                <w:rFonts w:cstheme="minorHAnsi"/>
              </w:rPr>
            </w:pPr>
            <w:r w:rsidRPr="000A0AB7">
              <w:rPr>
                <w:rFonts w:cstheme="minorHAnsi"/>
              </w:rPr>
              <w:t>• Catching rain and hail in buckets</w:t>
            </w:r>
          </w:p>
          <w:p w14:paraId="3F318E16" w14:textId="77777777" w:rsidR="000A0AB7" w:rsidRPr="000A0AB7" w:rsidRDefault="000A0AB7" w:rsidP="000A0AB7">
            <w:pPr>
              <w:rPr>
                <w:rFonts w:cstheme="minorHAnsi"/>
              </w:rPr>
            </w:pPr>
            <w:r w:rsidRPr="000A0AB7">
              <w:rPr>
                <w:rFonts w:cstheme="minorHAnsi"/>
              </w:rPr>
              <w:t>• Catching snowflakes on frozen black paper and looking at them with magnifying glasses or an app on a tablet</w:t>
            </w:r>
          </w:p>
          <w:p w14:paraId="6B24B53D" w14:textId="77777777" w:rsidR="000A0AB7" w:rsidRPr="000A0AB7" w:rsidRDefault="000A0AB7" w:rsidP="000A0AB7">
            <w:pPr>
              <w:rPr>
                <w:rFonts w:cstheme="minorHAnsi"/>
              </w:rPr>
            </w:pPr>
            <w:r w:rsidRPr="000A0AB7">
              <w:rPr>
                <w:rFonts w:cstheme="minorHAnsi"/>
              </w:rPr>
              <w:t>• Making icicles</w:t>
            </w:r>
          </w:p>
          <w:p w14:paraId="7A49C2E4" w14:textId="77777777" w:rsidR="000A0AB7" w:rsidRPr="000A0AB7" w:rsidRDefault="000A0AB7" w:rsidP="000A0AB7">
            <w:pPr>
              <w:rPr>
                <w:rFonts w:cstheme="minorHAnsi"/>
              </w:rPr>
            </w:pPr>
            <w:r w:rsidRPr="000A0AB7">
              <w:rPr>
                <w:rFonts w:cstheme="minorHAnsi"/>
              </w:rPr>
              <w:t>• Using scarves or pinwheels to explore the strength and direction of the wind</w:t>
            </w:r>
          </w:p>
          <w:p w14:paraId="7AC6AE05" w14:textId="77777777" w:rsidR="000A0AB7" w:rsidRPr="000A0AB7" w:rsidRDefault="000A0AB7" w:rsidP="000A0AB7">
            <w:pPr>
              <w:rPr>
                <w:rFonts w:cstheme="minorHAnsi"/>
              </w:rPr>
            </w:pPr>
            <w:r w:rsidRPr="000A0AB7">
              <w:rPr>
                <w:rFonts w:cstheme="minorHAnsi"/>
              </w:rPr>
              <w:t>• Looking at photographs of different seasons and types of weather</w:t>
            </w:r>
          </w:p>
          <w:p w14:paraId="330EE623" w14:textId="77777777" w:rsidR="000A0AB7" w:rsidRPr="000A0AB7" w:rsidRDefault="000A0AB7" w:rsidP="000A0AB7">
            <w:pPr>
              <w:rPr>
                <w:rFonts w:cstheme="minorHAnsi"/>
              </w:rPr>
            </w:pPr>
            <w:r w:rsidRPr="000A0AB7">
              <w:rPr>
                <w:rFonts w:cstheme="minorHAnsi"/>
              </w:rPr>
              <w:t>• Sharing books about different seasons and types of weather</w:t>
            </w:r>
          </w:p>
          <w:p w14:paraId="5E0E2D69" w14:textId="77777777" w:rsidR="000A0AB7" w:rsidRDefault="000A0AB7" w:rsidP="000A0AB7">
            <w:pPr>
              <w:rPr>
                <w:rFonts w:cstheme="minorHAnsi"/>
              </w:rPr>
            </w:pPr>
          </w:p>
          <w:p w14:paraId="5D9F8AFB" w14:textId="60F106E2" w:rsidR="000A0AB7" w:rsidRDefault="000A0AB7" w:rsidP="000A0AB7">
            <w:pPr>
              <w:rPr>
                <w:rFonts w:cstheme="minorHAnsi"/>
                <w:b/>
              </w:rPr>
            </w:pPr>
            <w:r w:rsidRPr="000A0AB7">
              <w:rPr>
                <w:rFonts w:cstheme="minorHAnsi"/>
                <w:b/>
              </w:rPr>
              <w:t>Opportunities to observe living things throughout the year</w:t>
            </w:r>
          </w:p>
          <w:p w14:paraId="19A201F7" w14:textId="77777777" w:rsidR="000A0AB7" w:rsidRPr="000A0AB7" w:rsidRDefault="000A0AB7" w:rsidP="000A0AB7">
            <w:pPr>
              <w:rPr>
                <w:rFonts w:cstheme="minorHAnsi"/>
                <w:b/>
              </w:rPr>
            </w:pPr>
          </w:p>
          <w:p w14:paraId="4CA396D9" w14:textId="77777777" w:rsidR="000A0AB7" w:rsidRPr="000A0AB7" w:rsidRDefault="000A0AB7" w:rsidP="000A0AB7">
            <w:pPr>
              <w:rPr>
                <w:rFonts w:cstheme="minorHAnsi"/>
              </w:rPr>
            </w:pPr>
            <w:r w:rsidRPr="000A0AB7">
              <w:rPr>
                <w:rFonts w:cstheme="minorHAnsi"/>
              </w:rPr>
              <w:t>• Sharing books about the seasons</w:t>
            </w:r>
          </w:p>
          <w:p w14:paraId="3ADEF09A" w14:textId="77777777" w:rsidR="000A0AB7" w:rsidRPr="000A0AB7" w:rsidRDefault="000A0AB7" w:rsidP="000A0AB7">
            <w:pPr>
              <w:rPr>
                <w:rFonts w:cstheme="minorHAnsi"/>
              </w:rPr>
            </w:pPr>
            <w:r w:rsidRPr="000A0AB7">
              <w:rPr>
                <w:rFonts w:cstheme="minorHAnsi"/>
              </w:rPr>
              <w:t>• Going on seasonal walks to observe key features of the seasons</w:t>
            </w:r>
          </w:p>
          <w:p w14:paraId="15C121C2" w14:textId="77777777" w:rsidR="000A0AB7" w:rsidRPr="000A0AB7" w:rsidRDefault="000A0AB7" w:rsidP="000A0AB7">
            <w:pPr>
              <w:rPr>
                <w:rFonts w:cstheme="minorHAnsi"/>
              </w:rPr>
            </w:pPr>
            <w:r w:rsidRPr="000A0AB7">
              <w:rPr>
                <w:rFonts w:cstheme="minorHAnsi"/>
              </w:rPr>
              <w:t>• Making artwork with seasonal found objects</w:t>
            </w:r>
          </w:p>
          <w:p w14:paraId="2D38D2D7" w14:textId="77777777" w:rsidR="000A0AB7" w:rsidRPr="000A0AB7" w:rsidRDefault="000A0AB7" w:rsidP="000A0AB7">
            <w:pPr>
              <w:rPr>
                <w:rFonts w:cstheme="minorHAnsi"/>
              </w:rPr>
            </w:pPr>
            <w:r w:rsidRPr="000A0AB7">
              <w:rPr>
                <w:rFonts w:cstheme="minorHAnsi"/>
              </w:rPr>
              <w:t>• Visiting a canal or pond to look for birds and their young in spring</w:t>
            </w:r>
          </w:p>
          <w:p w14:paraId="5B62B734" w14:textId="77777777" w:rsidR="000A0AB7" w:rsidRDefault="000A0AB7" w:rsidP="000A0AB7">
            <w:pPr>
              <w:rPr>
                <w:rFonts w:cstheme="minorHAnsi"/>
              </w:rPr>
            </w:pPr>
            <w:r w:rsidRPr="000A0AB7">
              <w:rPr>
                <w:rFonts w:cstheme="minorHAnsi"/>
              </w:rPr>
              <w:t>• Visiting a farm to see the young animals in the spring</w:t>
            </w:r>
          </w:p>
          <w:p w14:paraId="18ADE409" w14:textId="77777777" w:rsidR="000A0AB7" w:rsidRPr="000A0AB7" w:rsidRDefault="000A0AB7" w:rsidP="000A0AB7">
            <w:pPr>
              <w:rPr>
                <w:rFonts w:cstheme="minorHAnsi"/>
              </w:rPr>
            </w:pPr>
            <w:r w:rsidRPr="000A0AB7">
              <w:rPr>
                <w:rFonts w:cstheme="minorHAnsi"/>
              </w:rPr>
              <w:t>• Finding minibeasts in the school grounds at different times in the year</w:t>
            </w:r>
          </w:p>
          <w:p w14:paraId="6211EFCE" w14:textId="77777777" w:rsidR="000A0AB7" w:rsidRPr="000A0AB7" w:rsidRDefault="000A0AB7" w:rsidP="000A0AB7">
            <w:pPr>
              <w:rPr>
                <w:rFonts w:cstheme="minorHAnsi"/>
              </w:rPr>
            </w:pPr>
            <w:r w:rsidRPr="000A0AB7">
              <w:rPr>
                <w:rFonts w:cstheme="minorHAnsi"/>
              </w:rPr>
              <w:lastRenderedPageBreak/>
              <w:t>• Taking photographs of the minibeasts they find in the school grounds at different times in the year</w:t>
            </w:r>
          </w:p>
          <w:p w14:paraId="65299710" w14:textId="77777777" w:rsidR="000A0AB7" w:rsidRPr="000A0AB7" w:rsidRDefault="000A0AB7" w:rsidP="000A0AB7">
            <w:pPr>
              <w:rPr>
                <w:rFonts w:cstheme="minorHAnsi"/>
              </w:rPr>
            </w:pPr>
            <w:r w:rsidRPr="000A0AB7">
              <w:rPr>
                <w:rFonts w:cstheme="minorHAnsi"/>
              </w:rPr>
              <w:t>• Looking for birds and other animals throughout the year using binoculars</w:t>
            </w:r>
          </w:p>
          <w:p w14:paraId="079529DE" w14:textId="77777777" w:rsidR="000A0AB7" w:rsidRPr="000A0AB7" w:rsidRDefault="000A0AB7" w:rsidP="000A0AB7">
            <w:pPr>
              <w:rPr>
                <w:rFonts w:cstheme="minorHAnsi"/>
              </w:rPr>
            </w:pPr>
            <w:r w:rsidRPr="000A0AB7">
              <w:rPr>
                <w:rFonts w:cstheme="minorHAnsi"/>
              </w:rPr>
              <w:t>• Sharing books and videos about animals that migrate or hibernate over winter, gather food in autumn, build nests and lay eggs in spring etc.</w:t>
            </w:r>
          </w:p>
          <w:p w14:paraId="0073D017" w14:textId="77777777" w:rsidR="000A0AB7" w:rsidRPr="000A0AB7" w:rsidRDefault="000A0AB7" w:rsidP="000A0AB7">
            <w:pPr>
              <w:rPr>
                <w:rFonts w:cstheme="minorHAnsi"/>
              </w:rPr>
            </w:pPr>
            <w:r w:rsidRPr="000A0AB7">
              <w:rPr>
                <w:rFonts w:cstheme="minorHAnsi"/>
              </w:rPr>
              <w:t>• Taking photographs of the plants they find in the school grounds at different times in the year</w:t>
            </w:r>
          </w:p>
          <w:p w14:paraId="7602BCCC" w14:textId="77777777" w:rsidR="000A0AB7" w:rsidRPr="000A0AB7" w:rsidRDefault="000A0AB7" w:rsidP="000A0AB7">
            <w:pPr>
              <w:rPr>
                <w:rFonts w:cstheme="minorHAnsi"/>
              </w:rPr>
            </w:pPr>
            <w:r w:rsidRPr="000A0AB7">
              <w:rPr>
                <w:rFonts w:cstheme="minorHAnsi"/>
              </w:rPr>
              <w:t>• Observing closely and drawing the plants in the school grounds at different times in the year</w:t>
            </w:r>
          </w:p>
          <w:p w14:paraId="7F0C57F6" w14:textId="6211D206" w:rsidR="000A0AB7" w:rsidRPr="00B44DE2" w:rsidRDefault="000A0AB7" w:rsidP="000A0AB7">
            <w:pPr>
              <w:rPr>
                <w:rFonts w:cstheme="minorHAnsi"/>
                <w:b/>
              </w:rPr>
            </w:pPr>
            <w:r w:rsidRPr="000A0AB7">
              <w:rPr>
                <w:rFonts w:cstheme="minorHAnsi"/>
              </w:rPr>
              <w:t>• Matching animals and plants they find to pictures that identify them</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BF50C1" w14:textId="317C8893" w:rsidR="000A0AB7" w:rsidRPr="000A0AB7" w:rsidRDefault="000A0AB7" w:rsidP="000A0AB7">
            <w:pPr>
              <w:spacing w:before="120" w:after="120"/>
              <w:rPr>
                <w:rFonts w:cstheme="minorHAnsi"/>
              </w:rPr>
            </w:pPr>
            <w:r w:rsidRPr="000A0AB7">
              <w:rPr>
                <w:rFonts w:cstheme="minorHAnsi"/>
              </w:rPr>
              <w:lastRenderedPageBreak/>
              <w:t>spring, summer, autumn, winter, seasons, sunny, cloudy, hot, warm, cold, shower, raining, storm, thunder, lightning, hail, sleet, snow, icy, frost, puddles, windy, rainbow, animals, young, plants, flowers</w:t>
            </w:r>
          </w:p>
          <w:p w14:paraId="6289DB92" w14:textId="77777777" w:rsidR="000A0AB7" w:rsidRPr="000A0AB7" w:rsidRDefault="000A0AB7" w:rsidP="000A0AB7">
            <w:pPr>
              <w:spacing w:before="120" w:after="120"/>
              <w:rPr>
                <w:rFonts w:cstheme="minorHAnsi"/>
              </w:rPr>
            </w:pPr>
            <w:r w:rsidRPr="000A0AB7">
              <w:rPr>
                <w:rFonts w:cstheme="minorHAnsi"/>
              </w:rPr>
              <w:t>Expose children to supplementary vocabulary such as:</w:t>
            </w:r>
          </w:p>
          <w:p w14:paraId="204B0347" w14:textId="65E3D1E0" w:rsidR="000A0AB7" w:rsidRPr="00B44DE2" w:rsidRDefault="000A0AB7" w:rsidP="000A0AB7">
            <w:pPr>
              <w:spacing w:before="120" w:after="120"/>
              <w:rPr>
                <w:rFonts w:cstheme="minorHAnsi"/>
                <w:b/>
              </w:rPr>
            </w:pPr>
            <w:r w:rsidRPr="000A0AB7">
              <w:rPr>
                <w:rFonts w:cstheme="minorHAnsi"/>
              </w:rPr>
              <w:t>hibernate, migrate, snowflake</w:t>
            </w:r>
          </w:p>
        </w:tc>
      </w:tr>
      <w:tr w:rsidR="000A0AB7" w:rsidRPr="00B44DE2" w14:paraId="2794E12E"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519A2E" w14:textId="6B9C9564" w:rsidR="000A0AB7" w:rsidRPr="00B44DE2" w:rsidRDefault="000A0AB7" w:rsidP="000A0AB7">
            <w:pPr>
              <w:tabs>
                <w:tab w:val="left" w:pos="10368"/>
              </w:tabs>
              <w:spacing w:before="120" w:after="120"/>
              <w:jc w:val="center"/>
              <w:rPr>
                <w:rFonts w:cstheme="minorHAnsi"/>
                <w:b/>
              </w:rPr>
            </w:pPr>
            <w:r>
              <w:rPr>
                <w:rFonts w:cstheme="minorHAnsi"/>
                <w:b/>
              </w:rPr>
              <w:t>Autumn Term</w:t>
            </w:r>
          </w:p>
        </w:tc>
      </w:tr>
      <w:tr w:rsidR="00427398" w:rsidRPr="00B44DE2" w14:paraId="17D92B61"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0A5363" w14:textId="166EC854" w:rsidR="00427398" w:rsidRPr="00B44DE2" w:rsidRDefault="00427398" w:rsidP="005945D6">
            <w:pPr>
              <w:spacing w:before="120" w:after="120"/>
              <w:rPr>
                <w:rFonts w:cstheme="minorHAnsi"/>
                <w:szCs w:val="16"/>
              </w:rPr>
            </w:pPr>
            <w:r w:rsidRPr="00B44DE2">
              <w:rPr>
                <w:rFonts w:cstheme="minorHAnsi"/>
                <w:szCs w:val="16"/>
              </w:rPr>
              <w:t>Unit</w:t>
            </w:r>
            <w:r w:rsidR="00F479F7">
              <w:rPr>
                <w:rFonts w:cstheme="minorHAnsi"/>
                <w:szCs w:val="16"/>
              </w:rPr>
              <w:t>:</w:t>
            </w:r>
            <w:r w:rsidR="00F479F7">
              <w:t xml:space="preserve"> </w:t>
            </w:r>
            <w:r w:rsidR="00F479F7" w:rsidRPr="00F479F7">
              <w:rPr>
                <w:rFonts w:cstheme="minorHAnsi"/>
                <w:szCs w:val="16"/>
              </w:rPr>
              <w:t>Materials including Changing Materials</w:t>
            </w:r>
            <w:r w:rsidR="00F479F7">
              <w:rPr>
                <w:rFonts w:cstheme="minorHAnsi"/>
                <w:szCs w:val="16"/>
              </w:rPr>
              <w:t xml:space="preserve">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D984E07" w14:textId="77777777" w:rsidR="00F479F7" w:rsidRPr="00F479F7" w:rsidRDefault="00F479F7" w:rsidP="00F479F7">
            <w:pPr>
              <w:spacing w:before="120" w:after="120"/>
              <w:rPr>
                <w:rFonts w:cstheme="minorHAnsi"/>
              </w:rPr>
            </w:pPr>
            <w:r w:rsidRPr="00F479F7">
              <w:rPr>
                <w:rFonts w:cstheme="minorHAnsi"/>
              </w:rPr>
              <w:t>• Explore the natural world around them.</w:t>
            </w:r>
          </w:p>
          <w:p w14:paraId="2E2DD010" w14:textId="1A270290" w:rsidR="00427398" w:rsidRPr="00F479F7" w:rsidRDefault="00F479F7" w:rsidP="00F479F7">
            <w:pPr>
              <w:spacing w:before="120" w:after="120"/>
              <w:rPr>
                <w:rFonts w:cstheme="minorHAnsi"/>
                <w:b/>
              </w:rPr>
            </w:pPr>
            <w:r w:rsidRPr="00F479F7">
              <w:rPr>
                <w:rFonts w:cstheme="minorHAnsi"/>
              </w:rPr>
              <w:t>• Describe what they see, hear and feel whilst outside.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ABB7622" w14:textId="77777777" w:rsidR="00F479F7" w:rsidRPr="00F479F7" w:rsidRDefault="00F479F7" w:rsidP="00F479F7">
            <w:pPr>
              <w:rPr>
                <w:rFonts w:cstheme="minorHAnsi"/>
                <w:b/>
              </w:rPr>
            </w:pPr>
            <w:r w:rsidRPr="00F479F7">
              <w:rPr>
                <w:rFonts w:cstheme="minorHAnsi"/>
                <w:b/>
              </w:rPr>
              <w:t>Opportunities to explore a range of materials in a sensory way, including natural materials</w:t>
            </w:r>
          </w:p>
          <w:p w14:paraId="74AFB6F0" w14:textId="77777777" w:rsidR="00F479F7" w:rsidRPr="00F479F7" w:rsidRDefault="00F479F7" w:rsidP="00F479F7">
            <w:pPr>
              <w:rPr>
                <w:rFonts w:cstheme="minorHAnsi"/>
              </w:rPr>
            </w:pPr>
            <w:r w:rsidRPr="00F479F7">
              <w:rPr>
                <w:rFonts w:cstheme="minorHAnsi"/>
              </w:rPr>
              <w:t>• Looking for dew, ice, icicles and frost in the playground</w:t>
            </w:r>
          </w:p>
          <w:p w14:paraId="140A050F" w14:textId="77777777" w:rsidR="00F479F7" w:rsidRPr="00F479F7" w:rsidRDefault="00F479F7" w:rsidP="00F479F7">
            <w:pPr>
              <w:rPr>
                <w:rFonts w:cstheme="minorHAnsi"/>
              </w:rPr>
            </w:pPr>
            <w:r w:rsidRPr="00F479F7">
              <w:rPr>
                <w:rFonts w:cstheme="minorHAnsi"/>
              </w:rPr>
              <w:t>• Using their senses to explore natural materials in the environment, such as stones, twigs, leaves, feathers, seeds, flowers etc.</w:t>
            </w:r>
          </w:p>
          <w:p w14:paraId="5F70CB44" w14:textId="77777777" w:rsidR="00F479F7" w:rsidRPr="00F479F7" w:rsidRDefault="00F479F7" w:rsidP="00F479F7">
            <w:pPr>
              <w:rPr>
                <w:rFonts w:cstheme="minorHAnsi"/>
              </w:rPr>
            </w:pPr>
            <w:r w:rsidRPr="00F479F7">
              <w:rPr>
                <w:rFonts w:cstheme="minorHAnsi"/>
              </w:rPr>
              <w:t>• Gathering natural materials to make collections</w:t>
            </w:r>
          </w:p>
          <w:p w14:paraId="0532E019" w14:textId="77777777" w:rsidR="00F479F7" w:rsidRDefault="00F479F7" w:rsidP="00F479F7">
            <w:pPr>
              <w:rPr>
                <w:rFonts w:cstheme="minorHAnsi"/>
                <w:b/>
              </w:rPr>
            </w:pPr>
          </w:p>
          <w:p w14:paraId="0BCBE43F" w14:textId="77777777" w:rsidR="00F479F7" w:rsidRPr="00F479F7" w:rsidRDefault="00F479F7" w:rsidP="00F479F7">
            <w:pPr>
              <w:rPr>
                <w:rFonts w:cstheme="minorHAnsi"/>
                <w:b/>
              </w:rPr>
            </w:pPr>
            <w:r w:rsidRPr="00F479F7">
              <w:rPr>
                <w:rFonts w:cstheme="minorHAnsi"/>
                <w:b/>
              </w:rPr>
              <w:t>Opportunities to make objects from different materials, including natural materials</w:t>
            </w:r>
          </w:p>
          <w:p w14:paraId="27FFEB1A" w14:textId="77777777" w:rsidR="00F479F7" w:rsidRPr="00F479F7" w:rsidRDefault="00F479F7" w:rsidP="00F479F7">
            <w:pPr>
              <w:rPr>
                <w:rFonts w:cstheme="minorHAnsi"/>
              </w:rPr>
            </w:pPr>
            <w:r w:rsidRPr="00F479F7">
              <w:rPr>
                <w:rFonts w:cstheme="minorHAnsi"/>
              </w:rPr>
              <w:t>• Making pictures using natural materials they have gathered from the environment</w:t>
            </w:r>
          </w:p>
          <w:p w14:paraId="1FEB105A" w14:textId="77777777" w:rsidR="00F479F7" w:rsidRPr="00F479F7" w:rsidRDefault="00F479F7" w:rsidP="00F479F7">
            <w:pPr>
              <w:rPr>
                <w:rFonts w:cstheme="minorHAnsi"/>
              </w:rPr>
            </w:pPr>
            <w:r w:rsidRPr="00F479F7">
              <w:rPr>
                <w:rFonts w:cstheme="minorHAnsi"/>
              </w:rPr>
              <w:t>• Making dens, nests, bug hotels etc. using natural materials</w:t>
            </w:r>
          </w:p>
          <w:p w14:paraId="17DF0040" w14:textId="77777777" w:rsidR="00F479F7" w:rsidRDefault="00F479F7" w:rsidP="00F479F7">
            <w:pPr>
              <w:rPr>
                <w:rFonts w:cstheme="minorHAnsi"/>
              </w:rPr>
            </w:pPr>
            <w:r w:rsidRPr="00F479F7">
              <w:rPr>
                <w:rFonts w:cstheme="minorHAnsi"/>
              </w:rPr>
              <w:t>• Making ice pictures by putting water in a shallow tray and adding natural objects gathered from the environment and then leaving them outside to f</w:t>
            </w:r>
            <w:r>
              <w:rPr>
                <w:rFonts w:cstheme="minorHAnsi"/>
              </w:rPr>
              <w:t>reeze or putting them in the freezer</w:t>
            </w:r>
          </w:p>
          <w:p w14:paraId="61194986" w14:textId="77777777" w:rsidR="00F479F7" w:rsidRPr="00F479F7" w:rsidRDefault="00F479F7" w:rsidP="00F479F7">
            <w:pPr>
              <w:rPr>
                <w:rFonts w:cstheme="minorHAnsi"/>
              </w:rPr>
            </w:pPr>
            <w:r w:rsidRPr="00F479F7">
              <w:rPr>
                <w:rFonts w:cstheme="minorHAnsi"/>
              </w:rPr>
              <w:t>• Making junk models with a range of materials, including natural materials they have gathered from the environment</w:t>
            </w:r>
          </w:p>
          <w:p w14:paraId="22269550" w14:textId="77777777" w:rsidR="00F479F7" w:rsidRDefault="00F479F7" w:rsidP="00F479F7">
            <w:pPr>
              <w:rPr>
                <w:rFonts w:cstheme="minorHAnsi"/>
                <w:b/>
              </w:rPr>
            </w:pPr>
          </w:p>
          <w:p w14:paraId="3D3AECAA" w14:textId="77777777" w:rsidR="00F479F7" w:rsidRPr="00F479F7" w:rsidRDefault="00F479F7" w:rsidP="00F479F7">
            <w:pPr>
              <w:rPr>
                <w:rFonts w:cstheme="minorHAnsi"/>
                <w:b/>
              </w:rPr>
            </w:pPr>
            <w:r w:rsidRPr="00F479F7">
              <w:rPr>
                <w:rFonts w:cstheme="minorHAnsi"/>
                <w:b/>
              </w:rPr>
              <w:t>Opportunities to compare how materials change</w:t>
            </w:r>
          </w:p>
          <w:p w14:paraId="1895FDFE" w14:textId="77777777" w:rsidR="00F479F7" w:rsidRPr="00F479F7" w:rsidRDefault="00F479F7" w:rsidP="00F479F7">
            <w:pPr>
              <w:rPr>
                <w:rFonts w:cstheme="minorHAnsi"/>
              </w:rPr>
            </w:pPr>
            <w:r w:rsidRPr="00F479F7">
              <w:rPr>
                <w:rFonts w:cstheme="minorHAnsi"/>
              </w:rPr>
              <w:t>• Making popcorn in a microwave and on a fire</w:t>
            </w:r>
          </w:p>
          <w:p w14:paraId="4D3DB0A5" w14:textId="77777777" w:rsidR="00F479F7" w:rsidRPr="00F479F7" w:rsidRDefault="00F479F7" w:rsidP="00F479F7">
            <w:pPr>
              <w:rPr>
                <w:rFonts w:cstheme="minorHAnsi"/>
              </w:rPr>
            </w:pPr>
            <w:r w:rsidRPr="00F479F7">
              <w:rPr>
                <w:rFonts w:cstheme="minorHAnsi"/>
              </w:rPr>
              <w:t>• Making pizza dough with different flours</w:t>
            </w:r>
          </w:p>
          <w:p w14:paraId="52AE8CB2" w14:textId="77777777" w:rsidR="00F479F7" w:rsidRPr="00F479F7" w:rsidRDefault="00F479F7" w:rsidP="00F479F7">
            <w:pPr>
              <w:rPr>
                <w:rFonts w:cstheme="minorHAnsi"/>
              </w:rPr>
            </w:pPr>
            <w:r w:rsidRPr="00F479F7">
              <w:rPr>
                <w:rFonts w:cstheme="minorHAnsi"/>
              </w:rPr>
              <w:lastRenderedPageBreak/>
              <w:t>• Baking bread in different tins or for different times to compare the outcome</w:t>
            </w:r>
          </w:p>
          <w:p w14:paraId="0D5871F1" w14:textId="77777777" w:rsidR="00F479F7" w:rsidRPr="00F479F7" w:rsidRDefault="00F479F7" w:rsidP="00F479F7">
            <w:pPr>
              <w:rPr>
                <w:rFonts w:cstheme="minorHAnsi"/>
              </w:rPr>
            </w:pPr>
            <w:r w:rsidRPr="00F479F7">
              <w:rPr>
                <w:rFonts w:cstheme="minorHAnsi"/>
              </w:rPr>
              <w:t>• Baking cupcakes and removing one after every five minutes</w:t>
            </w:r>
          </w:p>
          <w:p w14:paraId="1517E5E6" w14:textId="77777777" w:rsidR="00F479F7" w:rsidRPr="00F479F7" w:rsidRDefault="00F479F7" w:rsidP="00F479F7">
            <w:pPr>
              <w:rPr>
                <w:rFonts w:cstheme="minorHAnsi"/>
              </w:rPr>
            </w:pPr>
            <w:r w:rsidRPr="00F479F7">
              <w:rPr>
                <w:rFonts w:cstheme="minorHAnsi"/>
              </w:rPr>
              <w:t>• Choosing where to put ice cubes in the playground and observing how quickly they melt</w:t>
            </w:r>
          </w:p>
          <w:p w14:paraId="50DB56A3" w14:textId="77777777" w:rsidR="00F479F7" w:rsidRPr="00F479F7" w:rsidRDefault="00F479F7" w:rsidP="00F479F7">
            <w:pPr>
              <w:rPr>
                <w:rFonts w:cstheme="minorHAnsi"/>
              </w:rPr>
            </w:pPr>
            <w:r w:rsidRPr="00F479F7">
              <w:rPr>
                <w:rFonts w:cstheme="minorHAnsi"/>
              </w:rPr>
              <w:t>• Observing how a large block of ice changes over time, using string to measure around it</w:t>
            </w:r>
          </w:p>
          <w:p w14:paraId="099779E5" w14:textId="77777777" w:rsidR="00F479F7" w:rsidRPr="00F479F7" w:rsidRDefault="00F479F7" w:rsidP="00F479F7">
            <w:pPr>
              <w:rPr>
                <w:rFonts w:cstheme="minorHAnsi"/>
              </w:rPr>
            </w:pPr>
            <w:r w:rsidRPr="00F479F7">
              <w:rPr>
                <w:rFonts w:cstheme="minorHAnsi"/>
              </w:rPr>
              <w:t>• Putting wax crayons in different areas of the playground and observing how they change</w:t>
            </w:r>
          </w:p>
          <w:p w14:paraId="132BEF08" w14:textId="77777777" w:rsidR="00F479F7" w:rsidRPr="00F479F7" w:rsidRDefault="00F479F7" w:rsidP="00F479F7">
            <w:pPr>
              <w:rPr>
                <w:rFonts w:cstheme="minorHAnsi"/>
              </w:rPr>
            </w:pPr>
            <w:r w:rsidRPr="00F479F7">
              <w:rPr>
                <w:rFonts w:cstheme="minorHAnsi"/>
              </w:rPr>
              <w:t>• Making a snowman and observing how it changes over time</w:t>
            </w:r>
          </w:p>
          <w:p w14:paraId="177DB929" w14:textId="77777777" w:rsidR="00F479F7" w:rsidRPr="00F479F7" w:rsidRDefault="00F479F7" w:rsidP="00F479F7">
            <w:pPr>
              <w:rPr>
                <w:rFonts w:cstheme="minorHAnsi"/>
              </w:rPr>
            </w:pPr>
            <w:r w:rsidRPr="00F479F7">
              <w:rPr>
                <w:rFonts w:cstheme="minorHAnsi"/>
              </w:rPr>
              <w:t>• Making snowballs and putting them in different parts of the playground and observing how they change over time</w:t>
            </w:r>
          </w:p>
          <w:p w14:paraId="2E93BA26" w14:textId="77777777" w:rsidR="00427398" w:rsidRPr="00B44DE2" w:rsidRDefault="00427398" w:rsidP="005945D6">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E72CD09" w14:textId="77777777" w:rsidR="00F479F7" w:rsidRPr="00F479F7" w:rsidRDefault="00F479F7" w:rsidP="00F479F7">
            <w:pPr>
              <w:spacing w:before="120" w:after="120"/>
              <w:rPr>
                <w:rFonts w:cstheme="minorHAnsi"/>
              </w:rPr>
            </w:pPr>
            <w:r w:rsidRPr="00F479F7">
              <w:rPr>
                <w:rFonts w:cstheme="minorHAnsi"/>
              </w:rPr>
              <w:lastRenderedPageBreak/>
              <w:t>ice, water, frozen, icicle, snow, melt, wet, cold, slippery, smooth, big, bigger, biggest, smaller, smaller, smallest, hard, soft, bendy, rigid, wood, plastic, paper, card, metal, strong, weak, hot, apply heat, waterproof, soggy, not waterproof, best, change, change back</w:t>
            </w:r>
          </w:p>
          <w:p w14:paraId="0530963C" w14:textId="77777777" w:rsidR="00F479F7" w:rsidRPr="00F479F7" w:rsidRDefault="00F479F7" w:rsidP="00F479F7">
            <w:pPr>
              <w:spacing w:before="120" w:after="120"/>
              <w:rPr>
                <w:rFonts w:cstheme="minorHAnsi"/>
              </w:rPr>
            </w:pPr>
            <w:r w:rsidRPr="00F479F7">
              <w:rPr>
                <w:rFonts w:cstheme="minorHAnsi"/>
              </w:rPr>
              <w:t>Expose children to supplementary vocabulary such as:</w:t>
            </w:r>
          </w:p>
          <w:p w14:paraId="74591074" w14:textId="3400259C" w:rsidR="00427398" w:rsidRPr="00B44DE2" w:rsidRDefault="00F479F7" w:rsidP="00F479F7">
            <w:pPr>
              <w:spacing w:before="120" w:after="120"/>
              <w:rPr>
                <w:rFonts w:cstheme="minorHAnsi"/>
              </w:rPr>
            </w:pPr>
            <w:r w:rsidRPr="00F479F7">
              <w:rPr>
                <w:rFonts w:cstheme="minorHAnsi"/>
              </w:rPr>
              <w:t>solid, liquid, gas, most suited</w:t>
            </w:r>
          </w:p>
        </w:tc>
      </w:tr>
      <w:tr w:rsidR="00427398" w:rsidRPr="00B44DE2" w14:paraId="21A153E1"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61D7D2" w14:textId="77777777" w:rsidR="00427398" w:rsidRPr="00B44DE2" w:rsidRDefault="00427398" w:rsidP="005945D6">
            <w:pPr>
              <w:spacing w:before="120" w:after="120"/>
              <w:ind w:left="360"/>
              <w:jc w:val="center"/>
              <w:rPr>
                <w:rFonts w:cstheme="minorHAnsi"/>
                <w:b/>
              </w:rPr>
            </w:pPr>
            <w:r w:rsidRPr="00B44DE2">
              <w:rPr>
                <w:rFonts w:cstheme="minorHAnsi"/>
                <w:b/>
              </w:rPr>
              <w:t>Spring Term</w:t>
            </w:r>
          </w:p>
        </w:tc>
      </w:tr>
      <w:tr w:rsidR="00427398" w:rsidRPr="00B44DE2" w14:paraId="4DE10744"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1BA83E" w14:textId="13159044" w:rsidR="00427398" w:rsidRPr="00B44DE2" w:rsidRDefault="00427398" w:rsidP="005945D6">
            <w:pPr>
              <w:spacing w:before="120" w:after="120"/>
              <w:ind w:left="37"/>
              <w:rPr>
                <w:rFonts w:cstheme="minorHAnsi"/>
                <w:b/>
              </w:rPr>
            </w:pPr>
            <w:r w:rsidRPr="00B44DE2">
              <w:rPr>
                <w:rFonts w:cstheme="minorHAnsi"/>
                <w:szCs w:val="16"/>
              </w:rPr>
              <w:t>Unit:</w:t>
            </w:r>
            <w:r w:rsidR="00F479F7">
              <w:rPr>
                <w:rFonts w:cstheme="minorHAnsi"/>
                <w:szCs w:val="16"/>
              </w:rPr>
              <w:t xml:space="preserve"> Living Things and Their Habitats (plants)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C0C745" w14:textId="77777777" w:rsidR="00F479F7" w:rsidRPr="00486C64" w:rsidRDefault="00F479F7" w:rsidP="00486C64">
            <w:pPr>
              <w:spacing w:before="120" w:after="120"/>
              <w:rPr>
                <w:rFonts w:cstheme="minorHAnsi"/>
              </w:rPr>
            </w:pPr>
            <w:r w:rsidRPr="00486C64">
              <w:rPr>
                <w:rFonts w:cstheme="minorHAnsi"/>
              </w:rPr>
              <w:t>• Draw information from a simple map.</w:t>
            </w:r>
          </w:p>
          <w:p w14:paraId="71A95B02" w14:textId="77777777" w:rsidR="00F479F7" w:rsidRPr="00486C64" w:rsidRDefault="00F479F7" w:rsidP="00486C64">
            <w:pPr>
              <w:spacing w:before="120" w:after="120"/>
              <w:rPr>
                <w:rFonts w:cstheme="minorHAnsi"/>
              </w:rPr>
            </w:pPr>
            <w:r w:rsidRPr="00486C64">
              <w:rPr>
                <w:rFonts w:cstheme="minorHAnsi"/>
              </w:rPr>
              <w:t>• Explore the natural world around them.</w:t>
            </w:r>
          </w:p>
          <w:p w14:paraId="09155DBB" w14:textId="77777777" w:rsidR="00F479F7" w:rsidRPr="00486C64" w:rsidRDefault="00F479F7" w:rsidP="00486C64">
            <w:pPr>
              <w:spacing w:before="120" w:after="120"/>
              <w:rPr>
                <w:rFonts w:cstheme="minorHAnsi"/>
              </w:rPr>
            </w:pPr>
            <w:r w:rsidRPr="00486C64">
              <w:rPr>
                <w:rFonts w:cstheme="minorHAnsi"/>
              </w:rPr>
              <w:t>• Describe what they see, hear and feel whilst outside.</w:t>
            </w:r>
          </w:p>
          <w:p w14:paraId="51123F22" w14:textId="13B9881B" w:rsidR="00427398" w:rsidRPr="00B44DE2" w:rsidRDefault="00F479F7" w:rsidP="00486C64">
            <w:pPr>
              <w:spacing w:before="120" w:after="120"/>
              <w:rPr>
                <w:rFonts w:cstheme="minorHAnsi"/>
                <w:b/>
              </w:rPr>
            </w:pPr>
            <w:r w:rsidRPr="00486C64">
              <w:rPr>
                <w:rFonts w:cstheme="minorHAnsi"/>
              </w:rPr>
              <w:t>• Recognise some environments that are different to the one in which they live.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A015F61" w14:textId="77777777" w:rsidR="00F479F7" w:rsidRPr="00F479F7" w:rsidRDefault="00F479F7" w:rsidP="00F479F7">
            <w:pPr>
              <w:spacing w:before="120" w:after="120"/>
              <w:rPr>
                <w:rFonts w:cstheme="minorHAnsi"/>
                <w:b/>
              </w:rPr>
            </w:pPr>
            <w:r w:rsidRPr="00F479F7">
              <w:rPr>
                <w:rFonts w:cstheme="minorHAnsi"/>
                <w:b/>
              </w:rPr>
              <w:t>Opportunities to explore the plants in the surrounding natural environment</w:t>
            </w:r>
          </w:p>
          <w:p w14:paraId="11B4DCDD" w14:textId="77777777" w:rsidR="00F479F7" w:rsidRPr="00F479F7" w:rsidRDefault="00F479F7" w:rsidP="00F479F7">
            <w:pPr>
              <w:rPr>
                <w:rFonts w:cstheme="minorHAnsi"/>
              </w:rPr>
            </w:pPr>
            <w:r w:rsidRPr="00F479F7">
              <w:rPr>
                <w:rFonts w:cstheme="minorHAnsi"/>
              </w:rPr>
              <w:t>• Taking photographs of the plants they find in the school grounds</w:t>
            </w:r>
          </w:p>
          <w:p w14:paraId="6289CED8" w14:textId="77777777" w:rsidR="00F479F7" w:rsidRPr="00F479F7" w:rsidRDefault="00F479F7" w:rsidP="00F479F7">
            <w:pPr>
              <w:rPr>
                <w:rFonts w:cstheme="minorHAnsi"/>
              </w:rPr>
            </w:pPr>
            <w:r w:rsidRPr="00F479F7">
              <w:rPr>
                <w:rFonts w:cstheme="minorHAnsi"/>
              </w:rPr>
              <w:t>• Observing closely and drawing the plants in the school grounds</w:t>
            </w:r>
          </w:p>
          <w:p w14:paraId="5BD11606" w14:textId="77777777" w:rsidR="00F479F7" w:rsidRPr="00F479F7" w:rsidRDefault="00F479F7" w:rsidP="00F479F7">
            <w:pPr>
              <w:rPr>
                <w:rFonts w:cstheme="minorHAnsi"/>
              </w:rPr>
            </w:pPr>
            <w:r w:rsidRPr="00F479F7">
              <w:rPr>
                <w:rFonts w:cstheme="minorHAnsi"/>
              </w:rPr>
              <w:t>• Finding plants in the school grounds to match with photographs of them</w:t>
            </w:r>
          </w:p>
          <w:p w14:paraId="7F46D10C" w14:textId="77777777" w:rsidR="00F479F7" w:rsidRPr="00F479F7" w:rsidRDefault="00F479F7" w:rsidP="00F479F7">
            <w:pPr>
              <w:rPr>
                <w:rFonts w:cstheme="minorHAnsi"/>
              </w:rPr>
            </w:pPr>
            <w:r w:rsidRPr="00F479F7">
              <w:rPr>
                <w:rFonts w:cstheme="minorHAnsi"/>
              </w:rPr>
              <w:t>• Looking at aerial views to count the number of trees in the school grounds</w:t>
            </w:r>
          </w:p>
          <w:p w14:paraId="5ACEB6A3" w14:textId="77777777" w:rsidR="00F479F7" w:rsidRPr="00F479F7" w:rsidRDefault="00F479F7" w:rsidP="00F479F7">
            <w:pPr>
              <w:rPr>
                <w:rFonts w:cstheme="minorHAnsi"/>
              </w:rPr>
            </w:pPr>
            <w:r w:rsidRPr="00F479F7">
              <w:rPr>
                <w:rFonts w:cstheme="minorHAnsi"/>
              </w:rPr>
              <w:t>• Using a map of the school grounds, with pictures of where specific plants can be found, to find those plants</w:t>
            </w:r>
          </w:p>
          <w:p w14:paraId="47418007" w14:textId="77777777" w:rsidR="00F479F7" w:rsidRPr="00F479F7" w:rsidRDefault="00F479F7" w:rsidP="00F479F7">
            <w:pPr>
              <w:rPr>
                <w:rFonts w:cstheme="minorHAnsi"/>
              </w:rPr>
            </w:pPr>
            <w:r w:rsidRPr="00F479F7">
              <w:rPr>
                <w:rFonts w:cstheme="minorHAnsi"/>
              </w:rPr>
              <w:t>• Creating a map to show how to find their favourite plants in the school grounds</w:t>
            </w:r>
          </w:p>
          <w:p w14:paraId="36D96D34" w14:textId="77777777" w:rsidR="00F479F7" w:rsidRPr="00F479F7" w:rsidRDefault="00F479F7" w:rsidP="00F479F7">
            <w:pPr>
              <w:rPr>
                <w:rFonts w:cstheme="minorHAnsi"/>
                <w:b/>
              </w:rPr>
            </w:pPr>
            <w:r w:rsidRPr="00F479F7">
              <w:rPr>
                <w:rFonts w:cstheme="minorHAnsi"/>
                <w:b/>
              </w:rPr>
              <w:t>Opportunities to explore the animals in the surrounding natural environment</w:t>
            </w:r>
          </w:p>
          <w:p w14:paraId="4E3F2381" w14:textId="77777777" w:rsidR="00F479F7" w:rsidRPr="00F479F7" w:rsidRDefault="00F479F7" w:rsidP="00F479F7">
            <w:pPr>
              <w:rPr>
                <w:rFonts w:cstheme="minorHAnsi"/>
              </w:rPr>
            </w:pPr>
            <w:r w:rsidRPr="00F479F7">
              <w:rPr>
                <w:rFonts w:cstheme="minorHAnsi"/>
              </w:rPr>
              <w:t>• Finding minibeasts in the school grounds</w:t>
            </w:r>
          </w:p>
          <w:p w14:paraId="44EDC9B1" w14:textId="77777777" w:rsidR="00427398" w:rsidRDefault="00F479F7" w:rsidP="00F479F7">
            <w:pPr>
              <w:rPr>
                <w:rFonts w:cstheme="minorHAnsi"/>
              </w:rPr>
            </w:pPr>
            <w:r w:rsidRPr="00F479F7">
              <w:rPr>
                <w:rFonts w:cstheme="minorHAnsi"/>
              </w:rPr>
              <w:t>• Taking photographs of the minibeasts they find in the school grounds</w:t>
            </w:r>
          </w:p>
          <w:p w14:paraId="230A551A" w14:textId="77777777" w:rsidR="00F479F7" w:rsidRPr="00F479F7" w:rsidRDefault="00F479F7" w:rsidP="00F479F7">
            <w:pPr>
              <w:rPr>
                <w:rFonts w:cstheme="minorHAnsi"/>
              </w:rPr>
            </w:pPr>
            <w:r w:rsidRPr="00F479F7">
              <w:rPr>
                <w:rFonts w:cstheme="minorHAnsi"/>
              </w:rPr>
              <w:t>• Matching the minibeasts they find to pictures that identify them</w:t>
            </w:r>
          </w:p>
          <w:p w14:paraId="5E6F8EE6" w14:textId="77777777" w:rsidR="00F479F7" w:rsidRPr="00F479F7" w:rsidRDefault="00F479F7" w:rsidP="00F479F7">
            <w:pPr>
              <w:rPr>
                <w:rFonts w:cstheme="minorHAnsi"/>
              </w:rPr>
            </w:pPr>
            <w:r w:rsidRPr="00F479F7">
              <w:rPr>
                <w:rFonts w:cstheme="minorHAnsi"/>
              </w:rPr>
              <w:lastRenderedPageBreak/>
              <w:t>• Observing the minibeasts closely, using a magnifying glass or app on a tablet</w:t>
            </w:r>
          </w:p>
          <w:p w14:paraId="78CA0031" w14:textId="77777777" w:rsidR="00F479F7" w:rsidRPr="00F479F7" w:rsidRDefault="00F479F7" w:rsidP="00F479F7">
            <w:pPr>
              <w:rPr>
                <w:rFonts w:cstheme="minorHAnsi"/>
              </w:rPr>
            </w:pPr>
            <w:r w:rsidRPr="00F479F7">
              <w:rPr>
                <w:rFonts w:cstheme="minorHAnsi"/>
              </w:rPr>
              <w:t>• Drawing pictures of the minibeasts</w:t>
            </w:r>
          </w:p>
          <w:p w14:paraId="7876548E" w14:textId="77777777" w:rsidR="00F479F7" w:rsidRPr="00F479F7" w:rsidRDefault="00F479F7" w:rsidP="00F479F7">
            <w:pPr>
              <w:rPr>
                <w:rFonts w:cstheme="minorHAnsi"/>
              </w:rPr>
            </w:pPr>
            <w:r w:rsidRPr="00F479F7">
              <w:rPr>
                <w:rFonts w:cstheme="minorHAnsi"/>
              </w:rPr>
              <w:t>• Creating a map to show where they found each type of minibeast</w:t>
            </w:r>
          </w:p>
          <w:p w14:paraId="6E96B60E" w14:textId="77777777" w:rsidR="00F479F7" w:rsidRPr="00F479F7" w:rsidRDefault="00F479F7" w:rsidP="00F479F7">
            <w:pPr>
              <w:rPr>
                <w:rFonts w:cstheme="minorHAnsi"/>
              </w:rPr>
            </w:pPr>
            <w:r w:rsidRPr="00F479F7">
              <w:rPr>
                <w:rFonts w:cstheme="minorHAnsi"/>
              </w:rPr>
              <w:t>• Sharing books about minibeasts</w:t>
            </w:r>
          </w:p>
          <w:p w14:paraId="26D33BA3" w14:textId="77777777" w:rsidR="00F479F7" w:rsidRPr="00F479F7" w:rsidRDefault="00F479F7" w:rsidP="00F479F7">
            <w:pPr>
              <w:rPr>
                <w:rFonts w:cstheme="minorHAnsi"/>
              </w:rPr>
            </w:pPr>
            <w:r w:rsidRPr="00F479F7">
              <w:rPr>
                <w:rFonts w:cstheme="minorHAnsi"/>
              </w:rPr>
              <w:t>• Playing with small world minibeasts</w:t>
            </w:r>
          </w:p>
          <w:p w14:paraId="10A39C22" w14:textId="77777777" w:rsidR="00F479F7" w:rsidRPr="00F479F7" w:rsidRDefault="00F479F7" w:rsidP="00F479F7">
            <w:pPr>
              <w:rPr>
                <w:rFonts w:cstheme="minorHAnsi"/>
              </w:rPr>
            </w:pPr>
            <w:r w:rsidRPr="00F479F7">
              <w:rPr>
                <w:rFonts w:cstheme="minorHAnsi"/>
              </w:rPr>
              <w:t>• Building minibeast homes</w:t>
            </w:r>
          </w:p>
          <w:p w14:paraId="3641CA60" w14:textId="77777777" w:rsidR="00F479F7" w:rsidRDefault="00F479F7" w:rsidP="00F479F7">
            <w:pPr>
              <w:rPr>
                <w:rFonts w:cstheme="minorHAnsi"/>
                <w:b/>
              </w:rPr>
            </w:pPr>
          </w:p>
          <w:p w14:paraId="6FA97580" w14:textId="5E31C43A" w:rsidR="00F479F7" w:rsidRPr="00F479F7" w:rsidRDefault="00F479F7" w:rsidP="00F479F7">
            <w:pPr>
              <w:rPr>
                <w:rFonts w:cstheme="minorHAnsi"/>
                <w:b/>
              </w:rPr>
            </w:pPr>
            <w:r w:rsidRPr="00F479F7">
              <w:rPr>
                <w:rFonts w:cstheme="minorHAnsi"/>
                <w:b/>
              </w:rPr>
              <w:t>Opportunities to explore plants and animals in a contrasting natural environment</w:t>
            </w:r>
          </w:p>
          <w:p w14:paraId="530DB5B2" w14:textId="77777777" w:rsidR="00F479F7" w:rsidRPr="00F479F7" w:rsidRDefault="00F479F7" w:rsidP="00F479F7">
            <w:pPr>
              <w:rPr>
                <w:rFonts w:cstheme="minorHAnsi"/>
              </w:rPr>
            </w:pPr>
            <w:r w:rsidRPr="00F479F7">
              <w:rPr>
                <w:rFonts w:cstheme="minorHAnsi"/>
              </w:rPr>
              <w:t>• Visiting a contrasting natural environment e.g. forest, beach, etc.</w:t>
            </w:r>
          </w:p>
          <w:p w14:paraId="500053CA" w14:textId="77777777" w:rsidR="00F479F7" w:rsidRPr="00F479F7" w:rsidRDefault="00F479F7" w:rsidP="00F479F7">
            <w:pPr>
              <w:rPr>
                <w:rFonts w:cstheme="minorHAnsi"/>
              </w:rPr>
            </w:pPr>
            <w:r w:rsidRPr="00F479F7">
              <w:rPr>
                <w:rFonts w:cstheme="minorHAnsi"/>
              </w:rPr>
              <w:t>• Finding and taking photographs of plants and animals in the contrasting natural environment</w:t>
            </w:r>
          </w:p>
          <w:p w14:paraId="440CCD06" w14:textId="379B5C54" w:rsidR="00F479F7" w:rsidRPr="00B44DE2" w:rsidRDefault="00F479F7" w:rsidP="00F479F7">
            <w:pPr>
              <w:rPr>
                <w:rFonts w:cstheme="minorHAnsi"/>
                <w:b/>
              </w:rPr>
            </w:pPr>
            <w:r w:rsidRPr="00F479F7">
              <w:rPr>
                <w:rFonts w:cstheme="minorHAnsi"/>
              </w:rPr>
              <w:t>• Sharing non-fiction and fiction books about the contrasting natural environment visited</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6777FE" w14:textId="77777777" w:rsidR="00F479F7" w:rsidRPr="00F479F7" w:rsidRDefault="00F479F7" w:rsidP="00F479F7">
            <w:pPr>
              <w:spacing w:before="120" w:after="120"/>
              <w:rPr>
                <w:rFonts w:cstheme="minorHAnsi"/>
              </w:rPr>
            </w:pPr>
            <w:r w:rsidRPr="00F479F7">
              <w:rPr>
                <w:rFonts w:cstheme="minorHAnsi"/>
              </w:rPr>
              <w:lastRenderedPageBreak/>
              <w:t>• plant, tree, bush, flower, vegetable, herb, weed, animal, names of plants and animals they see, name of a contrasting environment e.g. beach, forest</w:t>
            </w:r>
          </w:p>
          <w:p w14:paraId="1573244B" w14:textId="77777777" w:rsidR="00F479F7" w:rsidRPr="00F479F7" w:rsidRDefault="00F479F7" w:rsidP="00F479F7">
            <w:pPr>
              <w:spacing w:before="120" w:after="120"/>
              <w:rPr>
                <w:rFonts w:cstheme="minorHAnsi"/>
              </w:rPr>
            </w:pPr>
            <w:r w:rsidRPr="00F479F7">
              <w:rPr>
                <w:rFonts w:cstheme="minorHAnsi"/>
              </w:rPr>
              <w:t>Expose children to supplementary vocabulary such as:</w:t>
            </w:r>
          </w:p>
          <w:p w14:paraId="3A223892" w14:textId="2245CF0C" w:rsidR="00427398" w:rsidRPr="00B44DE2" w:rsidRDefault="00F479F7" w:rsidP="00F479F7">
            <w:pPr>
              <w:spacing w:before="120" w:after="120"/>
              <w:rPr>
                <w:rFonts w:cstheme="minorHAnsi"/>
                <w:b/>
              </w:rPr>
            </w:pPr>
            <w:r w:rsidRPr="00F479F7">
              <w:rPr>
                <w:rFonts w:cstheme="minorHAnsi"/>
              </w:rPr>
              <w:t>environment</w:t>
            </w:r>
          </w:p>
        </w:tc>
      </w:tr>
      <w:tr w:rsidR="00427398" w:rsidRPr="00B44DE2" w14:paraId="609B28CE"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CE08775" w14:textId="51C90804" w:rsidR="00427398" w:rsidRPr="00B44DE2" w:rsidRDefault="00427398" w:rsidP="005945D6">
            <w:pPr>
              <w:spacing w:before="120" w:after="120"/>
              <w:ind w:left="37"/>
              <w:rPr>
                <w:rFonts w:cstheme="minorHAnsi"/>
                <w:b/>
              </w:rPr>
            </w:pPr>
            <w:r w:rsidRPr="00B44DE2">
              <w:rPr>
                <w:rFonts w:cstheme="minorHAnsi"/>
                <w:szCs w:val="16"/>
              </w:rPr>
              <w:t>Unit</w:t>
            </w:r>
            <w:r w:rsidR="00BD2E94">
              <w:rPr>
                <w:rFonts w:cstheme="minorHAnsi"/>
                <w:szCs w:val="16"/>
              </w:rPr>
              <w:t xml:space="preserve">: </w:t>
            </w:r>
            <w:r w:rsidR="00486C64">
              <w:rPr>
                <w:rFonts w:cstheme="minorHAnsi"/>
                <w:szCs w:val="16"/>
              </w:rPr>
              <w:t>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564013" w14:textId="77777777" w:rsidR="00486C64" w:rsidRPr="00486C64" w:rsidRDefault="00486C64" w:rsidP="00486C64">
            <w:pPr>
              <w:spacing w:before="120" w:after="120"/>
              <w:rPr>
                <w:rFonts w:cstheme="minorHAnsi"/>
              </w:rPr>
            </w:pPr>
            <w:r w:rsidRPr="00486C64">
              <w:rPr>
                <w:rFonts w:cstheme="minorHAnsi"/>
              </w:rPr>
              <w:t>• Talk about members of their immediate family and community.</w:t>
            </w:r>
          </w:p>
          <w:p w14:paraId="5CB95F7B" w14:textId="6EE4E2B4" w:rsidR="00427398" w:rsidRPr="00B44DE2" w:rsidRDefault="00486C64" w:rsidP="00486C64">
            <w:pPr>
              <w:spacing w:before="120" w:after="120"/>
              <w:rPr>
                <w:rFonts w:cstheme="minorHAnsi"/>
                <w:b/>
              </w:rPr>
            </w:pPr>
            <w:r w:rsidRPr="00486C64">
              <w:rPr>
                <w:rFonts w:cstheme="minorHAnsi"/>
              </w:rPr>
              <w:t>• Name and describe people who are familiar to them.</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37674E2" w14:textId="77777777" w:rsidR="00486C64" w:rsidRPr="00486C64" w:rsidRDefault="00486C64" w:rsidP="00486C64">
            <w:pPr>
              <w:rPr>
                <w:rFonts w:cstheme="minorHAnsi"/>
                <w:b/>
              </w:rPr>
            </w:pPr>
            <w:r w:rsidRPr="00486C64">
              <w:rPr>
                <w:rFonts w:cstheme="minorHAnsi"/>
                <w:b/>
              </w:rPr>
              <w:t>Opportunities to describe people who are familiar to them</w:t>
            </w:r>
          </w:p>
          <w:p w14:paraId="426ECC48" w14:textId="77777777" w:rsidR="00486C64" w:rsidRPr="00486C64" w:rsidRDefault="00486C64" w:rsidP="00486C64">
            <w:pPr>
              <w:rPr>
                <w:rFonts w:cstheme="minorHAnsi"/>
              </w:rPr>
            </w:pPr>
            <w:r w:rsidRPr="00486C64">
              <w:rPr>
                <w:rFonts w:cstheme="minorHAnsi"/>
              </w:rPr>
              <w:t>• Talking about themselves, friends, family and community using photographs</w:t>
            </w:r>
          </w:p>
          <w:p w14:paraId="2F9FC4C1" w14:textId="77777777" w:rsidR="00486C64" w:rsidRPr="00486C64" w:rsidRDefault="00486C64" w:rsidP="00486C64">
            <w:pPr>
              <w:rPr>
                <w:rFonts w:cstheme="minorHAnsi"/>
              </w:rPr>
            </w:pPr>
            <w:r w:rsidRPr="00486C64">
              <w:rPr>
                <w:rFonts w:cstheme="minorHAnsi"/>
              </w:rPr>
              <w:t>• Using mirrors to look at their faces</w:t>
            </w:r>
          </w:p>
          <w:p w14:paraId="1F4BF323" w14:textId="77777777" w:rsidR="00486C64" w:rsidRPr="00486C64" w:rsidRDefault="00486C64" w:rsidP="00486C64">
            <w:pPr>
              <w:rPr>
                <w:rFonts w:cstheme="minorHAnsi"/>
              </w:rPr>
            </w:pPr>
            <w:r w:rsidRPr="00486C64">
              <w:rPr>
                <w:rFonts w:cstheme="minorHAnsi"/>
              </w:rPr>
              <w:t>• Creating pictures or collages of themselves, friends, family and community</w:t>
            </w:r>
          </w:p>
          <w:p w14:paraId="3FBB4315" w14:textId="77777777" w:rsidR="00486C64" w:rsidRPr="00486C64" w:rsidRDefault="00486C64" w:rsidP="00486C64">
            <w:pPr>
              <w:rPr>
                <w:rFonts w:cstheme="minorHAnsi"/>
              </w:rPr>
            </w:pPr>
            <w:r w:rsidRPr="00486C64">
              <w:rPr>
                <w:rFonts w:cstheme="minorHAnsi"/>
              </w:rPr>
              <w:t>• Making hand and footprints using paint</w:t>
            </w:r>
          </w:p>
          <w:p w14:paraId="7C3FFC52" w14:textId="77777777" w:rsidR="00F479F7" w:rsidRDefault="00486C64" w:rsidP="00486C64">
            <w:pPr>
              <w:rPr>
                <w:rFonts w:cstheme="minorHAnsi"/>
              </w:rPr>
            </w:pPr>
            <w:r w:rsidRPr="00486C64">
              <w:rPr>
                <w:rFonts w:cstheme="minorHAnsi"/>
              </w:rPr>
              <w:t>• Making fingerprints using ink pads</w:t>
            </w:r>
          </w:p>
          <w:p w14:paraId="623AB571" w14:textId="77777777" w:rsidR="00486C64" w:rsidRPr="00486C64" w:rsidRDefault="00486C64" w:rsidP="00486C64">
            <w:pPr>
              <w:rPr>
                <w:rFonts w:cstheme="minorHAnsi"/>
              </w:rPr>
            </w:pPr>
            <w:r w:rsidRPr="00486C64">
              <w:rPr>
                <w:rFonts w:cstheme="minorHAnsi"/>
              </w:rPr>
              <w:t>• Using a ‘magic’ mirror which shows everything about them and getting children to describe themselves and how they are special</w:t>
            </w:r>
          </w:p>
          <w:p w14:paraId="014F9116" w14:textId="77777777" w:rsidR="00486C64" w:rsidRPr="00486C64" w:rsidRDefault="00486C64" w:rsidP="00486C64">
            <w:pPr>
              <w:rPr>
                <w:rFonts w:cstheme="minorHAnsi"/>
              </w:rPr>
            </w:pPr>
            <w:r w:rsidRPr="00486C64">
              <w:rPr>
                <w:rFonts w:cstheme="minorHAnsi"/>
              </w:rPr>
              <w:t>• Sharing books about different types of families</w:t>
            </w:r>
          </w:p>
          <w:p w14:paraId="13056930" w14:textId="77777777" w:rsidR="00486C64" w:rsidRDefault="00486C64" w:rsidP="00486C64">
            <w:pPr>
              <w:rPr>
                <w:rFonts w:cstheme="minorHAnsi"/>
              </w:rPr>
            </w:pPr>
          </w:p>
          <w:p w14:paraId="647DB515" w14:textId="6078BD5C" w:rsidR="00486C64" w:rsidRPr="00486C64" w:rsidRDefault="00486C64" w:rsidP="00486C64">
            <w:pPr>
              <w:rPr>
                <w:rFonts w:cstheme="minorHAnsi"/>
                <w:b/>
              </w:rPr>
            </w:pPr>
            <w:r w:rsidRPr="00486C64">
              <w:rPr>
                <w:rFonts w:cstheme="minorHAnsi"/>
                <w:b/>
              </w:rPr>
              <w:t>Opportunities to learn about how to take care of themselves</w:t>
            </w:r>
          </w:p>
          <w:p w14:paraId="4598DA65" w14:textId="77777777" w:rsidR="00486C64" w:rsidRPr="00486C64" w:rsidRDefault="00486C64" w:rsidP="00486C64">
            <w:pPr>
              <w:rPr>
                <w:rFonts w:cstheme="minorHAnsi"/>
              </w:rPr>
            </w:pPr>
            <w:r w:rsidRPr="00486C64">
              <w:rPr>
                <w:rFonts w:cstheme="minorHAnsi"/>
              </w:rPr>
              <w:t>• Demonstrating and talking about how they look after themselves</w:t>
            </w:r>
          </w:p>
          <w:p w14:paraId="13FF2BFC" w14:textId="77777777" w:rsidR="00486C64" w:rsidRPr="00486C64" w:rsidRDefault="00486C64" w:rsidP="00486C64">
            <w:pPr>
              <w:rPr>
                <w:rFonts w:cstheme="minorHAnsi"/>
              </w:rPr>
            </w:pPr>
            <w:r w:rsidRPr="00486C64">
              <w:rPr>
                <w:rFonts w:cstheme="minorHAnsi"/>
              </w:rPr>
              <w:t>• Talking about other people that look after them</w:t>
            </w:r>
          </w:p>
          <w:p w14:paraId="3F472D7A" w14:textId="77777777" w:rsidR="00486C64" w:rsidRPr="00486C64" w:rsidRDefault="00486C64" w:rsidP="00486C64">
            <w:pPr>
              <w:rPr>
                <w:rFonts w:cstheme="minorHAnsi"/>
              </w:rPr>
            </w:pPr>
            <w:r w:rsidRPr="00486C64">
              <w:rPr>
                <w:rFonts w:cstheme="minorHAnsi"/>
              </w:rPr>
              <w:t>• Talking to a dentist, nurse, meal supervisor/school cook, road crossing supervisor etc.</w:t>
            </w:r>
          </w:p>
          <w:p w14:paraId="4E90D291" w14:textId="28A86D60" w:rsidR="00486C64" w:rsidRPr="00B44DE2" w:rsidRDefault="00486C64" w:rsidP="00486C64">
            <w:pPr>
              <w:rPr>
                <w:rFonts w:cstheme="minorHAnsi"/>
                <w:b/>
              </w:rPr>
            </w:pPr>
            <w:r w:rsidRPr="00486C64">
              <w:rPr>
                <w:rFonts w:cstheme="minorHAnsi"/>
              </w:rPr>
              <w:t>• Sharing videos of people who care for us and how we look after ourselves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FD6BDC" w14:textId="4DEA068F" w:rsidR="00486C64" w:rsidRPr="00486C64" w:rsidRDefault="00486C64" w:rsidP="00486C64">
            <w:pPr>
              <w:spacing w:before="120" w:after="120"/>
              <w:rPr>
                <w:rFonts w:cstheme="minorHAnsi"/>
              </w:rPr>
            </w:pPr>
            <w:r w:rsidRPr="00486C64">
              <w:rPr>
                <w:rFonts w:cstheme="minorHAnsi"/>
              </w:rPr>
              <w:t>hair (black, brown, dark, light, blonde, ginger, grey, white, long, short, straight, curly), eyes (blue, brown, green, grey), skin (black, brown, white), big/tall, small/short, bigger/smaller, baby, toddler, child, adult, old person, old, young, brother, sister, mother, father, aunt, uncle, grandmother, grandfather, cousin, friend, family, boy, girl, man, woman</w:t>
            </w:r>
          </w:p>
          <w:p w14:paraId="151F9A36" w14:textId="77777777" w:rsidR="00486C64" w:rsidRPr="00486C64" w:rsidRDefault="00486C64" w:rsidP="00486C64">
            <w:pPr>
              <w:spacing w:before="120" w:after="120"/>
              <w:rPr>
                <w:rFonts w:cstheme="minorHAnsi"/>
              </w:rPr>
            </w:pPr>
            <w:r w:rsidRPr="00486C64">
              <w:rPr>
                <w:rFonts w:cstheme="minorHAnsi"/>
              </w:rPr>
              <w:t>Expose children to supplementary vocabulary such as:</w:t>
            </w:r>
          </w:p>
          <w:p w14:paraId="24EAD932" w14:textId="779BF68F" w:rsidR="00427398" w:rsidRPr="00B44DE2" w:rsidRDefault="00486C64" w:rsidP="00486C64">
            <w:pPr>
              <w:spacing w:before="120" w:after="120"/>
              <w:rPr>
                <w:rFonts w:cstheme="minorHAnsi"/>
                <w:b/>
              </w:rPr>
            </w:pPr>
            <w:r w:rsidRPr="00486C64">
              <w:rPr>
                <w:rFonts w:cstheme="minorHAnsi"/>
              </w:rPr>
              <w:lastRenderedPageBreak/>
              <w:t>bald, elderly, wrinkles, male, female, freckles</w:t>
            </w:r>
          </w:p>
        </w:tc>
      </w:tr>
      <w:tr w:rsidR="00427398" w:rsidRPr="00B44DE2" w14:paraId="393C75C8"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B795847" w14:textId="77777777" w:rsidR="00427398" w:rsidRPr="00B44DE2" w:rsidRDefault="00427398" w:rsidP="005945D6">
            <w:pPr>
              <w:spacing w:before="120" w:after="120"/>
              <w:ind w:left="360"/>
              <w:jc w:val="center"/>
              <w:rPr>
                <w:rFonts w:cstheme="minorHAnsi"/>
                <w:b/>
              </w:rPr>
            </w:pPr>
            <w:r w:rsidRPr="00B44DE2">
              <w:rPr>
                <w:rFonts w:cstheme="minorHAnsi"/>
                <w:b/>
              </w:rPr>
              <w:lastRenderedPageBreak/>
              <w:t>Summer Term</w:t>
            </w:r>
          </w:p>
        </w:tc>
      </w:tr>
      <w:tr w:rsidR="00427398" w:rsidRPr="00B44DE2" w14:paraId="67A059CB"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7F5943" w14:textId="6D66A668" w:rsidR="00427398" w:rsidRPr="00B44DE2" w:rsidRDefault="00427398" w:rsidP="005945D6">
            <w:pPr>
              <w:spacing w:before="120" w:after="120"/>
              <w:ind w:left="37"/>
              <w:rPr>
                <w:rFonts w:cstheme="minorHAnsi"/>
                <w:szCs w:val="16"/>
              </w:rPr>
            </w:pPr>
            <w:r w:rsidRPr="00B44DE2">
              <w:rPr>
                <w:rFonts w:cstheme="minorHAnsi"/>
                <w:szCs w:val="16"/>
              </w:rPr>
              <w:t>Unit:</w:t>
            </w:r>
            <w:r w:rsidR="00486C64">
              <w:rPr>
                <w:rFonts w:cstheme="minorHAnsi"/>
                <w:szCs w:val="16"/>
              </w:rPr>
              <w:t xml:space="preserve"> Light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9056DA" w14:textId="0BF6BABF" w:rsidR="00427398" w:rsidRPr="00486C64" w:rsidRDefault="00486C64" w:rsidP="00486C64">
            <w:pPr>
              <w:spacing w:before="120" w:after="120"/>
              <w:rPr>
                <w:rFonts w:cstheme="minorHAnsi"/>
              </w:rPr>
            </w:pPr>
            <w:r w:rsidRPr="00486C64">
              <w:rPr>
                <w:rFonts w:cstheme="minorHAnsi"/>
              </w:rPr>
              <w:t xml:space="preserve">• Describe what they see, hear and feel whilst outside. </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D29E161" w14:textId="77777777" w:rsidR="00486C64" w:rsidRPr="00486C64" w:rsidRDefault="00486C64" w:rsidP="00486C64">
            <w:pPr>
              <w:spacing w:before="120" w:after="120"/>
              <w:rPr>
                <w:rFonts w:cstheme="minorHAnsi"/>
                <w:b/>
              </w:rPr>
            </w:pPr>
            <w:r w:rsidRPr="00486C64">
              <w:rPr>
                <w:rFonts w:cstheme="minorHAnsi"/>
                <w:b/>
              </w:rPr>
              <w:t>Opportunities to explore shadows</w:t>
            </w:r>
          </w:p>
          <w:p w14:paraId="0AB8099A" w14:textId="77777777" w:rsidR="00486C64" w:rsidRPr="00486C64" w:rsidRDefault="00486C64" w:rsidP="00486C64">
            <w:pPr>
              <w:rPr>
                <w:rFonts w:cstheme="minorHAnsi"/>
              </w:rPr>
            </w:pPr>
            <w:r w:rsidRPr="00486C64">
              <w:rPr>
                <w:rFonts w:cstheme="minorHAnsi"/>
              </w:rPr>
              <w:t>• Looking for shadows created by the Sun on cloudy and non-cloudy days</w:t>
            </w:r>
          </w:p>
          <w:p w14:paraId="515517BC" w14:textId="77777777" w:rsidR="00486C64" w:rsidRPr="00486C64" w:rsidRDefault="00486C64" w:rsidP="00486C64">
            <w:pPr>
              <w:rPr>
                <w:rFonts w:cstheme="minorHAnsi"/>
              </w:rPr>
            </w:pPr>
            <w:r w:rsidRPr="00486C64">
              <w:rPr>
                <w:rFonts w:cstheme="minorHAnsi"/>
              </w:rPr>
              <w:t>• Drawing around shadows and comparing their shape and size</w:t>
            </w:r>
          </w:p>
          <w:p w14:paraId="487C6961" w14:textId="77777777" w:rsidR="00486C64" w:rsidRPr="00486C64" w:rsidRDefault="00486C64" w:rsidP="00486C64">
            <w:pPr>
              <w:rPr>
                <w:rFonts w:cstheme="minorHAnsi"/>
              </w:rPr>
            </w:pPr>
            <w:r w:rsidRPr="00486C64">
              <w:rPr>
                <w:rFonts w:cstheme="minorHAnsi"/>
              </w:rPr>
              <w:t>• Making shadows using their bodies, both outside using the Sun and inside using torches</w:t>
            </w:r>
          </w:p>
          <w:p w14:paraId="67E37F29" w14:textId="77777777" w:rsidR="00486C64" w:rsidRPr="00486C64" w:rsidRDefault="00486C64" w:rsidP="00486C64">
            <w:pPr>
              <w:rPr>
                <w:rFonts w:cstheme="minorHAnsi"/>
              </w:rPr>
            </w:pPr>
            <w:r w:rsidRPr="00486C64">
              <w:rPr>
                <w:rFonts w:cstheme="minorHAnsi"/>
              </w:rPr>
              <w:t>• Making shadows using transparent and opaque objects/materials</w:t>
            </w:r>
          </w:p>
          <w:p w14:paraId="1D922854" w14:textId="77777777" w:rsidR="00486C64" w:rsidRPr="00486C64" w:rsidRDefault="00486C64" w:rsidP="00486C64">
            <w:pPr>
              <w:rPr>
                <w:rFonts w:cstheme="minorHAnsi"/>
              </w:rPr>
            </w:pPr>
            <w:r w:rsidRPr="00486C64">
              <w:rPr>
                <w:rFonts w:cstheme="minorHAnsi"/>
              </w:rPr>
              <w:t>• Putting hands in a beam of light and making shadow shapes</w:t>
            </w:r>
          </w:p>
          <w:p w14:paraId="0B21EF97" w14:textId="77777777" w:rsidR="00486C64" w:rsidRPr="00486C64" w:rsidRDefault="00486C64" w:rsidP="00486C64">
            <w:pPr>
              <w:rPr>
                <w:rFonts w:cstheme="minorHAnsi"/>
              </w:rPr>
            </w:pPr>
            <w:r w:rsidRPr="00486C64">
              <w:rPr>
                <w:rFonts w:cstheme="minorHAnsi"/>
              </w:rPr>
              <w:t>• Making shadows using shadow puppets or other objects</w:t>
            </w:r>
          </w:p>
          <w:p w14:paraId="2FF13BDD" w14:textId="77777777" w:rsidR="00486C64" w:rsidRPr="00486C64" w:rsidRDefault="00486C64" w:rsidP="00486C64">
            <w:pPr>
              <w:rPr>
                <w:rFonts w:cstheme="minorHAnsi"/>
              </w:rPr>
            </w:pPr>
            <w:r w:rsidRPr="00486C64">
              <w:rPr>
                <w:rFonts w:cstheme="minorHAnsi"/>
              </w:rPr>
              <w:t>• Observing a toy outside and noticing how the shadow changes during the day</w:t>
            </w:r>
          </w:p>
          <w:p w14:paraId="5492561D" w14:textId="77777777" w:rsidR="00486C64" w:rsidRPr="00486C64" w:rsidRDefault="00486C64" w:rsidP="00486C64">
            <w:pPr>
              <w:rPr>
                <w:rFonts w:cstheme="minorHAnsi"/>
              </w:rPr>
            </w:pPr>
            <w:r w:rsidRPr="00486C64">
              <w:rPr>
                <w:rFonts w:cstheme="minorHAnsi"/>
              </w:rPr>
              <w:t>• Observing what areas are sunny and shady at different times in the day</w:t>
            </w:r>
          </w:p>
          <w:p w14:paraId="26C52B49" w14:textId="77777777" w:rsidR="00427398" w:rsidRDefault="00486C64" w:rsidP="00486C64">
            <w:pPr>
              <w:rPr>
                <w:rFonts w:cstheme="minorHAnsi"/>
              </w:rPr>
            </w:pPr>
            <w:r w:rsidRPr="00486C64">
              <w:rPr>
                <w:rFonts w:cstheme="minorHAnsi"/>
              </w:rPr>
              <w:t>• Sharing books about shadows</w:t>
            </w:r>
          </w:p>
          <w:p w14:paraId="0E68E134" w14:textId="77777777" w:rsidR="00486C64" w:rsidRDefault="00486C64" w:rsidP="00486C64">
            <w:pPr>
              <w:rPr>
                <w:rFonts w:cstheme="minorHAnsi"/>
                <w:b/>
              </w:rPr>
            </w:pPr>
          </w:p>
          <w:p w14:paraId="0FA66962" w14:textId="77777777" w:rsidR="00486C64" w:rsidRPr="00486C64" w:rsidRDefault="00486C64" w:rsidP="00486C64">
            <w:pPr>
              <w:rPr>
                <w:rFonts w:cstheme="minorHAnsi"/>
                <w:b/>
              </w:rPr>
            </w:pPr>
            <w:r w:rsidRPr="00486C64">
              <w:rPr>
                <w:rFonts w:cstheme="minorHAnsi"/>
                <w:b/>
              </w:rPr>
              <w:t>Opportunities to explore rainbows</w:t>
            </w:r>
          </w:p>
          <w:p w14:paraId="7E257BEF" w14:textId="77777777" w:rsidR="00486C64" w:rsidRPr="00486C64" w:rsidRDefault="00486C64" w:rsidP="00486C64">
            <w:pPr>
              <w:rPr>
                <w:rFonts w:cstheme="minorHAnsi"/>
              </w:rPr>
            </w:pPr>
            <w:r w:rsidRPr="00486C64">
              <w:rPr>
                <w:rFonts w:cstheme="minorHAnsi"/>
              </w:rPr>
              <w:t>• Making rainbows from sunlight e.g. bubbles, water sprinkler, holographic paper, CDs etc.</w:t>
            </w:r>
          </w:p>
          <w:p w14:paraId="4360B82B" w14:textId="7F108DE2" w:rsidR="00486C64" w:rsidRPr="00B44DE2" w:rsidRDefault="00486C64" w:rsidP="00486C64">
            <w:pPr>
              <w:rPr>
                <w:rFonts w:cstheme="minorHAnsi"/>
                <w:b/>
              </w:rPr>
            </w:pPr>
            <w:r w:rsidRPr="00486C64">
              <w:rPr>
                <w:rFonts w:cstheme="minorHAnsi"/>
              </w:rPr>
              <w:t>• Sharing books about rainbows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954969" w14:textId="6B560C7C" w:rsidR="00486C64" w:rsidRPr="00486C64" w:rsidRDefault="00486C64" w:rsidP="00486C64">
            <w:pPr>
              <w:spacing w:before="120" w:after="120"/>
              <w:rPr>
                <w:rFonts w:cstheme="minorHAnsi"/>
              </w:rPr>
            </w:pPr>
            <w:r w:rsidRPr="00486C64">
              <w:rPr>
                <w:rFonts w:cstheme="minorHAnsi"/>
              </w:rPr>
              <w:t>Sun, sunny, light, shadow, shady, clouds, torch, see-through, non-see-through, source, light source</w:t>
            </w:r>
          </w:p>
          <w:p w14:paraId="4D2E32A9" w14:textId="77777777" w:rsidR="00486C64" w:rsidRPr="00486C64" w:rsidRDefault="00486C64" w:rsidP="00486C64">
            <w:pPr>
              <w:spacing w:before="120" w:after="120"/>
              <w:rPr>
                <w:rFonts w:cstheme="minorHAnsi"/>
              </w:rPr>
            </w:pPr>
            <w:r w:rsidRPr="00486C64">
              <w:rPr>
                <w:rFonts w:cstheme="minorHAnsi"/>
              </w:rPr>
              <w:t>Expose children to supplementary vocabulary such as:</w:t>
            </w:r>
          </w:p>
          <w:p w14:paraId="708634B1" w14:textId="5EB682DD" w:rsidR="00427398" w:rsidRPr="00B44DE2" w:rsidRDefault="00486C64" w:rsidP="00486C64">
            <w:pPr>
              <w:spacing w:before="120" w:after="120"/>
              <w:rPr>
                <w:rFonts w:cstheme="minorHAnsi"/>
                <w:b/>
              </w:rPr>
            </w:pPr>
            <w:r w:rsidRPr="00486C64">
              <w:rPr>
                <w:rFonts w:cstheme="minorHAnsi"/>
              </w:rPr>
              <w:t>casting a shadow, pale, dark, transparent, opaque</w:t>
            </w:r>
          </w:p>
        </w:tc>
      </w:tr>
      <w:tr w:rsidR="00427398" w:rsidRPr="00B44DE2" w14:paraId="2EAF024C"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A1A561" w14:textId="7B7226D0" w:rsidR="00427398" w:rsidRPr="00B44DE2" w:rsidRDefault="00427398" w:rsidP="005945D6">
            <w:pPr>
              <w:spacing w:before="120" w:after="120"/>
              <w:ind w:left="37"/>
              <w:rPr>
                <w:rFonts w:cstheme="minorHAnsi"/>
                <w:szCs w:val="16"/>
              </w:rPr>
            </w:pPr>
            <w:r w:rsidRPr="00B44DE2">
              <w:rPr>
                <w:rFonts w:cstheme="minorHAnsi"/>
                <w:szCs w:val="16"/>
              </w:rPr>
              <w:t>Unit</w:t>
            </w:r>
            <w:r w:rsidR="00486C64">
              <w:rPr>
                <w:rFonts w:cstheme="minorHAnsi"/>
                <w:szCs w:val="16"/>
              </w:rPr>
              <w:t>: Animals excluding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522B8B" w14:textId="340F3367" w:rsidR="00427398" w:rsidRPr="00B44DE2" w:rsidRDefault="00486C64" w:rsidP="00486C64">
            <w:pPr>
              <w:spacing w:before="120" w:after="120"/>
              <w:rPr>
                <w:rFonts w:cstheme="minorHAnsi"/>
                <w:b/>
              </w:rPr>
            </w:pPr>
            <w:r w:rsidRPr="00486C64">
              <w:rPr>
                <w:rFonts w:cstheme="minorHAnsi"/>
                <w:b/>
              </w:rPr>
              <w:t>• Recognise some environments that are different to the one in which they live. Links with other areas of learning</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1FBDC7B" w14:textId="77777777" w:rsidR="00486C64" w:rsidRPr="00486C64" w:rsidRDefault="00486C64" w:rsidP="00486C64">
            <w:pPr>
              <w:spacing w:before="120" w:after="120"/>
              <w:rPr>
                <w:rFonts w:cstheme="minorHAnsi"/>
                <w:b/>
              </w:rPr>
            </w:pPr>
            <w:r w:rsidRPr="00486C64">
              <w:rPr>
                <w:rFonts w:cstheme="minorHAnsi"/>
                <w:b/>
              </w:rPr>
              <w:t>Opportunities to learn about animals from a different habitat</w:t>
            </w:r>
          </w:p>
          <w:p w14:paraId="16463653" w14:textId="77777777" w:rsidR="00486C64" w:rsidRPr="00486C64" w:rsidRDefault="00486C64" w:rsidP="00486C64">
            <w:pPr>
              <w:rPr>
                <w:rFonts w:cstheme="minorHAnsi"/>
              </w:rPr>
            </w:pPr>
            <w:r w:rsidRPr="00486C64">
              <w:rPr>
                <w:rFonts w:cstheme="minorHAnsi"/>
              </w:rPr>
              <w:t>• Sharing books about animals in the local area and animals in other countries e.g. jungle, polar regions, desert, ocean</w:t>
            </w:r>
          </w:p>
          <w:p w14:paraId="1E9EC740" w14:textId="77777777" w:rsidR="00486C64" w:rsidRPr="00486C64" w:rsidRDefault="00486C64" w:rsidP="00486C64">
            <w:pPr>
              <w:rPr>
                <w:rFonts w:cstheme="minorHAnsi"/>
              </w:rPr>
            </w:pPr>
            <w:r w:rsidRPr="00486C64">
              <w:rPr>
                <w:rFonts w:cstheme="minorHAnsi"/>
              </w:rPr>
              <w:t>• Looking at pictures of animals in different habitats</w:t>
            </w:r>
          </w:p>
          <w:p w14:paraId="4C4EA576" w14:textId="77777777" w:rsidR="00486C64" w:rsidRPr="00486C64" w:rsidRDefault="00486C64" w:rsidP="00486C64">
            <w:pPr>
              <w:rPr>
                <w:rFonts w:cstheme="minorHAnsi"/>
              </w:rPr>
            </w:pPr>
            <w:r w:rsidRPr="00486C64">
              <w:rPr>
                <w:rFonts w:cstheme="minorHAnsi"/>
              </w:rPr>
              <w:t>• Watching videos of animals in different habitats</w:t>
            </w:r>
          </w:p>
          <w:p w14:paraId="002E7717" w14:textId="77777777" w:rsidR="00486C64" w:rsidRPr="00486C64" w:rsidRDefault="00486C64" w:rsidP="00486C64">
            <w:pPr>
              <w:rPr>
                <w:rFonts w:cstheme="minorHAnsi"/>
              </w:rPr>
            </w:pPr>
            <w:r w:rsidRPr="00486C64">
              <w:rPr>
                <w:rFonts w:cstheme="minorHAnsi"/>
              </w:rPr>
              <w:t>• Playing games involving matching animals to their habitats</w:t>
            </w:r>
          </w:p>
          <w:p w14:paraId="119B4AF5" w14:textId="77777777" w:rsidR="00486C64" w:rsidRPr="00486C64" w:rsidRDefault="00486C64" w:rsidP="00486C64">
            <w:pPr>
              <w:rPr>
                <w:rFonts w:cstheme="minorHAnsi"/>
              </w:rPr>
            </w:pPr>
            <w:r w:rsidRPr="00486C64">
              <w:rPr>
                <w:rFonts w:cstheme="minorHAnsi"/>
              </w:rPr>
              <w:t>• Playing with small world animals in different habitats</w:t>
            </w:r>
          </w:p>
          <w:p w14:paraId="0D9742D2" w14:textId="77777777" w:rsidR="00486C64" w:rsidRPr="00486C64" w:rsidRDefault="00486C64" w:rsidP="00486C64">
            <w:pPr>
              <w:rPr>
                <w:rFonts w:cstheme="minorHAnsi"/>
              </w:rPr>
            </w:pPr>
            <w:r w:rsidRPr="00486C64">
              <w:rPr>
                <w:rFonts w:cstheme="minorHAnsi"/>
              </w:rPr>
              <w:t>• Visiting the zoo, focusing on animals that live in different habitats</w:t>
            </w:r>
          </w:p>
          <w:p w14:paraId="7EEB1B67" w14:textId="77777777" w:rsidR="00486C64" w:rsidRPr="00486C64" w:rsidRDefault="00486C64" w:rsidP="00486C64">
            <w:pPr>
              <w:rPr>
                <w:rFonts w:cstheme="minorHAnsi"/>
              </w:rPr>
            </w:pPr>
            <w:r w:rsidRPr="00486C64">
              <w:rPr>
                <w:rFonts w:cstheme="minorHAnsi"/>
              </w:rPr>
              <w:t>• Caring for pets from a different habitat e.g. tropical fish</w:t>
            </w:r>
          </w:p>
          <w:p w14:paraId="1C873BC2" w14:textId="77777777" w:rsidR="00486C64" w:rsidRPr="00486C64" w:rsidRDefault="00486C64" w:rsidP="00486C64">
            <w:pPr>
              <w:rPr>
                <w:rFonts w:cstheme="minorHAnsi"/>
              </w:rPr>
            </w:pPr>
            <w:r w:rsidRPr="00486C64">
              <w:rPr>
                <w:rFonts w:cstheme="minorHAnsi"/>
              </w:rPr>
              <w:t>• Creating pictures of animals in their habitats</w:t>
            </w:r>
          </w:p>
          <w:p w14:paraId="0B0C3867" w14:textId="77777777" w:rsidR="00486C64" w:rsidRPr="00486C64" w:rsidRDefault="00486C64" w:rsidP="00486C64">
            <w:pPr>
              <w:rPr>
                <w:rFonts w:cstheme="minorHAnsi"/>
              </w:rPr>
            </w:pPr>
            <w:r w:rsidRPr="00486C64">
              <w:rPr>
                <w:rFonts w:cstheme="minorHAnsi"/>
              </w:rPr>
              <w:t>• Pretending to be animals</w:t>
            </w:r>
          </w:p>
          <w:p w14:paraId="6EDC805C" w14:textId="77777777" w:rsidR="00486C64" w:rsidRPr="00486C64" w:rsidRDefault="00486C64" w:rsidP="00486C64">
            <w:pPr>
              <w:rPr>
                <w:rFonts w:cstheme="minorHAnsi"/>
              </w:rPr>
            </w:pPr>
            <w:r w:rsidRPr="00486C64">
              <w:rPr>
                <w:rFonts w:cstheme="minorHAnsi"/>
              </w:rPr>
              <w:lastRenderedPageBreak/>
              <w:t>• Naming and describing animals they see in books, pictures, videos or while on a trip</w:t>
            </w:r>
          </w:p>
          <w:p w14:paraId="625C795E" w14:textId="77777777" w:rsidR="00427398" w:rsidRDefault="00486C64" w:rsidP="00486C64">
            <w:pPr>
              <w:rPr>
                <w:rFonts w:cstheme="minorHAnsi"/>
              </w:rPr>
            </w:pPr>
            <w:r w:rsidRPr="00486C64">
              <w:rPr>
                <w:rFonts w:cstheme="minorHAnsi"/>
              </w:rPr>
              <w:t>• Describing different habitats</w:t>
            </w:r>
          </w:p>
          <w:p w14:paraId="3E0605CF" w14:textId="77777777" w:rsidR="00486C64" w:rsidRDefault="00486C64" w:rsidP="00486C64">
            <w:pPr>
              <w:rPr>
                <w:rFonts w:cstheme="minorHAnsi"/>
                <w:b/>
              </w:rPr>
            </w:pPr>
          </w:p>
          <w:p w14:paraId="245D3AE8" w14:textId="10A8FD31" w:rsidR="00486C64" w:rsidRPr="00B44DE2" w:rsidRDefault="00486C64" w:rsidP="00486C64">
            <w:pP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82AF711" w14:textId="36639503" w:rsidR="00486C64" w:rsidRPr="00486C64" w:rsidRDefault="00486C64" w:rsidP="00486C64">
            <w:pPr>
              <w:spacing w:before="120" w:after="120"/>
              <w:rPr>
                <w:rFonts w:cstheme="minorHAnsi"/>
              </w:rPr>
            </w:pPr>
            <w:r w:rsidRPr="00486C64">
              <w:rPr>
                <w:rFonts w:cstheme="minorHAnsi"/>
              </w:rPr>
              <w:lastRenderedPageBreak/>
              <w:t>names of animals, live, on land, in water, jungle, desert, North Pole, South Pole, sea, hot, cold, wet, dry, snow, ice</w:t>
            </w:r>
          </w:p>
          <w:p w14:paraId="53553A44" w14:textId="77777777" w:rsidR="00486C64" w:rsidRPr="00486C64" w:rsidRDefault="00486C64" w:rsidP="00486C64">
            <w:pPr>
              <w:spacing w:before="120" w:after="120"/>
              <w:rPr>
                <w:rFonts w:cstheme="minorHAnsi"/>
              </w:rPr>
            </w:pPr>
            <w:r w:rsidRPr="00486C64">
              <w:rPr>
                <w:rFonts w:cstheme="minorHAnsi"/>
              </w:rPr>
              <w:t>Expose children to supplementary vocabulary such as:</w:t>
            </w:r>
          </w:p>
          <w:p w14:paraId="27A98DBB" w14:textId="4AC3690C" w:rsidR="00427398" w:rsidRPr="00B44DE2" w:rsidRDefault="00486C64" w:rsidP="00486C64">
            <w:pPr>
              <w:spacing w:before="120" w:after="120"/>
              <w:rPr>
                <w:rFonts w:cstheme="minorHAnsi"/>
                <w:b/>
              </w:rPr>
            </w:pPr>
            <w:r w:rsidRPr="00486C64">
              <w:rPr>
                <w:rFonts w:cstheme="minorHAnsi"/>
              </w:rPr>
              <w:t>environment, polar regions, ocean, camouflage</w:t>
            </w:r>
          </w:p>
        </w:tc>
      </w:tr>
    </w:tbl>
    <w:p w14:paraId="4159DC4B" w14:textId="2F65069C"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A6F7CA8"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5945D6">
            <w:pPr>
              <w:spacing w:before="120" w:after="120"/>
              <w:jc w:val="center"/>
              <w:rPr>
                <w:rFonts w:cstheme="minorHAnsi"/>
                <w:b/>
                <w:sz w:val="28"/>
              </w:rPr>
            </w:pPr>
            <w:r w:rsidRPr="00B44DE2">
              <w:rPr>
                <w:rFonts w:cstheme="minorHAnsi"/>
                <w:b/>
                <w:sz w:val="28"/>
              </w:rPr>
              <w:t>Year 1</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57ED197E" w:rsidR="00427398" w:rsidRPr="00B44DE2" w:rsidRDefault="00F24503" w:rsidP="005945D6">
            <w:pPr>
              <w:spacing w:before="120" w:after="120"/>
              <w:jc w:val="center"/>
              <w:rPr>
                <w:rFonts w:cstheme="minorHAnsi"/>
                <w:b/>
              </w:rPr>
            </w:pPr>
            <w:r>
              <w:rPr>
                <w:rFonts w:cstheme="minorHAnsi"/>
                <w:b/>
              </w:rPr>
              <w:t>Ongoing Throughout the Year</w:t>
            </w:r>
          </w:p>
        </w:tc>
      </w:tr>
      <w:tr w:rsidR="00F24503" w:rsidRPr="00B44DE2" w14:paraId="010F1296" w14:textId="77777777" w:rsidTr="00F24503">
        <w:trPr>
          <w:trHeight w:val="399"/>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6E03A0E" w14:textId="5E686CF0" w:rsidR="00F24503" w:rsidRPr="00F24503" w:rsidRDefault="00F24503" w:rsidP="005945D6">
            <w:pPr>
              <w:spacing w:before="120" w:after="120"/>
              <w:jc w:val="center"/>
              <w:rPr>
                <w:rFonts w:cstheme="minorHAnsi"/>
              </w:rPr>
            </w:pPr>
            <w:r>
              <w:rPr>
                <w:rFonts w:cstheme="minorHAnsi"/>
              </w:rPr>
              <w:t>Unit: Seasonal Change</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7F18C5B" w14:textId="77777777" w:rsidR="00F24503" w:rsidRPr="00AE4299" w:rsidRDefault="00F24503" w:rsidP="00F24503">
            <w:pPr>
              <w:spacing w:before="120" w:after="120"/>
              <w:rPr>
                <w:rFonts w:cstheme="minorHAnsi"/>
              </w:rPr>
            </w:pPr>
            <w:r w:rsidRPr="00AE4299">
              <w:rPr>
                <w:rFonts w:cstheme="minorHAnsi"/>
              </w:rPr>
              <w:t>• Observe changes across the four seasons.</w:t>
            </w:r>
          </w:p>
          <w:p w14:paraId="53200D51" w14:textId="68A265A2" w:rsidR="00F24503" w:rsidRPr="00AE4299" w:rsidRDefault="00F24503" w:rsidP="00F24503">
            <w:pPr>
              <w:spacing w:before="120" w:after="120"/>
              <w:rPr>
                <w:rFonts w:cstheme="minorHAnsi"/>
              </w:rPr>
            </w:pPr>
            <w:r w:rsidRPr="00AE4299">
              <w:rPr>
                <w:rFonts w:cstheme="minorHAnsi"/>
              </w:rPr>
              <w:t>• Observe and describe weather associated with the seasons and how day length varies.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A09F9E9" w14:textId="28E91256" w:rsidR="00AE4299" w:rsidRPr="00AE4299" w:rsidRDefault="00AE4299" w:rsidP="006840A7">
            <w:pPr>
              <w:pStyle w:val="ListParagraph"/>
              <w:numPr>
                <w:ilvl w:val="0"/>
                <w:numId w:val="5"/>
              </w:numPr>
              <w:spacing w:before="120" w:after="120"/>
              <w:rPr>
                <w:rFonts w:cstheme="minorHAnsi"/>
              </w:rPr>
            </w:pPr>
            <w:r w:rsidRPr="00AE4299">
              <w:rPr>
                <w:rFonts w:cstheme="minorHAnsi"/>
              </w:rPr>
              <w:t>Collect information about the weather regularly throughout the year.</w:t>
            </w:r>
          </w:p>
          <w:p w14:paraId="0BC52422" w14:textId="36EF2401" w:rsidR="00AE4299" w:rsidRPr="00AE4299" w:rsidRDefault="00AE4299" w:rsidP="006840A7">
            <w:pPr>
              <w:pStyle w:val="ListParagraph"/>
              <w:numPr>
                <w:ilvl w:val="0"/>
                <w:numId w:val="5"/>
              </w:numPr>
              <w:spacing w:before="120" w:after="120"/>
              <w:rPr>
                <w:rFonts w:cstheme="minorHAnsi"/>
              </w:rPr>
            </w:pPr>
            <w:r w:rsidRPr="00AE4299">
              <w:rPr>
                <w:rFonts w:cstheme="minorHAnsi"/>
              </w:rPr>
              <w:t>Present this information in tables and charts to compare the weather across the seasons.</w:t>
            </w:r>
          </w:p>
          <w:p w14:paraId="2B2EF13C" w14:textId="796925B0" w:rsidR="00F24503" w:rsidRPr="00AE4299" w:rsidRDefault="00AE4299" w:rsidP="006840A7">
            <w:pPr>
              <w:pStyle w:val="ListParagraph"/>
              <w:numPr>
                <w:ilvl w:val="0"/>
                <w:numId w:val="5"/>
              </w:numPr>
              <w:spacing w:before="120" w:after="120"/>
              <w:rPr>
                <w:rFonts w:cstheme="minorHAnsi"/>
              </w:rPr>
            </w:pPr>
            <w:r w:rsidRPr="00AE4299">
              <w:rPr>
                <w:rFonts w:cstheme="minorHAnsi"/>
              </w:rPr>
              <w:t>Collect information, regularly throughout the year, of features that change with the seasons e.g. plants, animals, humans.</w:t>
            </w:r>
          </w:p>
          <w:p w14:paraId="2B4D562A" w14:textId="5EDE4AB1" w:rsidR="00AE4299" w:rsidRPr="00AE4299" w:rsidRDefault="00AE4299" w:rsidP="006840A7">
            <w:pPr>
              <w:pStyle w:val="ListParagraph"/>
              <w:numPr>
                <w:ilvl w:val="0"/>
                <w:numId w:val="5"/>
              </w:numPr>
              <w:spacing w:before="120" w:after="120"/>
              <w:rPr>
                <w:rFonts w:cstheme="minorHAnsi"/>
              </w:rPr>
            </w:pPr>
            <w:r w:rsidRPr="00AE4299">
              <w:rPr>
                <w:rFonts w:cstheme="minorHAnsi"/>
              </w:rPr>
              <w:t>Present this information in different ways to compare the seasons.</w:t>
            </w:r>
          </w:p>
          <w:p w14:paraId="0FABBB4A" w14:textId="11D6F8A3" w:rsidR="00AE4299" w:rsidRPr="00AE4299" w:rsidRDefault="00AE4299" w:rsidP="006840A7">
            <w:pPr>
              <w:pStyle w:val="ListParagraph"/>
              <w:numPr>
                <w:ilvl w:val="0"/>
                <w:numId w:val="5"/>
              </w:numPr>
              <w:spacing w:before="120" w:after="120"/>
              <w:rPr>
                <w:rFonts w:cstheme="minorHAnsi"/>
              </w:rPr>
            </w:pPr>
            <w:r w:rsidRPr="00AE4299">
              <w:rPr>
                <w:rFonts w:cstheme="minorHAnsi"/>
              </w:rPr>
              <w:t>Gather data about day length regularly throughout the year and present this to compare the seasons.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DFB45BA" w14:textId="2CADFF83" w:rsidR="00AE4299" w:rsidRPr="00AE4299" w:rsidRDefault="00AE4299" w:rsidP="00AE4299">
            <w:pPr>
              <w:spacing w:before="120" w:after="120"/>
              <w:rPr>
                <w:rFonts w:cstheme="minorHAnsi"/>
              </w:rPr>
            </w:pPr>
            <w:r w:rsidRPr="00AE4299">
              <w:rPr>
                <w:rFonts w:cstheme="minorHAnsi"/>
              </w:rPr>
              <w:t>Weather (sunny, rainy, windy, snowy etc.)</w:t>
            </w:r>
          </w:p>
          <w:p w14:paraId="2BAEE383" w14:textId="0ED08464" w:rsidR="00AE4299" w:rsidRPr="00AE4299" w:rsidRDefault="00AE4299" w:rsidP="00AE4299">
            <w:pPr>
              <w:spacing w:before="120" w:after="120"/>
              <w:rPr>
                <w:rFonts w:cstheme="minorHAnsi"/>
              </w:rPr>
            </w:pPr>
            <w:r w:rsidRPr="00AE4299">
              <w:rPr>
                <w:rFonts w:cstheme="minorHAnsi"/>
              </w:rPr>
              <w:t>Seasons (winter, summer, spring, autumn)</w:t>
            </w:r>
          </w:p>
          <w:p w14:paraId="67B760F2" w14:textId="222BA74F" w:rsidR="00F24503" w:rsidRDefault="00AE4299" w:rsidP="00AE4299">
            <w:pPr>
              <w:spacing w:before="120" w:after="120"/>
              <w:rPr>
                <w:rFonts w:cstheme="minorHAnsi"/>
                <w:b/>
              </w:rPr>
            </w:pPr>
            <w:r w:rsidRPr="00AE4299">
              <w:rPr>
                <w:rFonts w:cstheme="minorHAnsi"/>
              </w:rPr>
              <w:t>Sun, sunrise, sunset, day length</w:t>
            </w:r>
          </w:p>
        </w:tc>
      </w:tr>
      <w:tr w:rsidR="00F24503" w:rsidRPr="00B44DE2" w14:paraId="624DB095"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CC0E4E" w14:textId="65B39C73" w:rsidR="00F24503" w:rsidRPr="00B44DE2" w:rsidRDefault="00F24503" w:rsidP="005945D6">
            <w:pPr>
              <w:spacing w:before="120" w:after="120"/>
              <w:jc w:val="center"/>
              <w:rPr>
                <w:rFonts w:cstheme="minorHAnsi"/>
                <w:b/>
              </w:rPr>
            </w:pPr>
            <w:r>
              <w:rPr>
                <w:rFonts w:cstheme="minorHAnsi"/>
                <w:b/>
              </w:rPr>
              <w:t>Autumn Term</w:t>
            </w:r>
          </w:p>
        </w:tc>
      </w:tr>
      <w:tr w:rsidR="00427398" w:rsidRPr="00B44DE2" w14:paraId="5580F80C"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69F473" w14:textId="60E90906" w:rsidR="00427398" w:rsidRPr="00B44DE2" w:rsidRDefault="00427398" w:rsidP="005945D6">
            <w:pPr>
              <w:spacing w:before="120" w:after="120"/>
              <w:rPr>
                <w:rFonts w:cstheme="minorHAnsi"/>
                <w:szCs w:val="16"/>
              </w:rPr>
            </w:pPr>
            <w:r w:rsidRPr="00B44DE2">
              <w:rPr>
                <w:rFonts w:cstheme="minorHAnsi"/>
                <w:szCs w:val="16"/>
              </w:rPr>
              <w:t>Unit</w:t>
            </w:r>
            <w:r w:rsidR="00AE4299">
              <w:rPr>
                <w:rFonts w:cstheme="minorHAnsi"/>
                <w:szCs w:val="16"/>
              </w:rPr>
              <w:t>: Animals Including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7D0E70A" w14:textId="69A72CAC" w:rsidR="00AE4299" w:rsidRPr="00AE4299" w:rsidRDefault="00AE4299" w:rsidP="00AE4299">
            <w:pPr>
              <w:spacing w:before="120" w:after="120"/>
              <w:rPr>
                <w:rFonts w:cstheme="minorHAnsi"/>
              </w:rPr>
            </w:pPr>
            <w:r w:rsidRPr="00AE4299">
              <w:rPr>
                <w:rFonts w:cstheme="minorHAnsi"/>
              </w:rPr>
              <w:t>•Identify and name a variety of common animals including fish, amphibians, reptiles, birds and mammals.</w:t>
            </w:r>
          </w:p>
          <w:p w14:paraId="543C5D1F" w14:textId="77777777" w:rsidR="00AE4299" w:rsidRPr="00AE4299" w:rsidRDefault="00AE4299" w:rsidP="00AE4299">
            <w:pPr>
              <w:spacing w:before="120" w:after="120"/>
              <w:rPr>
                <w:rFonts w:cstheme="minorHAnsi"/>
              </w:rPr>
            </w:pPr>
            <w:r w:rsidRPr="00AE4299">
              <w:rPr>
                <w:rFonts w:cstheme="minorHAnsi"/>
              </w:rPr>
              <w:t>• Identify and name a variety of common animals that are carnivores, herbivores and omnivores.</w:t>
            </w:r>
          </w:p>
          <w:p w14:paraId="2ACD5D15" w14:textId="77777777" w:rsidR="00AE4299" w:rsidRPr="00AE4299" w:rsidRDefault="00AE4299" w:rsidP="00AE4299">
            <w:pPr>
              <w:spacing w:before="120" w:after="120"/>
              <w:rPr>
                <w:rFonts w:cstheme="minorHAnsi"/>
              </w:rPr>
            </w:pPr>
            <w:r w:rsidRPr="00AE4299">
              <w:rPr>
                <w:rFonts w:cstheme="minorHAnsi"/>
              </w:rPr>
              <w:t xml:space="preserve">• Describe and compare the structure of a variety of common animals (fish, </w:t>
            </w:r>
            <w:r w:rsidRPr="00AE4299">
              <w:rPr>
                <w:rFonts w:cstheme="minorHAnsi"/>
              </w:rPr>
              <w:lastRenderedPageBreak/>
              <w:t>amphibians, reptiles, birds and mammals, including pets).</w:t>
            </w:r>
          </w:p>
          <w:p w14:paraId="36D3C65B" w14:textId="2378BAE8" w:rsidR="00427398" w:rsidRPr="00AE4299" w:rsidRDefault="00AE4299" w:rsidP="00AE4299">
            <w:pPr>
              <w:spacing w:before="120" w:after="120"/>
              <w:rPr>
                <w:rFonts w:cstheme="minorHAnsi"/>
              </w:rPr>
            </w:pPr>
            <w:r w:rsidRPr="00AE4299">
              <w:rPr>
                <w:rFonts w:cstheme="minorHAnsi"/>
              </w:rPr>
              <w:t>• Identify, name, draw and label the basic parts of the human body and say which part of the body is associated with each sense.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4293213" w14:textId="41F15817" w:rsidR="00AE4299" w:rsidRPr="00AE4299" w:rsidRDefault="00AE4299" w:rsidP="006840A7">
            <w:pPr>
              <w:pStyle w:val="ListParagraph"/>
              <w:numPr>
                <w:ilvl w:val="0"/>
                <w:numId w:val="6"/>
              </w:numPr>
              <w:spacing w:before="120" w:after="120"/>
              <w:rPr>
                <w:rFonts w:cstheme="minorHAnsi"/>
              </w:rPr>
            </w:pPr>
            <w:r w:rsidRPr="00AE4299">
              <w:rPr>
                <w:rFonts w:cstheme="minorHAnsi"/>
              </w:rPr>
              <w:lastRenderedPageBreak/>
              <w:t>Make first-hand, close observations of animals from each of the       groups.</w:t>
            </w:r>
          </w:p>
          <w:p w14:paraId="2B72C19E" w14:textId="0CBB60BA" w:rsidR="00AE4299" w:rsidRPr="00AE4299" w:rsidRDefault="00AE4299" w:rsidP="006840A7">
            <w:pPr>
              <w:pStyle w:val="ListParagraph"/>
              <w:numPr>
                <w:ilvl w:val="0"/>
                <w:numId w:val="6"/>
              </w:numPr>
              <w:spacing w:before="120" w:after="120"/>
              <w:rPr>
                <w:rFonts w:cstheme="minorHAnsi"/>
              </w:rPr>
            </w:pPr>
            <w:r w:rsidRPr="00AE4299">
              <w:rPr>
                <w:rFonts w:cstheme="minorHAnsi"/>
              </w:rPr>
              <w:t>Compare two animals from the same or different groups.</w:t>
            </w:r>
          </w:p>
          <w:p w14:paraId="6C7AA582" w14:textId="34B46BA7" w:rsidR="00AE4299" w:rsidRPr="00AE4299" w:rsidRDefault="00AE4299" w:rsidP="006840A7">
            <w:pPr>
              <w:pStyle w:val="ListParagraph"/>
              <w:numPr>
                <w:ilvl w:val="0"/>
                <w:numId w:val="6"/>
              </w:numPr>
              <w:spacing w:before="120" w:after="120"/>
              <w:rPr>
                <w:rFonts w:cstheme="minorHAnsi"/>
              </w:rPr>
            </w:pPr>
            <w:r w:rsidRPr="00AE4299">
              <w:rPr>
                <w:rFonts w:cstheme="minorHAnsi"/>
              </w:rPr>
              <w:t>Classify animals using a range of features.</w:t>
            </w:r>
          </w:p>
          <w:p w14:paraId="382C67A2" w14:textId="79873D77" w:rsidR="00AE4299" w:rsidRPr="00AE4299" w:rsidRDefault="00AE4299" w:rsidP="006840A7">
            <w:pPr>
              <w:pStyle w:val="ListParagraph"/>
              <w:numPr>
                <w:ilvl w:val="0"/>
                <w:numId w:val="6"/>
              </w:numPr>
              <w:spacing w:before="120" w:after="120"/>
              <w:rPr>
                <w:rFonts w:cstheme="minorHAnsi"/>
              </w:rPr>
            </w:pPr>
            <w:r w:rsidRPr="00AE4299">
              <w:rPr>
                <w:rFonts w:cstheme="minorHAnsi"/>
              </w:rPr>
              <w:t>Identify animals by matching them to named images.</w:t>
            </w:r>
          </w:p>
          <w:p w14:paraId="1A9091FD" w14:textId="328E20BD" w:rsidR="00AE4299" w:rsidRPr="00AE4299" w:rsidRDefault="00AE4299" w:rsidP="006840A7">
            <w:pPr>
              <w:pStyle w:val="ListParagraph"/>
              <w:numPr>
                <w:ilvl w:val="0"/>
                <w:numId w:val="6"/>
              </w:numPr>
              <w:spacing w:before="120" w:after="120"/>
              <w:rPr>
                <w:rFonts w:cstheme="minorHAnsi"/>
              </w:rPr>
            </w:pPr>
            <w:r w:rsidRPr="00AE4299">
              <w:rPr>
                <w:rFonts w:cstheme="minorHAnsi"/>
              </w:rPr>
              <w:t>Classify animals according to what they eat.</w:t>
            </w:r>
          </w:p>
          <w:p w14:paraId="373D4C1C" w14:textId="441F6CF8" w:rsidR="00AE4299" w:rsidRPr="00AE4299" w:rsidRDefault="00AE4299" w:rsidP="006840A7">
            <w:pPr>
              <w:pStyle w:val="ListParagraph"/>
              <w:numPr>
                <w:ilvl w:val="0"/>
                <w:numId w:val="6"/>
              </w:numPr>
              <w:spacing w:before="120" w:after="120"/>
              <w:rPr>
                <w:rFonts w:cstheme="minorHAnsi"/>
              </w:rPr>
            </w:pPr>
            <w:r w:rsidRPr="00AE4299">
              <w:rPr>
                <w:rFonts w:cstheme="minorHAnsi"/>
              </w:rPr>
              <w:t>Make first-hand close observations of parts of the body e.g. hands, eyes.</w:t>
            </w:r>
          </w:p>
          <w:p w14:paraId="459DA6AA" w14:textId="147506D3" w:rsidR="00AE4299" w:rsidRPr="00AE4299" w:rsidRDefault="00AE4299" w:rsidP="006840A7">
            <w:pPr>
              <w:pStyle w:val="ListParagraph"/>
              <w:numPr>
                <w:ilvl w:val="0"/>
                <w:numId w:val="6"/>
              </w:numPr>
              <w:spacing w:before="120" w:after="120"/>
              <w:rPr>
                <w:rFonts w:cstheme="minorHAnsi"/>
              </w:rPr>
            </w:pPr>
            <w:r w:rsidRPr="00AE4299">
              <w:rPr>
                <w:rFonts w:cstheme="minorHAnsi"/>
              </w:rPr>
              <w:t>Compare two people.</w:t>
            </w:r>
          </w:p>
          <w:p w14:paraId="4C0F8F17" w14:textId="0291D4AF" w:rsidR="00AE4299" w:rsidRPr="00AE4299" w:rsidRDefault="00AE4299" w:rsidP="006840A7">
            <w:pPr>
              <w:pStyle w:val="ListParagraph"/>
              <w:numPr>
                <w:ilvl w:val="0"/>
                <w:numId w:val="6"/>
              </w:numPr>
              <w:spacing w:before="120" w:after="120"/>
              <w:rPr>
                <w:rFonts w:cstheme="minorHAnsi"/>
              </w:rPr>
            </w:pPr>
            <w:r w:rsidRPr="00AE4299">
              <w:rPr>
                <w:rFonts w:cstheme="minorHAnsi"/>
              </w:rPr>
              <w:t>Take measurements of parts of their body.</w:t>
            </w:r>
          </w:p>
          <w:p w14:paraId="0BF13C33" w14:textId="282028AD" w:rsidR="00AE4299" w:rsidRPr="00AE4299" w:rsidRDefault="00AE4299" w:rsidP="006840A7">
            <w:pPr>
              <w:pStyle w:val="ListParagraph"/>
              <w:numPr>
                <w:ilvl w:val="0"/>
                <w:numId w:val="6"/>
              </w:numPr>
              <w:spacing w:before="120" w:after="120"/>
              <w:rPr>
                <w:rFonts w:cstheme="minorHAnsi"/>
              </w:rPr>
            </w:pPr>
            <w:r w:rsidRPr="00AE4299">
              <w:rPr>
                <w:rFonts w:cstheme="minorHAnsi"/>
              </w:rPr>
              <w:lastRenderedPageBreak/>
              <w:t>Compare parts of their own body.</w:t>
            </w:r>
          </w:p>
          <w:p w14:paraId="409F3802" w14:textId="091554AC" w:rsidR="00AE4299" w:rsidRPr="00AE4299" w:rsidRDefault="00AE4299" w:rsidP="006840A7">
            <w:pPr>
              <w:pStyle w:val="ListParagraph"/>
              <w:numPr>
                <w:ilvl w:val="0"/>
                <w:numId w:val="6"/>
              </w:numPr>
              <w:spacing w:before="120" w:after="120"/>
              <w:rPr>
                <w:rFonts w:cstheme="minorHAnsi"/>
              </w:rPr>
            </w:pPr>
            <w:r w:rsidRPr="00AE4299">
              <w:rPr>
                <w:rFonts w:cstheme="minorHAnsi"/>
              </w:rPr>
              <w:t>Look for patterns between people e.g. Do people with big hands have big feet?</w:t>
            </w:r>
          </w:p>
          <w:p w14:paraId="37348982" w14:textId="6E86726D" w:rsidR="00AE4299" w:rsidRPr="00AE4299" w:rsidRDefault="00AE4299" w:rsidP="006840A7">
            <w:pPr>
              <w:pStyle w:val="ListParagraph"/>
              <w:numPr>
                <w:ilvl w:val="0"/>
                <w:numId w:val="6"/>
              </w:numPr>
              <w:spacing w:before="120" w:after="120"/>
              <w:rPr>
                <w:rFonts w:cstheme="minorHAnsi"/>
              </w:rPr>
            </w:pPr>
            <w:r w:rsidRPr="00AE4299">
              <w:rPr>
                <w:rFonts w:cstheme="minorHAnsi"/>
              </w:rPr>
              <w:t>Classify people according to their features.</w:t>
            </w:r>
          </w:p>
          <w:p w14:paraId="756D5E28" w14:textId="65E953C5" w:rsidR="00427398" w:rsidRPr="00AE4299" w:rsidRDefault="00AE4299" w:rsidP="006840A7">
            <w:pPr>
              <w:pStyle w:val="ListParagraph"/>
              <w:numPr>
                <w:ilvl w:val="0"/>
                <w:numId w:val="6"/>
              </w:numPr>
              <w:spacing w:before="120" w:after="120"/>
              <w:rPr>
                <w:rFonts w:cstheme="minorHAnsi"/>
              </w:rPr>
            </w:pPr>
            <w:r w:rsidRPr="00AE4299">
              <w:rPr>
                <w:rFonts w:cstheme="minorHAnsi"/>
              </w:rPr>
              <w:t>Investigate human senses e.g. Which part of my body is good for feeling, which is not? Which food/flavours can I identify by taste? Which smells can I match?</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8070181" w14:textId="00BB55FD" w:rsidR="00AE4299" w:rsidRPr="00AE4299" w:rsidRDefault="00AE4299" w:rsidP="00AE4299">
            <w:pPr>
              <w:spacing w:before="120" w:after="120"/>
              <w:rPr>
                <w:rFonts w:cstheme="minorHAnsi"/>
              </w:rPr>
            </w:pPr>
            <w:r w:rsidRPr="00AE4299">
              <w:rPr>
                <w:rFonts w:cstheme="minorHAnsi"/>
              </w:rPr>
              <w:lastRenderedPageBreak/>
              <w:t>Head, body, eyes, ears, mouth, teeth, leg, tail, wing, claw, fin, scales, feathers, fur, beak, paws, hooves</w:t>
            </w:r>
          </w:p>
          <w:p w14:paraId="4FD18ED7" w14:textId="4995654E" w:rsidR="00AE4299" w:rsidRPr="00AE4299" w:rsidRDefault="00AE4299" w:rsidP="00AE4299">
            <w:pPr>
              <w:spacing w:before="120" w:after="120"/>
              <w:rPr>
                <w:rFonts w:cstheme="minorHAnsi"/>
              </w:rPr>
            </w:pPr>
            <w:r w:rsidRPr="00AE4299">
              <w:rPr>
                <w:rFonts w:cstheme="minorHAnsi"/>
              </w:rPr>
              <w:t>Names of animals experienced first-hand from each vertebrate group</w:t>
            </w:r>
          </w:p>
          <w:p w14:paraId="3561A89F" w14:textId="0407F28B" w:rsidR="00AE4299" w:rsidRPr="00AE4299" w:rsidRDefault="00AE4299" w:rsidP="00AE4299">
            <w:pPr>
              <w:spacing w:before="120" w:after="120"/>
              <w:rPr>
                <w:rFonts w:cstheme="minorHAnsi"/>
              </w:rPr>
            </w:pPr>
            <w:r w:rsidRPr="00AE4299">
              <w:rPr>
                <w:rFonts w:cstheme="minorHAnsi"/>
              </w:rPr>
              <w:lastRenderedPageBreak/>
              <w:t>Parts of the body including those linked to PSHE teaching (see joint document produced by the ASE and PSHE Association)</w:t>
            </w:r>
          </w:p>
          <w:p w14:paraId="2D5C99F1" w14:textId="77777777" w:rsidR="00AE4299" w:rsidRDefault="00AE4299" w:rsidP="00AE4299">
            <w:pPr>
              <w:spacing w:before="120" w:after="120"/>
              <w:rPr>
                <w:rFonts w:cstheme="minorHAnsi"/>
              </w:rPr>
            </w:pPr>
            <w:r w:rsidRPr="00AE4299">
              <w:rPr>
                <w:rFonts w:cstheme="minorHAnsi"/>
              </w:rPr>
              <w:t>Senses – touch, see, smell, taste, hear, fingers (skin), eyes, nose, ear and tongue</w:t>
            </w:r>
          </w:p>
          <w:p w14:paraId="4086CCE6" w14:textId="107D2E0E" w:rsidR="00AE4299" w:rsidRPr="00AE4299" w:rsidRDefault="00AE4299" w:rsidP="00AE4299">
            <w:pPr>
              <w:spacing w:before="120" w:after="120"/>
              <w:rPr>
                <w:rFonts w:cstheme="minorHAnsi"/>
              </w:rPr>
            </w:pPr>
            <w:r w:rsidRPr="00AE4299">
              <w:rPr>
                <w:rFonts w:cstheme="minorHAnsi"/>
              </w:rPr>
              <w:t>N.B.</w:t>
            </w:r>
          </w:p>
          <w:p w14:paraId="7FC22135" w14:textId="0E6F654E" w:rsidR="00427398" w:rsidRPr="00B44DE2" w:rsidRDefault="00AE4299" w:rsidP="00AE4299">
            <w:pPr>
              <w:spacing w:before="120" w:after="120"/>
              <w:ind w:left="360"/>
              <w:rPr>
                <w:rFonts w:cstheme="minorHAnsi"/>
              </w:rPr>
            </w:pPr>
            <w:r w:rsidRPr="00AE4299">
              <w:rPr>
                <w:rFonts w:cstheme="minorHAnsi"/>
              </w:rPr>
              <w:t>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p>
        </w:tc>
      </w:tr>
      <w:tr w:rsidR="00427398" w:rsidRPr="00B44DE2" w14:paraId="7D9EF99C"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5945D6">
            <w:pPr>
              <w:spacing w:before="120" w:after="120"/>
              <w:ind w:left="360"/>
              <w:jc w:val="center"/>
              <w:rPr>
                <w:rFonts w:cstheme="minorHAnsi"/>
                <w:b/>
              </w:rPr>
            </w:pPr>
            <w:r w:rsidRPr="00B44DE2">
              <w:rPr>
                <w:rFonts w:cstheme="minorHAnsi"/>
                <w:b/>
              </w:rPr>
              <w:lastRenderedPageBreak/>
              <w:t>Spring Term</w:t>
            </w:r>
          </w:p>
        </w:tc>
      </w:tr>
      <w:tr w:rsidR="00427398" w:rsidRPr="00B44DE2" w14:paraId="24D15E85"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DACFBB" w14:textId="777F1B48" w:rsidR="00427398" w:rsidRPr="00B44DE2" w:rsidRDefault="00427398" w:rsidP="005945D6">
            <w:pPr>
              <w:spacing w:before="120" w:after="120"/>
              <w:ind w:left="37"/>
              <w:rPr>
                <w:rFonts w:cstheme="minorHAnsi"/>
                <w:b/>
              </w:rPr>
            </w:pPr>
            <w:r w:rsidRPr="00B44DE2">
              <w:rPr>
                <w:rFonts w:cstheme="minorHAnsi"/>
                <w:szCs w:val="16"/>
              </w:rPr>
              <w:t>Unit:</w:t>
            </w:r>
            <w:r w:rsidR="009229BE">
              <w:rPr>
                <w:rFonts w:cstheme="minorHAnsi"/>
                <w:szCs w:val="16"/>
              </w:rPr>
              <w:t xml:space="preserve"> Plants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6A2A6CE" w14:textId="3F891B36" w:rsidR="00427398" w:rsidRDefault="009229BE" w:rsidP="005945D6">
            <w:pPr>
              <w:spacing w:before="120" w:after="120"/>
              <w:ind w:left="360"/>
              <w:jc w:val="center"/>
              <w:rPr>
                <w:rFonts w:cstheme="minorHAnsi"/>
                <w:b/>
              </w:rPr>
            </w:pPr>
            <w:r>
              <w:rPr>
                <w:rFonts w:cstheme="minorHAnsi"/>
                <w:b/>
              </w:rPr>
              <w:t>(Unit</w:t>
            </w:r>
            <w:r w:rsidR="005B26E0">
              <w:rPr>
                <w:rFonts w:cstheme="minorHAnsi"/>
                <w:b/>
              </w:rPr>
              <w:t xml:space="preserve"> to</w:t>
            </w:r>
            <w:r>
              <w:rPr>
                <w:rFonts w:cstheme="minorHAnsi"/>
                <w:b/>
              </w:rPr>
              <w:t xml:space="preserve"> continue into Summer Term</w:t>
            </w:r>
            <w:r w:rsidR="005B26E0">
              <w:rPr>
                <w:rFonts w:cstheme="minorHAnsi"/>
                <w:b/>
              </w:rPr>
              <w:t xml:space="preserve"> through nature journals</w:t>
            </w:r>
            <w:r>
              <w:rPr>
                <w:rFonts w:cstheme="minorHAnsi"/>
                <w:b/>
              </w:rPr>
              <w:t>)</w:t>
            </w:r>
          </w:p>
          <w:p w14:paraId="72E19619" w14:textId="77777777" w:rsidR="009229BE" w:rsidRPr="009229BE" w:rsidRDefault="009229BE" w:rsidP="009229BE">
            <w:pPr>
              <w:spacing w:before="120" w:after="120"/>
              <w:rPr>
                <w:rFonts w:cstheme="minorHAnsi"/>
              </w:rPr>
            </w:pPr>
            <w:r w:rsidRPr="009229BE">
              <w:rPr>
                <w:rFonts w:cstheme="minorHAnsi"/>
              </w:rPr>
              <w:t>• Identify and name a variety of common wild and garden plants, including deciduous and evergreen trees.</w:t>
            </w:r>
          </w:p>
          <w:p w14:paraId="23600EBB" w14:textId="534844ED" w:rsidR="009229BE" w:rsidRPr="00B44DE2" w:rsidRDefault="009229BE" w:rsidP="009229BE">
            <w:pPr>
              <w:spacing w:before="120" w:after="120"/>
              <w:rPr>
                <w:rFonts w:cstheme="minorHAnsi"/>
                <w:b/>
              </w:rPr>
            </w:pPr>
            <w:r w:rsidRPr="009229BE">
              <w:rPr>
                <w:rFonts w:cstheme="minorHAnsi"/>
              </w:rPr>
              <w:lastRenderedPageBreak/>
              <w:t>• Identify and describe the basic structure of a variety of common flowering plants, including trees.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72030F" w14:textId="057DCACB" w:rsidR="009229BE" w:rsidRPr="009229BE" w:rsidRDefault="009229BE" w:rsidP="006840A7">
            <w:pPr>
              <w:pStyle w:val="ListParagraph"/>
              <w:numPr>
                <w:ilvl w:val="0"/>
                <w:numId w:val="7"/>
              </w:numPr>
              <w:spacing w:before="120" w:after="120"/>
              <w:rPr>
                <w:rFonts w:cstheme="minorHAnsi"/>
              </w:rPr>
            </w:pPr>
            <w:r w:rsidRPr="009229BE">
              <w:rPr>
                <w:rFonts w:cstheme="minorHAnsi"/>
              </w:rPr>
              <w:lastRenderedPageBreak/>
              <w:t>Make close observations of leaves, seeds, flowers etc.</w:t>
            </w:r>
          </w:p>
          <w:p w14:paraId="43EC2BDE" w14:textId="12E958EE" w:rsidR="009229BE" w:rsidRPr="009229BE" w:rsidRDefault="009229BE" w:rsidP="006840A7">
            <w:pPr>
              <w:pStyle w:val="ListParagraph"/>
              <w:numPr>
                <w:ilvl w:val="0"/>
                <w:numId w:val="7"/>
              </w:numPr>
              <w:spacing w:before="120" w:after="120"/>
              <w:rPr>
                <w:rFonts w:cstheme="minorHAnsi"/>
              </w:rPr>
            </w:pPr>
            <w:r w:rsidRPr="009229BE">
              <w:rPr>
                <w:rFonts w:cstheme="minorHAnsi"/>
              </w:rPr>
              <w:t>Compare two leaves, seeds, flowers etc.</w:t>
            </w:r>
          </w:p>
          <w:p w14:paraId="3F4B6A7A" w14:textId="3941C64B" w:rsidR="009229BE" w:rsidRPr="009229BE" w:rsidRDefault="009229BE" w:rsidP="006840A7">
            <w:pPr>
              <w:pStyle w:val="ListParagraph"/>
              <w:numPr>
                <w:ilvl w:val="0"/>
                <w:numId w:val="7"/>
              </w:numPr>
              <w:spacing w:before="120" w:after="120"/>
              <w:rPr>
                <w:rFonts w:cstheme="minorHAnsi"/>
              </w:rPr>
            </w:pPr>
            <w:r w:rsidRPr="009229BE">
              <w:rPr>
                <w:rFonts w:cstheme="minorHAnsi"/>
              </w:rPr>
              <w:t>Classify leaves, seeds, flowers etc. using a range of characteristics.</w:t>
            </w:r>
          </w:p>
          <w:p w14:paraId="18E8B16E" w14:textId="2571E5D6" w:rsidR="009229BE" w:rsidRPr="009229BE" w:rsidRDefault="009229BE" w:rsidP="006840A7">
            <w:pPr>
              <w:pStyle w:val="ListParagraph"/>
              <w:numPr>
                <w:ilvl w:val="0"/>
                <w:numId w:val="7"/>
              </w:numPr>
              <w:spacing w:before="120" w:after="120"/>
              <w:rPr>
                <w:rFonts w:cstheme="minorHAnsi"/>
              </w:rPr>
            </w:pPr>
            <w:r w:rsidRPr="009229BE">
              <w:rPr>
                <w:rFonts w:cstheme="minorHAnsi"/>
              </w:rPr>
              <w:t>Identify plants by matching them to named images.</w:t>
            </w:r>
          </w:p>
          <w:p w14:paraId="78C80517" w14:textId="77777777" w:rsidR="009229BE" w:rsidRDefault="009229BE" w:rsidP="006840A7">
            <w:pPr>
              <w:pStyle w:val="ListParagraph"/>
              <w:numPr>
                <w:ilvl w:val="0"/>
                <w:numId w:val="7"/>
              </w:numPr>
              <w:spacing w:before="120" w:after="120"/>
              <w:rPr>
                <w:rFonts w:cstheme="minorHAnsi"/>
              </w:rPr>
            </w:pPr>
            <w:r w:rsidRPr="009229BE">
              <w:rPr>
                <w:rFonts w:cstheme="minorHAnsi"/>
              </w:rPr>
              <w:t>Make observations of how plants change over a period of time.</w:t>
            </w:r>
          </w:p>
          <w:p w14:paraId="3721CE96" w14:textId="5E3FD3E0" w:rsidR="009229BE" w:rsidRPr="009229BE" w:rsidRDefault="009229BE" w:rsidP="006840A7">
            <w:pPr>
              <w:pStyle w:val="ListParagraph"/>
              <w:numPr>
                <w:ilvl w:val="0"/>
                <w:numId w:val="7"/>
              </w:numPr>
              <w:spacing w:before="120" w:after="120"/>
              <w:rPr>
                <w:rFonts w:cstheme="minorHAnsi"/>
              </w:rPr>
            </w:pPr>
            <w:r w:rsidRPr="009229BE">
              <w:rPr>
                <w:rFonts w:cstheme="minorHAnsi"/>
              </w:rPr>
              <w:lastRenderedPageBreak/>
              <w:t>When further afield, spot plants that are the same as those in the local area studied regularly, describing the key features that helped them.</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2BAD33F" w14:textId="77777777" w:rsidR="009229BE" w:rsidRPr="009229BE" w:rsidRDefault="009229BE" w:rsidP="009229BE">
            <w:pPr>
              <w:spacing w:before="120" w:after="120"/>
              <w:rPr>
                <w:rFonts w:cstheme="minorHAnsi"/>
              </w:rPr>
            </w:pPr>
            <w:r w:rsidRPr="009229BE">
              <w:rPr>
                <w:rFonts w:cstheme="minorHAnsi"/>
              </w:rPr>
              <w:lastRenderedPageBreak/>
              <w:t>Leaf, flower, blossom, petal, fruit, berry, root, seed, trunk, branch, stem, bark, stalk, bud</w:t>
            </w:r>
          </w:p>
          <w:p w14:paraId="04470C41" w14:textId="77777777" w:rsidR="009229BE" w:rsidRPr="009229BE" w:rsidRDefault="009229BE" w:rsidP="009229BE">
            <w:pPr>
              <w:spacing w:before="120" w:after="120"/>
              <w:rPr>
                <w:rFonts w:cstheme="minorHAnsi"/>
              </w:rPr>
            </w:pPr>
            <w:r w:rsidRPr="009229BE">
              <w:rPr>
                <w:rFonts w:cstheme="minorHAnsi"/>
              </w:rPr>
              <w:lastRenderedPageBreak/>
              <w:t>Names of trees in the local area</w:t>
            </w:r>
          </w:p>
          <w:p w14:paraId="26FF223E" w14:textId="34ADD089" w:rsidR="00427398" w:rsidRPr="00B44DE2" w:rsidRDefault="009229BE" w:rsidP="009229BE">
            <w:pPr>
              <w:spacing w:before="120" w:after="120"/>
              <w:rPr>
                <w:rFonts w:cstheme="minorHAnsi"/>
                <w:b/>
              </w:rPr>
            </w:pPr>
            <w:r w:rsidRPr="009229BE">
              <w:rPr>
                <w:rFonts w:cstheme="minorHAnsi"/>
              </w:rPr>
              <w:t>Names of garden and wild flowering plants in the local area</w:t>
            </w:r>
          </w:p>
        </w:tc>
      </w:tr>
      <w:tr w:rsidR="00427398" w:rsidRPr="00B44DE2" w14:paraId="7EE479EA"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5945D6">
            <w:pPr>
              <w:spacing w:before="120" w:after="120"/>
              <w:ind w:left="360"/>
              <w:jc w:val="center"/>
              <w:rPr>
                <w:rFonts w:cstheme="minorHAnsi"/>
                <w:b/>
              </w:rPr>
            </w:pPr>
            <w:r w:rsidRPr="00B44DE2">
              <w:rPr>
                <w:rFonts w:cstheme="minorHAnsi"/>
                <w:b/>
              </w:rPr>
              <w:lastRenderedPageBreak/>
              <w:t>Summer Term</w:t>
            </w:r>
          </w:p>
        </w:tc>
      </w:tr>
      <w:tr w:rsidR="00427398" w:rsidRPr="00B44DE2" w14:paraId="112EB882"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6D683B2F" w:rsidR="00427398" w:rsidRPr="00B44DE2" w:rsidRDefault="00427398" w:rsidP="005945D6">
            <w:pPr>
              <w:spacing w:before="120" w:after="120"/>
              <w:ind w:left="37"/>
              <w:rPr>
                <w:rFonts w:cstheme="minorHAnsi"/>
                <w:szCs w:val="16"/>
              </w:rPr>
            </w:pPr>
            <w:r w:rsidRPr="00B44DE2">
              <w:rPr>
                <w:rFonts w:cstheme="minorHAnsi"/>
                <w:szCs w:val="16"/>
              </w:rPr>
              <w:t>Unit:</w:t>
            </w:r>
            <w:r w:rsidR="005B26E0">
              <w:rPr>
                <w:rFonts w:cstheme="minorHAnsi"/>
                <w:szCs w:val="16"/>
              </w:rPr>
              <w:t xml:space="preserve"> Everyday Materials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D3EF35" w14:textId="77777777" w:rsidR="005B26E0" w:rsidRPr="005B26E0" w:rsidRDefault="005B26E0" w:rsidP="005B26E0">
            <w:pPr>
              <w:spacing w:before="120" w:after="120"/>
              <w:ind w:left="360"/>
              <w:rPr>
                <w:rFonts w:cstheme="minorHAnsi"/>
              </w:rPr>
            </w:pPr>
            <w:r w:rsidRPr="005B26E0">
              <w:rPr>
                <w:rFonts w:cstheme="minorHAnsi"/>
              </w:rPr>
              <w:t>• Distinguish between an object and the material from which it is made.</w:t>
            </w:r>
          </w:p>
          <w:p w14:paraId="668C8225" w14:textId="77777777" w:rsidR="005B26E0" w:rsidRPr="005B26E0" w:rsidRDefault="005B26E0" w:rsidP="005B26E0">
            <w:pPr>
              <w:spacing w:before="120" w:after="120"/>
              <w:ind w:left="360"/>
              <w:rPr>
                <w:rFonts w:cstheme="minorHAnsi"/>
              </w:rPr>
            </w:pPr>
            <w:r w:rsidRPr="005B26E0">
              <w:rPr>
                <w:rFonts w:cstheme="minorHAnsi"/>
              </w:rPr>
              <w:t>• Identify and name a variety of everyday materials, including wood, plastic, glass, metal, water, and rock.</w:t>
            </w:r>
          </w:p>
          <w:p w14:paraId="3769A0A1" w14:textId="77777777" w:rsidR="005B26E0" w:rsidRPr="005B26E0" w:rsidRDefault="005B26E0" w:rsidP="005B26E0">
            <w:pPr>
              <w:spacing w:before="120" w:after="120"/>
              <w:ind w:left="360"/>
              <w:rPr>
                <w:rFonts w:cstheme="minorHAnsi"/>
              </w:rPr>
            </w:pPr>
            <w:r w:rsidRPr="005B26E0">
              <w:rPr>
                <w:rFonts w:cstheme="minorHAnsi"/>
              </w:rPr>
              <w:t>• Describe the simple physical properties of a variety of everyday materials.</w:t>
            </w:r>
          </w:p>
          <w:p w14:paraId="34AF0D05" w14:textId="6A441C7F" w:rsidR="00427398" w:rsidRPr="005B26E0" w:rsidRDefault="005B26E0" w:rsidP="005B26E0">
            <w:pPr>
              <w:spacing w:before="120" w:after="120"/>
              <w:ind w:left="360"/>
              <w:rPr>
                <w:rFonts w:cstheme="minorHAnsi"/>
              </w:rPr>
            </w:pPr>
            <w:r w:rsidRPr="005B26E0">
              <w:rPr>
                <w:rFonts w:cstheme="minorHAnsi"/>
              </w:rPr>
              <w:t>• Compare and group together a variety of everyday materials on the basis of their simple physical properties.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D528EFD" w14:textId="4BED73D5" w:rsidR="005B26E0" w:rsidRPr="005B26E0" w:rsidRDefault="005B26E0" w:rsidP="006840A7">
            <w:pPr>
              <w:pStyle w:val="ListParagraph"/>
              <w:numPr>
                <w:ilvl w:val="0"/>
                <w:numId w:val="8"/>
              </w:numPr>
              <w:spacing w:before="120" w:after="120"/>
              <w:rPr>
                <w:rFonts w:cstheme="minorHAnsi"/>
              </w:rPr>
            </w:pPr>
            <w:r w:rsidRPr="005B26E0">
              <w:rPr>
                <w:rFonts w:cstheme="minorHAnsi"/>
              </w:rPr>
              <w:t>Classify objects made of one material in different ways e.g. a group of object</w:t>
            </w:r>
            <w:r>
              <w:rPr>
                <w:rFonts w:cstheme="minorHAnsi"/>
              </w:rPr>
              <w:t>s</w:t>
            </w:r>
            <w:r w:rsidRPr="005B26E0">
              <w:rPr>
                <w:rFonts w:cstheme="minorHAnsi"/>
              </w:rPr>
              <w:t xml:space="preserve"> made of metal.</w:t>
            </w:r>
          </w:p>
          <w:p w14:paraId="03444BF7" w14:textId="549C4336" w:rsidR="005B26E0" w:rsidRPr="005B26E0" w:rsidRDefault="005B26E0" w:rsidP="006840A7">
            <w:pPr>
              <w:pStyle w:val="ListParagraph"/>
              <w:numPr>
                <w:ilvl w:val="0"/>
                <w:numId w:val="8"/>
              </w:numPr>
              <w:spacing w:before="120" w:after="120"/>
              <w:rPr>
                <w:rFonts w:cstheme="minorHAnsi"/>
              </w:rPr>
            </w:pPr>
            <w:r w:rsidRPr="005B26E0">
              <w:rPr>
                <w:rFonts w:cstheme="minorHAnsi"/>
              </w:rPr>
              <w:t>Classify in different ways one type of object made from a range of materials e.g. a collection of spoons made of different materials.</w:t>
            </w:r>
          </w:p>
          <w:p w14:paraId="67076E0B" w14:textId="6E0433CA" w:rsidR="00427398" w:rsidRPr="005B26E0" w:rsidRDefault="005B26E0" w:rsidP="006840A7">
            <w:pPr>
              <w:pStyle w:val="ListParagraph"/>
              <w:numPr>
                <w:ilvl w:val="0"/>
                <w:numId w:val="8"/>
              </w:numPr>
              <w:spacing w:before="120" w:after="120"/>
              <w:rPr>
                <w:rFonts w:cstheme="minorHAnsi"/>
              </w:rPr>
            </w:pPr>
            <w:r w:rsidRPr="005B26E0">
              <w:rPr>
                <w:rFonts w:cstheme="minorHAnsi"/>
              </w:rPr>
              <w:t>Classify materials based on their properties.</w:t>
            </w:r>
          </w:p>
          <w:p w14:paraId="3A934266" w14:textId="4F004D3B" w:rsidR="005B26E0" w:rsidRPr="005B26E0" w:rsidRDefault="005B26E0" w:rsidP="006840A7">
            <w:pPr>
              <w:pStyle w:val="ListParagraph"/>
              <w:numPr>
                <w:ilvl w:val="0"/>
                <w:numId w:val="8"/>
              </w:numPr>
              <w:spacing w:before="120" w:after="120"/>
              <w:rPr>
                <w:rFonts w:cstheme="minorHAnsi"/>
              </w:rPr>
            </w:pPr>
            <w:r w:rsidRPr="005B26E0">
              <w:rPr>
                <w:rFonts w:cstheme="minorHAnsi"/>
              </w:rPr>
              <w:t>Test the properties of objects e.g. absorbency of cloths, strength of party hats made of different papers, stiffness of paper plates, waterproofness of shelters.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E6704C4" w14:textId="2586195A" w:rsidR="00427398" w:rsidRPr="005B26E0" w:rsidRDefault="005B26E0" w:rsidP="005B26E0">
            <w:pPr>
              <w:spacing w:before="120" w:after="120"/>
              <w:ind w:left="360"/>
              <w:rPr>
                <w:rFonts w:cstheme="minorHAnsi"/>
              </w:rPr>
            </w:pPr>
            <w:r w:rsidRPr="005B26E0">
              <w:rPr>
                <w:rFonts w:cstheme="minorHAnsi"/>
              </w:rPr>
              <w:t>Object, material, wood, plastic, glass, metal, water, rock, brick, paper, fabric, elastic, foil, card/cardboard, rubber, wool, clay, hard, soft, stretchy, stiff, bendy, floppy, waterproof, absorbent, breaks/tears, rough, smooth, shiny, dull, see-through, not see-through</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049682E0"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5945D6">
            <w:pPr>
              <w:spacing w:before="120" w:after="120"/>
              <w:jc w:val="center"/>
              <w:rPr>
                <w:rFonts w:cstheme="minorHAnsi"/>
                <w:b/>
                <w:sz w:val="28"/>
              </w:rPr>
            </w:pPr>
            <w:r w:rsidRPr="00B44DE2">
              <w:rPr>
                <w:rFonts w:cstheme="minorHAnsi"/>
                <w:b/>
                <w:sz w:val="28"/>
              </w:rPr>
              <w:t>Year 2</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5945D6">
            <w:pPr>
              <w:spacing w:before="120" w:after="120"/>
              <w:jc w:val="center"/>
              <w:rPr>
                <w:rFonts w:cstheme="minorHAnsi"/>
                <w:b/>
              </w:rPr>
            </w:pPr>
            <w:r w:rsidRPr="00B44DE2">
              <w:rPr>
                <w:rFonts w:cstheme="minorHAnsi"/>
                <w:b/>
              </w:rPr>
              <w:t>Autumn Term</w:t>
            </w:r>
          </w:p>
        </w:tc>
      </w:tr>
      <w:tr w:rsidR="00427398" w:rsidRPr="00B44DE2" w14:paraId="5D39426C"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4312813A" w:rsidR="00427398" w:rsidRPr="00B44DE2" w:rsidRDefault="00427398" w:rsidP="005B26E0">
            <w:pPr>
              <w:spacing w:after="120"/>
              <w:rPr>
                <w:rFonts w:cstheme="minorHAnsi"/>
                <w:sz w:val="16"/>
                <w:szCs w:val="16"/>
              </w:rPr>
            </w:pPr>
            <w:r w:rsidRPr="00B44DE2">
              <w:rPr>
                <w:rFonts w:cstheme="minorHAnsi"/>
                <w:szCs w:val="16"/>
              </w:rPr>
              <w:t xml:space="preserve">Unit: </w:t>
            </w:r>
            <w:r w:rsidR="005B26E0">
              <w:rPr>
                <w:rFonts w:cstheme="minorHAnsi"/>
                <w:szCs w:val="16"/>
              </w:rPr>
              <w:t>Uses of Everyday Materials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92C7312" w14:textId="77777777" w:rsidR="005B26E0" w:rsidRPr="005B26E0" w:rsidRDefault="005B26E0" w:rsidP="005B26E0">
            <w:pPr>
              <w:spacing w:after="120"/>
              <w:rPr>
                <w:rFonts w:cstheme="minorHAnsi"/>
              </w:rPr>
            </w:pPr>
            <w:r w:rsidRPr="005B26E0">
              <w:rPr>
                <w:rFonts w:cstheme="minorHAnsi"/>
              </w:rPr>
              <w:t>• Identify and compare the suitability of a variety of everyday materials, including wood, metal, plastic, glass, brick, rock, paper and cardboard for particular uses.</w:t>
            </w:r>
          </w:p>
          <w:p w14:paraId="462489E5" w14:textId="394764FD" w:rsidR="00427398" w:rsidRPr="005B26E0" w:rsidRDefault="005B26E0" w:rsidP="005B26E0">
            <w:pPr>
              <w:spacing w:after="120"/>
              <w:rPr>
                <w:rFonts w:cstheme="minorHAnsi"/>
                <w:b/>
              </w:rPr>
            </w:pPr>
            <w:r w:rsidRPr="005B26E0">
              <w:rPr>
                <w:rFonts w:cstheme="minorHAnsi"/>
              </w:rPr>
              <w:t xml:space="preserve">• Find out how the shapes of solid objects made from some materials can be changed </w:t>
            </w:r>
            <w:r w:rsidRPr="005B26E0">
              <w:rPr>
                <w:rFonts w:cstheme="minorHAnsi"/>
              </w:rPr>
              <w:lastRenderedPageBreak/>
              <w:t>by squashing, bending, twisting and stretching.</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AF95EB9" w14:textId="63CFB842" w:rsidR="005B26E0" w:rsidRDefault="005B26E0" w:rsidP="006840A7">
            <w:pPr>
              <w:pStyle w:val="ListParagraph"/>
              <w:numPr>
                <w:ilvl w:val="0"/>
                <w:numId w:val="9"/>
              </w:numPr>
              <w:spacing w:before="240" w:after="120"/>
              <w:rPr>
                <w:rFonts w:cstheme="minorHAnsi"/>
              </w:rPr>
            </w:pPr>
            <w:r w:rsidRPr="005B26E0">
              <w:rPr>
                <w:rFonts w:cstheme="minorHAnsi"/>
              </w:rPr>
              <w:lastRenderedPageBreak/>
              <w:t>Classify materials.</w:t>
            </w:r>
          </w:p>
          <w:p w14:paraId="32DCAB05" w14:textId="77777777" w:rsidR="005B26E0" w:rsidRPr="005B26E0" w:rsidRDefault="005B26E0" w:rsidP="005B26E0">
            <w:pPr>
              <w:pStyle w:val="ListParagraph"/>
              <w:spacing w:before="240" w:after="120"/>
              <w:rPr>
                <w:rFonts w:cstheme="minorHAnsi"/>
              </w:rPr>
            </w:pPr>
          </w:p>
          <w:p w14:paraId="2BB3B959" w14:textId="77FDE19D" w:rsidR="005B26E0" w:rsidRDefault="005B26E0" w:rsidP="006840A7">
            <w:pPr>
              <w:pStyle w:val="ListParagraph"/>
              <w:numPr>
                <w:ilvl w:val="0"/>
                <w:numId w:val="9"/>
              </w:numPr>
              <w:spacing w:after="120"/>
              <w:rPr>
                <w:rFonts w:cstheme="minorHAnsi"/>
              </w:rPr>
            </w:pPr>
            <w:r w:rsidRPr="005B26E0">
              <w:rPr>
                <w:rFonts w:cstheme="minorHAnsi"/>
              </w:rPr>
              <w:t xml:space="preserve"> Make suggestions about alternative materials for a purpose that are both suitable and unsuitable</w:t>
            </w:r>
          </w:p>
          <w:p w14:paraId="61C52956" w14:textId="77777777" w:rsidR="005B26E0" w:rsidRPr="005B26E0" w:rsidRDefault="005B26E0" w:rsidP="005B26E0">
            <w:pPr>
              <w:pStyle w:val="ListParagraph"/>
              <w:spacing w:after="120"/>
              <w:rPr>
                <w:rFonts w:cstheme="minorHAnsi"/>
              </w:rPr>
            </w:pPr>
          </w:p>
          <w:p w14:paraId="02CAF1E8" w14:textId="1AD4154D" w:rsidR="00427398" w:rsidRPr="005B26E0" w:rsidRDefault="005B26E0" w:rsidP="006840A7">
            <w:pPr>
              <w:pStyle w:val="ListParagraph"/>
              <w:numPr>
                <w:ilvl w:val="0"/>
                <w:numId w:val="9"/>
              </w:numPr>
              <w:spacing w:after="120"/>
              <w:rPr>
                <w:rFonts w:cstheme="minorHAnsi"/>
              </w:rPr>
            </w:pPr>
            <w:r w:rsidRPr="005B26E0">
              <w:rPr>
                <w:rFonts w:cstheme="minorHAnsi"/>
              </w:rPr>
              <w:lastRenderedPageBreak/>
              <w:t xml:space="preserve"> Test the properties of materials for particular uses e.g. compare the stretchiness of fabrics to select the most appropriate for </w:t>
            </w:r>
            <w:proofErr w:type="spellStart"/>
            <w:r w:rsidRPr="005B26E0">
              <w:rPr>
                <w:rFonts w:cstheme="minorHAnsi"/>
              </w:rPr>
              <w:t>Elastigirl’s</w:t>
            </w:r>
            <w:proofErr w:type="spellEnd"/>
            <w:r w:rsidRPr="005B26E0">
              <w:rPr>
                <w:rFonts w:cstheme="minorHAnsi"/>
              </w:rPr>
              <w:t xml:space="preserve"> costume, test materials for waterproofness to select the most appropriate for a rain hat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567B2B" w14:textId="77777777" w:rsidR="005B26E0" w:rsidRPr="005B26E0" w:rsidRDefault="005B26E0" w:rsidP="005B26E0">
            <w:pPr>
              <w:spacing w:after="120"/>
              <w:ind w:left="360"/>
              <w:rPr>
                <w:rFonts w:cstheme="minorHAnsi"/>
              </w:rPr>
            </w:pPr>
            <w:r w:rsidRPr="005B26E0">
              <w:rPr>
                <w:rFonts w:cstheme="minorHAnsi"/>
              </w:rPr>
              <w:lastRenderedPageBreak/>
              <w:t>Names of materials – wood, metal, plastic, glass, brick, rock, paper, cardboard</w:t>
            </w:r>
          </w:p>
          <w:p w14:paraId="5EBFEB53" w14:textId="77777777" w:rsidR="005B26E0" w:rsidRPr="005B26E0" w:rsidRDefault="005B26E0" w:rsidP="005B26E0">
            <w:pPr>
              <w:spacing w:after="120"/>
              <w:ind w:left="360"/>
              <w:rPr>
                <w:rFonts w:cstheme="minorHAnsi"/>
              </w:rPr>
            </w:pPr>
            <w:r w:rsidRPr="005B26E0">
              <w:rPr>
                <w:rFonts w:cstheme="minorHAnsi"/>
              </w:rPr>
              <w:t xml:space="preserve">Properties of materials – as for Year 1 plus </w:t>
            </w:r>
            <w:r w:rsidRPr="005B26E0">
              <w:rPr>
                <w:rFonts w:cstheme="minorHAnsi"/>
              </w:rPr>
              <w:lastRenderedPageBreak/>
              <w:t>opaque, transparent and translucent, reflective, non-reflective, flexible, rigid</w:t>
            </w:r>
          </w:p>
          <w:p w14:paraId="3EAF1158" w14:textId="03B3ACAB" w:rsidR="00427398" w:rsidRPr="00B44DE2" w:rsidRDefault="005B26E0" w:rsidP="005B26E0">
            <w:pPr>
              <w:spacing w:after="120"/>
              <w:ind w:left="360"/>
              <w:rPr>
                <w:rFonts w:cstheme="minorHAnsi"/>
              </w:rPr>
            </w:pPr>
            <w:r w:rsidRPr="005B26E0">
              <w:rPr>
                <w:rFonts w:cstheme="minorHAnsi"/>
              </w:rPr>
              <w:t>Shape, push/pushing, pull/puling, twist/twisting, squash/squashing, bend/bending, stretch/stretching</w:t>
            </w:r>
          </w:p>
        </w:tc>
      </w:tr>
      <w:tr w:rsidR="00427398" w:rsidRPr="00B44DE2" w14:paraId="365BC942"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8B617D3" w14:textId="79C9EE8B" w:rsidR="00427398" w:rsidRPr="00B44DE2" w:rsidRDefault="00427398" w:rsidP="005945D6">
            <w:pPr>
              <w:spacing w:before="120" w:after="120"/>
              <w:rPr>
                <w:rFonts w:cstheme="minorHAnsi"/>
                <w:szCs w:val="16"/>
              </w:rPr>
            </w:pPr>
            <w:r w:rsidRPr="00B44DE2">
              <w:rPr>
                <w:rFonts w:cstheme="minorHAnsi"/>
                <w:szCs w:val="16"/>
              </w:rPr>
              <w:lastRenderedPageBreak/>
              <w:t>Unit</w:t>
            </w:r>
            <w:r w:rsidR="005B26E0">
              <w:rPr>
                <w:rFonts w:cstheme="minorHAnsi"/>
                <w:szCs w:val="16"/>
              </w:rPr>
              <w:t>: Plants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9767921" w14:textId="77777777" w:rsidR="005B26E0" w:rsidRPr="005B26E0" w:rsidRDefault="005B26E0" w:rsidP="005B26E0">
            <w:pPr>
              <w:spacing w:before="120" w:after="120"/>
              <w:rPr>
                <w:rFonts w:cstheme="minorHAnsi"/>
              </w:rPr>
            </w:pPr>
            <w:r w:rsidRPr="005B26E0">
              <w:rPr>
                <w:rFonts w:cstheme="minorHAnsi"/>
              </w:rPr>
              <w:t>• Observe and describe how seeds and bulbs grow into mature plants.</w:t>
            </w:r>
          </w:p>
          <w:p w14:paraId="7CBCFDBF" w14:textId="3111CBB1" w:rsidR="00427398" w:rsidRPr="005B26E0" w:rsidRDefault="005B26E0" w:rsidP="005B26E0">
            <w:pPr>
              <w:spacing w:before="120" w:after="120"/>
              <w:rPr>
                <w:rFonts w:cstheme="minorHAnsi"/>
              </w:rPr>
            </w:pPr>
            <w:r w:rsidRPr="005B26E0">
              <w:rPr>
                <w:rFonts w:cstheme="minorHAnsi"/>
              </w:rPr>
              <w:t>• Find out and describe how plants need water, light and a suitable temperature to grow and stay healthy.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A156288" w14:textId="553E552E" w:rsidR="002225CA" w:rsidRPr="002225CA" w:rsidRDefault="002225CA" w:rsidP="006840A7">
            <w:pPr>
              <w:pStyle w:val="ListParagraph"/>
              <w:numPr>
                <w:ilvl w:val="0"/>
                <w:numId w:val="10"/>
              </w:numPr>
              <w:spacing w:before="120" w:after="120" w:line="276" w:lineRule="auto"/>
              <w:rPr>
                <w:rFonts w:cstheme="minorHAnsi"/>
              </w:rPr>
            </w:pPr>
            <w:r w:rsidRPr="002225CA">
              <w:rPr>
                <w:rFonts w:cstheme="minorHAnsi"/>
              </w:rPr>
              <w:t xml:space="preserve"> Make close observations of seeds and bulbs.</w:t>
            </w:r>
          </w:p>
          <w:p w14:paraId="3171E5BB" w14:textId="4E5A0E7C" w:rsidR="002225CA" w:rsidRPr="002225CA" w:rsidRDefault="002225CA" w:rsidP="006840A7">
            <w:pPr>
              <w:pStyle w:val="ListParagraph"/>
              <w:numPr>
                <w:ilvl w:val="0"/>
                <w:numId w:val="10"/>
              </w:numPr>
              <w:spacing w:before="120" w:after="120" w:line="276" w:lineRule="auto"/>
              <w:rPr>
                <w:rFonts w:cstheme="minorHAnsi"/>
              </w:rPr>
            </w:pPr>
            <w:r w:rsidRPr="002225CA">
              <w:rPr>
                <w:rFonts w:cstheme="minorHAnsi"/>
              </w:rPr>
              <w:t>Classify seeds and bulbs.</w:t>
            </w:r>
          </w:p>
          <w:p w14:paraId="7987071B" w14:textId="33DE483C" w:rsidR="002225CA" w:rsidRPr="002225CA" w:rsidRDefault="002225CA" w:rsidP="006840A7">
            <w:pPr>
              <w:pStyle w:val="ListParagraph"/>
              <w:numPr>
                <w:ilvl w:val="0"/>
                <w:numId w:val="10"/>
              </w:numPr>
              <w:spacing w:before="120" w:after="120" w:line="276" w:lineRule="auto"/>
              <w:rPr>
                <w:rFonts w:cstheme="minorHAnsi"/>
              </w:rPr>
            </w:pPr>
            <w:r w:rsidRPr="002225CA">
              <w:rPr>
                <w:rFonts w:cstheme="minorHAnsi"/>
              </w:rPr>
              <w:t>Research and plan when and how to plant a range of seeds and bulbs.</w:t>
            </w:r>
          </w:p>
          <w:p w14:paraId="4C287E49" w14:textId="21C58A77" w:rsidR="002225CA" w:rsidRPr="002225CA" w:rsidRDefault="002225CA" w:rsidP="006840A7">
            <w:pPr>
              <w:pStyle w:val="ListParagraph"/>
              <w:numPr>
                <w:ilvl w:val="0"/>
                <w:numId w:val="10"/>
              </w:numPr>
              <w:spacing w:before="120" w:after="120" w:line="276" w:lineRule="auto"/>
              <w:rPr>
                <w:rFonts w:cstheme="minorHAnsi"/>
              </w:rPr>
            </w:pPr>
            <w:r w:rsidRPr="002225CA">
              <w:rPr>
                <w:rFonts w:cstheme="minorHAnsi"/>
              </w:rPr>
              <w:t>Look after the plants as they grow – weeding, thinning, watering etc.</w:t>
            </w:r>
          </w:p>
          <w:p w14:paraId="48818A84" w14:textId="3B18DB8D" w:rsidR="002225CA" w:rsidRPr="002225CA" w:rsidRDefault="002225CA" w:rsidP="006840A7">
            <w:pPr>
              <w:pStyle w:val="ListParagraph"/>
              <w:numPr>
                <w:ilvl w:val="0"/>
                <w:numId w:val="10"/>
              </w:numPr>
              <w:spacing w:before="120" w:after="120" w:line="276" w:lineRule="auto"/>
              <w:rPr>
                <w:rFonts w:cstheme="minorHAnsi"/>
              </w:rPr>
            </w:pPr>
            <w:r w:rsidRPr="002225CA">
              <w:rPr>
                <w:rFonts w:cstheme="minorHAnsi"/>
              </w:rPr>
              <w:t>Make close observations and measurements of their plants growing from seeds and bulbs.</w:t>
            </w:r>
          </w:p>
          <w:p w14:paraId="795F9194" w14:textId="0F82C150" w:rsidR="00427398" w:rsidRPr="002225CA" w:rsidRDefault="002225CA" w:rsidP="006840A7">
            <w:pPr>
              <w:pStyle w:val="ListParagraph"/>
              <w:numPr>
                <w:ilvl w:val="0"/>
                <w:numId w:val="10"/>
              </w:numPr>
              <w:spacing w:before="120" w:after="120" w:line="276" w:lineRule="auto"/>
              <w:rPr>
                <w:rFonts w:cstheme="minorHAnsi"/>
              </w:rPr>
            </w:pPr>
            <w:r w:rsidRPr="002225CA">
              <w:rPr>
                <w:rFonts w:cstheme="minorHAnsi"/>
              </w:rPr>
              <w:t>Make comparisons between plants as they grow.</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BD2711" w14:textId="6C8D45F6" w:rsidR="005B26E0" w:rsidRPr="005B26E0" w:rsidRDefault="002225CA" w:rsidP="005B26E0">
            <w:pPr>
              <w:spacing w:before="120" w:after="120"/>
              <w:ind w:left="360"/>
              <w:rPr>
                <w:rFonts w:cstheme="minorHAnsi"/>
              </w:rPr>
            </w:pPr>
            <w:r>
              <w:rPr>
                <w:rFonts w:cstheme="minorHAnsi"/>
                <w:b/>
              </w:rPr>
              <w:t xml:space="preserve">As for </w:t>
            </w:r>
            <w:r w:rsidR="005B26E0" w:rsidRPr="005B26E0">
              <w:rPr>
                <w:rFonts w:cstheme="minorHAnsi"/>
                <w:b/>
              </w:rPr>
              <w:t>Year 1:</w:t>
            </w:r>
            <w:r w:rsidR="005B26E0">
              <w:rPr>
                <w:rFonts w:cstheme="minorHAnsi"/>
              </w:rPr>
              <w:t xml:space="preserve"> </w:t>
            </w:r>
            <w:r w:rsidR="005B26E0" w:rsidRPr="005B26E0">
              <w:rPr>
                <w:rFonts w:cstheme="minorHAnsi"/>
              </w:rPr>
              <w:t>Leaf, flower, blossom, petal, fruit, berry, root, seed, trunk, branch, stem, bark, stalk, bud</w:t>
            </w:r>
          </w:p>
          <w:p w14:paraId="40908BB2" w14:textId="77777777" w:rsidR="005B26E0" w:rsidRPr="005B26E0" w:rsidRDefault="005B26E0" w:rsidP="005B26E0">
            <w:pPr>
              <w:spacing w:before="120" w:after="120"/>
              <w:ind w:left="360"/>
              <w:rPr>
                <w:rFonts w:cstheme="minorHAnsi"/>
              </w:rPr>
            </w:pPr>
            <w:r w:rsidRPr="005B26E0">
              <w:rPr>
                <w:rFonts w:cstheme="minorHAnsi"/>
              </w:rPr>
              <w:t>Names of trees in the local area</w:t>
            </w:r>
          </w:p>
          <w:p w14:paraId="7D5F7715" w14:textId="044C0150" w:rsidR="00427398" w:rsidRDefault="005B26E0" w:rsidP="005B26E0">
            <w:pPr>
              <w:spacing w:before="120" w:after="120"/>
              <w:ind w:left="360"/>
              <w:rPr>
                <w:rFonts w:cstheme="minorHAnsi"/>
              </w:rPr>
            </w:pPr>
            <w:r w:rsidRPr="005B26E0">
              <w:rPr>
                <w:rFonts w:cstheme="minorHAnsi"/>
              </w:rPr>
              <w:t>Names of garden and wild flowering plants in the local area</w:t>
            </w:r>
          </w:p>
          <w:p w14:paraId="08748745" w14:textId="77777777" w:rsidR="005B26E0" w:rsidRDefault="005B26E0" w:rsidP="005945D6">
            <w:pPr>
              <w:spacing w:before="120" w:after="120"/>
              <w:ind w:left="360"/>
              <w:rPr>
                <w:rFonts w:cstheme="minorHAnsi"/>
              </w:rPr>
            </w:pPr>
          </w:p>
          <w:p w14:paraId="6260CB15" w14:textId="4ECF8972" w:rsidR="005B26E0" w:rsidRPr="00B44DE2" w:rsidRDefault="005B26E0" w:rsidP="005945D6">
            <w:pPr>
              <w:spacing w:before="120" w:after="120"/>
              <w:ind w:left="360"/>
              <w:rPr>
                <w:rFonts w:cstheme="minorHAnsi"/>
              </w:rPr>
            </w:pPr>
            <w:r w:rsidRPr="005B26E0">
              <w:rPr>
                <w:rFonts w:cstheme="minorHAnsi"/>
                <w:b/>
              </w:rPr>
              <w:t>New Vocabulary for this unit</w:t>
            </w:r>
            <w:r>
              <w:rPr>
                <w:rFonts w:cstheme="minorHAnsi"/>
              </w:rPr>
              <w:t xml:space="preserve">: </w:t>
            </w:r>
            <w:r w:rsidRPr="005B26E0">
              <w:rPr>
                <w:rFonts w:cstheme="minorHAnsi"/>
              </w:rPr>
              <w:t>light, shade, sun, warm, cool, water, grow, healthy</w:t>
            </w:r>
          </w:p>
        </w:tc>
      </w:tr>
      <w:tr w:rsidR="00427398" w:rsidRPr="00B44DE2" w14:paraId="3A9F4159"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427398" w:rsidRPr="00B44DE2" w:rsidRDefault="00427398" w:rsidP="005945D6">
            <w:pPr>
              <w:spacing w:before="120" w:after="120"/>
              <w:ind w:left="360"/>
              <w:jc w:val="center"/>
              <w:rPr>
                <w:rFonts w:cstheme="minorHAnsi"/>
                <w:b/>
              </w:rPr>
            </w:pPr>
            <w:r w:rsidRPr="00B44DE2">
              <w:rPr>
                <w:rFonts w:cstheme="minorHAnsi"/>
                <w:b/>
              </w:rPr>
              <w:t>Spring Term</w:t>
            </w:r>
          </w:p>
        </w:tc>
      </w:tr>
      <w:tr w:rsidR="00427398" w:rsidRPr="00B44DE2" w14:paraId="52B2D16A"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A9AD139" w14:textId="683AA9E4" w:rsidR="00427398" w:rsidRPr="00B44DE2" w:rsidRDefault="00427398" w:rsidP="005945D6">
            <w:pPr>
              <w:spacing w:before="120" w:after="120"/>
              <w:ind w:left="37"/>
              <w:rPr>
                <w:rFonts w:cstheme="minorHAnsi"/>
                <w:b/>
              </w:rPr>
            </w:pPr>
            <w:r w:rsidRPr="00B44DE2">
              <w:rPr>
                <w:rFonts w:cstheme="minorHAnsi"/>
                <w:szCs w:val="16"/>
              </w:rPr>
              <w:t>Unit:</w:t>
            </w:r>
            <w:r w:rsidR="002225CA">
              <w:rPr>
                <w:rFonts w:cstheme="minorHAnsi"/>
                <w:szCs w:val="16"/>
              </w:rPr>
              <w:t xml:space="preserve"> Living Things and </w:t>
            </w:r>
            <w:r w:rsidR="002225CA">
              <w:rPr>
                <w:rFonts w:cstheme="minorHAnsi"/>
                <w:szCs w:val="16"/>
              </w:rPr>
              <w:lastRenderedPageBreak/>
              <w:t>Their Habitats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3F6064A" w14:textId="77777777" w:rsidR="002225CA" w:rsidRPr="002225CA" w:rsidRDefault="002225CA" w:rsidP="002225CA">
            <w:pPr>
              <w:spacing w:before="120" w:after="120"/>
              <w:rPr>
                <w:rFonts w:cstheme="minorHAnsi"/>
              </w:rPr>
            </w:pPr>
            <w:r w:rsidRPr="002225CA">
              <w:rPr>
                <w:rFonts w:cstheme="minorHAnsi"/>
              </w:rPr>
              <w:lastRenderedPageBreak/>
              <w:t>• Explore and compare the differences between things that are living, dead, and things that have never been alive</w:t>
            </w:r>
          </w:p>
          <w:p w14:paraId="305C1AAD" w14:textId="77777777" w:rsidR="002225CA" w:rsidRPr="002225CA" w:rsidRDefault="002225CA" w:rsidP="002225CA">
            <w:pPr>
              <w:spacing w:before="120" w:after="120"/>
              <w:rPr>
                <w:rFonts w:cstheme="minorHAnsi"/>
              </w:rPr>
            </w:pPr>
            <w:r w:rsidRPr="002225CA">
              <w:rPr>
                <w:rFonts w:cstheme="minorHAnsi"/>
              </w:rPr>
              <w:lastRenderedPageBreak/>
              <w:t>• Identify that most living things live in habitats to which they are suited and describe how different habitats provide for the basic needs of different kinds of animals and plants, and how they depend on each other</w:t>
            </w:r>
          </w:p>
          <w:p w14:paraId="587837DC" w14:textId="77777777" w:rsidR="002225CA" w:rsidRPr="002225CA" w:rsidRDefault="002225CA" w:rsidP="002225CA">
            <w:pPr>
              <w:spacing w:before="120" w:after="120"/>
              <w:rPr>
                <w:rFonts w:cstheme="minorHAnsi"/>
              </w:rPr>
            </w:pPr>
            <w:r w:rsidRPr="002225CA">
              <w:rPr>
                <w:rFonts w:cstheme="minorHAnsi"/>
              </w:rPr>
              <w:t>• Identify and name a variety of plants and animals in their habitats, including micro-habitats</w:t>
            </w:r>
          </w:p>
          <w:p w14:paraId="70591BAC" w14:textId="0C5C7244" w:rsidR="00427398" w:rsidRPr="002225CA" w:rsidRDefault="002225CA" w:rsidP="002225CA">
            <w:pPr>
              <w:spacing w:before="120" w:after="120"/>
              <w:rPr>
                <w:rFonts w:cstheme="minorHAnsi"/>
              </w:rPr>
            </w:pPr>
            <w:r w:rsidRPr="002225CA">
              <w:rPr>
                <w:rFonts w:cstheme="minorHAnsi"/>
              </w:rPr>
              <w:t>• Describe how animals obtain their food from plants and other animals, using the idea of a simple food chain, and identify and name different sources of food.</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2A0FC7A" w14:textId="2A40AA7C" w:rsidR="002225CA" w:rsidRPr="002225CA" w:rsidRDefault="002225CA" w:rsidP="006840A7">
            <w:pPr>
              <w:pStyle w:val="ListParagraph"/>
              <w:numPr>
                <w:ilvl w:val="0"/>
                <w:numId w:val="11"/>
              </w:numPr>
              <w:spacing w:before="120" w:after="120"/>
              <w:rPr>
                <w:rFonts w:cstheme="minorHAnsi"/>
              </w:rPr>
            </w:pPr>
            <w:r w:rsidRPr="002225CA">
              <w:rPr>
                <w:rFonts w:cstheme="minorHAnsi"/>
              </w:rPr>
              <w:lastRenderedPageBreak/>
              <w:t xml:space="preserve"> Explore the outside environment regularly to find objects that are living, dead and have never lived.</w:t>
            </w:r>
          </w:p>
          <w:p w14:paraId="15028D45" w14:textId="6E42B96A" w:rsidR="002225CA" w:rsidRPr="002225CA" w:rsidRDefault="002225CA" w:rsidP="006840A7">
            <w:pPr>
              <w:pStyle w:val="ListParagraph"/>
              <w:numPr>
                <w:ilvl w:val="0"/>
                <w:numId w:val="11"/>
              </w:numPr>
              <w:spacing w:before="120" w:after="120"/>
              <w:rPr>
                <w:rFonts w:cstheme="minorHAnsi"/>
              </w:rPr>
            </w:pPr>
            <w:r w:rsidRPr="002225CA">
              <w:rPr>
                <w:rFonts w:cstheme="minorHAnsi"/>
              </w:rPr>
              <w:t xml:space="preserve"> Classify objects found in the local environment.</w:t>
            </w:r>
          </w:p>
          <w:p w14:paraId="1DF24558" w14:textId="226AA7FB" w:rsidR="002225CA" w:rsidRPr="002225CA" w:rsidRDefault="002225CA" w:rsidP="006840A7">
            <w:pPr>
              <w:pStyle w:val="ListParagraph"/>
              <w:numPr>
                <w:ilvl w:val="0"/>
                <w:numId w:val="11"/>
              </w:numPr>
              <w:spacing w:before="120" w:after="120"/>
              <w:rPr>
                <w:rFonts w:cstheme="minorHAnsi"/>
              </w:rPr>
            </w:pPr>
            <w:r w:rsidRPr="002225CA">
              <w:rPr>
                <w:rFonts w:cstheme="minorHAnsi"/>
              </w:rPr>
              <w:lastRenderedPageBreak/>
              <w:t xml:space="preserve"> Observe animals and plants carefully, drawing and labelling diagrams.</w:t>
            </w:r>
          </w:p>
          <w:p w14:paraId="725AFA10" w14:textId="0501D956" w:rsidR="002225CA" w:rsidRPr="002225CA" w:rsidRDefault="002225CA" w:rsidP="006840A7">
            <w:pPr>
              <w:pStyle w:val="ListParagraph"/>
              <w:numPr>
                <w:ilvl w:val="0"/>
                <w:numId w:val="11"/>
              </w:numPr>
              <w:spacing w:before="120" w:after="120"/>
              <w:rPr>
                <w:rFonts w:cstheme="minorHAnsi"/>
              </w:rPr>
            </w:pPr>
            <w:r w:rsidRPr="002225CA">
              <w:rPr>
                <w:rFonts w:cstheme="minorHAnsi"/>
              </w:rPr>
              <w:t xml:space="preserve"> Create simple food chains for a familiar local habitat from first-hand observation and research.</w:t>
            </w:r>
          </w:p>
          <w:p w14:paraId="25877685" w14:textId="14812951" w:rsidR="00427398" w:rsidRPr="002225CA" w:rsidRDefault="002225CA" w:rsidP="006840A7">
            <w:pPr>
              <w:pStyle w:val="ListParagraph"/>
              <w:numPr>
                <w:ilvl w:val="0"/>
                <w:numId w:val="11"/>
              </w:numPr>
              <w:spacing w:before="120" w:after="120"/>
              <w:rPr>
                <w:rFonts w:cstheme="minorHAnsi"/>
              </w:rPr>
            </w:pPr>
            <w:r w:rsidRPr="002225CA">
              <w:rPr>
                <w:rFonts w:cstheme="minorHAnsi"/>
              </w:rPr>
              <w:t xml:space="preserve"> Create simple food chains from information given e.g. in picture books (Gruffalo etc.).</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F37299" w14:textId="79C617D0" w:rsidR="002225CA" w:rsidRPr="002225CA" w:rsidRDefault="002225CA" w:rsidP="002225CA">
            <w:pPr>
              <w:spacing w:before="120" w:after="120"/>
              <w:rPr>
                <w:rFonts w:cstheme="minorHAnsi"/>
              </w:rPr>
            </w:pPr>
            <w:r w:rsidRPr="002225CA">
              <w:rPr>
                <w:rFonts w:cstheme="minorHAnsi"/>
              </w:rPr>
              <w:lastRenderedPageBreak/>
              <w:t xml:space="preserve">Living, dead, never been alive, suited, suitable, basic </w:t>
            </w:r>
            <w:r w:rsidRPr="002225CA">
              <w:rPr>
                <w:rFonts w:cstheme="minorHAnsi"/>
              </w:rPr>
              <w:lastRenderedPageBreak/>
              <w:t>needs, food, food chain, shelter, move, feed</w:t>
            </w:r>
          </w:p>
          <w:p w14:paraId="758055C2" w14:textId="0BCD6DF5" w:rsidR="002225CA" w:rsidRPr="002225CA" w:rsidRDefault="002225CA" w:rsidP="002225CA">
            <w:pPr>
              <w:spacing w:before="120" w:after="120"/>
              <w:rPr>
                <w:rFonts w:cstheme="minorHAnsi"/>
              </w:rPr>
            </w:pPr>
            <w:r w:rsidRPr="002225CA">
              <w:rPr>
                <w:rFonts w:cstheme="minorHAnsi"/>
              </w:rPr>
              <w:t>Names of local habitats e.g. pond, woodland etc.</w:t>
            </w:r>
          </w:p>
          <w:p w14:paraId="58DA887C" w14:textId="53E564EC" w:rsidR="00427398" w:rsidRPr="002225CA" w:rsidRDefault="002225CA" w:rsidP="002225CA">
            <w:pPr>
              <w:spacing w:before="120" w:after="120"/>
              <w:rPr>
                <w:rFonts w:cstheme="minorHAnsi"/>
              </w:rPr>
            </w:pPr>
            <w:r w:rsidRPr="002225CA">
              <w:rPr>
                <w:rFonts w:cstheme="minorHAnsi"/>
              </w:rPr>
              <w:t>Names of micro-habitats e.g. under logs, in bushes etc.</w:t>
            </w:r>
          </w:p>
        </w:tc>
      </w:tr>
      <w:tr w:rsidR="00427398" w:rsidRPr="00B44DE2" w14:paraId="14805F6D"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427398" w:rsidRPr="00B44DE2" w:rsidRDefault="00427398" w:rsidP="005945D6">
            <w:pPr>
              <w:spacing w:before="120" w:after="120"/>
              <w:ind w:left="360"/>
              <w:jc w:val="center"/>
              <w:rPr>
                <w:rFonts w:cstheme="minorHAnsi"/>
                <w:b/>
              </w:rPr>
            </w:pPr>
            <w:r w:rsidRPr="00B44DE2">
              <w:rPr>
                <w:rFonts w:cstheme="minorHAnsi"/>
                <w:b/>
              </w:rPr>
              <w:lastRenderedPageBreak/>
              <w:t>Summer Term</w:t>
            </w:r>
          </w:p>
        </w:tc>
      </w:tr>
      <w:tr w:rsidR="00427398" w:rsidRPr="00B44DE2" w14:paraId="2658CD18"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D98A6D" w14:textId="1F242625" w:rsidR="00427398" w:rsidRPr="00B44DE2" w:rsidRDefault="00427398" w:rsidP="005945D6">
            <w:pPr>
              <w:spacing w:before="120" w:after="120"/>
              <w:ind w:left="37"/>
              <w:rPr>
                <w:rFonts w:cstheme="minorHAnsi"/>
                <w:szCs w:val="16"/>
              </w:rPr>
            </w:pPr>
            <w:r w:rsidRPr="00B44DE2">
              <w:rPr>
                <w:rFonts w:cstheme="minorHAnsi"/>
                <w:szCs w:val="16"/>
              </w:rPr>
              <w:t>Unit:</w:t>
            </w:r>
            <w:r w:rsidR="002225CA">
              <w:rPr>
                <w:rFonts w:cstheme="minorHAnsi"/>
                <w:szCs w:val="16"/>
              </w:rPr>
              <w:t xml:space="preserve"> Animals including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A40F04" w14:textId="77777777" w:rsidR="002225CA" w:rsidRPr="002225CA" w:rsidRDefault="002225CA" w:rsidP="002225CA">
            <w:pPr>
              <w:spacing w:before="120" w:after="120"/>
              <w:rPr>
                <w:rFonts w:cstheme="minorHAnsi"/>
              </w:rPr>
            </w:pPr>
            <w:r w:rsidRPr="002225CA">
              <w:rPr>
                <w:rFonts w:cstheme="minorHAnsi"/>
              </w:rPr>
              <w:t>• Notice that animals, including humans, have offspring which grow into adults.</w:t>
            </w:r>
          </w:p>
          <w:p w14:paraId="2FE0C5B3" w14:textId="77777777" w:rsidR="002225CA" w:rsidRPr="002225CA" w:rsidRDefault="002225CA" w:rsidP="002225CA">
            <w:pPr>
              <w:spacing w:before="120" w:after="120"/>
              <w:rPr>
                <w:rFonts w:cstheme="minorHAnsi"/>
              </w:rPr>
            </w:pPr>
            <w:r w:rsidRPr="002225CA">
              <w:rPr>
                <w:rFonts w:cstheme="minorHAnsi"/>
              </w:rPr>
              <w:t>• Find out about and describe the basic needs of animals, including humans, for survival (water, food and air).</w:t>
            </w:r>
          </w:p>
          <w:p w14:paraId="03A0496C" w14:textId="5D0D352C" w:rsidR="00427398" w:rsidRPr="002225CA" w:rsidRDefault="002225CA" w:rsidP="002225CA">
            <w:pPr>
              <w:spacing w:before="120" w:after="120"/>
              <w:rPr>
                <w:rFonts w:cstheme="minorHAnsi"/>
              </w:rPr>
            </w:pPr>
            <w:r w:rsidRPr="002225CA">
              <w:rPr>
                <w:rFonts w:cstheme="minorHAnsi"/>
              </w:rPr>
              <w:t>• Describe the importance for humans of exercise, eating the right amounts of different types of food, and hygiene.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10642BA" w14:textId="6A6779C0" w:rsidR="002225CA" w:rsidRPr="002225CA" w:rsidRDefault="002225CA" w:rsidP="006840A7">
            <w:pPr>
              <w:pStyle w:val="ListParagraph"/>
              <w:numPr>
                <w:ilvl w:val="0"/>
                <w:numId w:val="12"/>
              </w:numPr>
              <w:spacing w:before="120" w:after="120"/>
              <w:rPr>
                <w:rFonts w:cstheme="minorHAnsi"/>
              </w:rPr>
            </w:pPr>
            <w:r w:rsidRPr="002225CA">
              <w:rPr>
                <w:rFonts w:cstheme="minorHAnsi"/>
              </w:rPr>
              <w:t>Ask people questions and use secondary sources to find out about the life cycles of some animals.</w:t>
            </w:r>
          </w:p>
          <w:p w14:paraId="5685DCB8" w14:textId="2F5D7D58" w:rsidR="00427398" w:rsidRPr="002225CA" w:rsidRDefault="002225CA" w:rsidP="006840A7">
            <w:pPr>
              <w:pStyle w:val="ListParagraph"/>
              <w:numPr>
                <w:ilvl w:val="0"/>
                <w:numId w:val="12"/>
              </w:numPr>
              <w:spacing w:before="120" w:after="120"/>
              <w:rPr>
                <w:rFonts w:cstheme="minorHAnsi"/>
              </w:rPr>
            </w:pPr>
            <w:r w:rsidRPr="002225CA">
              <w:rPr>
                <w:rFonts w:cstheme="minorHAnsi"/>
              </w:rPr>
              <w:t>Observe animals growing over a period of time e.g. chicks, caterpillars, a baby.</w:t>
            </w:r>
          </w:p>
          <w:p w14:paraId="7792F356" w14:textId="377B2E02" w:rsidR="002225CA" w:rsidRPr="002225CA" w:rsidRDefault="002225CA" w:rsidP="006840A7">
            <w:pPr>
              <w:pStyle w:val="ListParagraph"/>
              <w:numPr>
                <w:ilvl w:val="0"/>
                <w:numId w:val="12"/>
              </w:numPr>
              <w:spacing w:before="120" w:after="120"/>
              <w:rPr>
                <w:rFonts w:cstheme="minorHAnsi"/>
              </w:rPr>
            </w:pPr>
            <w:r w:rsidRPr="002225CA">
              <w:rPr>
                <w:rFonts w:cstheme="minorHAnsi"/>
              </w:rPr>
              <w:t xml:space="preserve"> Ask questions of a parent about how they look after their baby.</w:t>
            </w:r>
          </w:p>
          <w:p w14:paraId="5B8E2F50" w14:textId="24C9C189" w:rsidR="002225CA" w:rsidRPr="002225CA" w:rsidRDefault="002225CA" w:rsidP="006840A7">
            <w:pPr>
              <w:pStyle w:val="ListParagraph"/>
              <w:numPr>
                <w:ilvl w:val="0"/>
                <w:numId w:val="12"/>
              </w:numPr>
              <w:spacing w:before="120" w:after="120"/>
              <w:rPr>
                <w:rFonts w:cstheme="minorHAnsi"/>
              </w:rPr>
            </w:pPr>
            <w:r w:rsidRPr="002225CA">
              <w:rPr>
                <w:rFonts w:cstheme="minorHAnsi"/>
              </w:rPr>
              <w:t>Ask pet owners questions about how they look after their pet.</w:t>
            </w:r>
          </w:p>
          <w:p w14:paraId="78BA00AD" w14:textId="2D178BC1" w:rsidR="002225CA" w:rsidRPr="002225CA" w:rsidRDefault="002225CA" w:rsidP="006840A7">
            <w:pPr>
              <w:pStyle w:val="ListParagraph"/>
              <w:numPr>
                <w:ilvl w:val="0"/>
                <w:numId w:val="12"/>
              </w:numPr>
              <w:spacing w:before="120" w:after="120"/>
              <w:rPr>
                <w:rFonts w:cstheme="minorHAnsi"/>
              </w:rPr>
            </w:pPr>
            <w:r w:rsidRPr="002225CA">
              <w:rPr>
                <w:rFonts w:cstheme="minorHAnsi"/>
              </w:rPr>
              <w:t>Explore the effect of exercise on their bodies.</w:t>
            </w:r>
          </w:p>
          <w:p w14:paraId="12B8ED47" w14:textId="2F2915CD" w:rsidR="002225CA" w:rsidRPr="002225CA" w:rsidRDefault="002225CA" w:rsidP="006840A7">
            <w:pPr>
              <w:pStyle w:val="ListParagraph"/>
              <w:numPr>
                <w:ilvl w:val="0"/>
                <w:numId w:val="12"/>
              </w:numPr>
              <w:spacing w:before="120" w:after="120"/>
              <w:rPr>
                <w:rFonts w:cstheme="minorHAnsi"/>
              </w:rPr>
            </w:pPr>
            <w:r w:rsidRPr="002225CA">
              <w:rPr>
                <w:rFonts w:cstheme="minorHAnsi"/>
              </w:rPr>
              <w:t>Classify food in a range of ways, including using the Eatwell Guide.</w:t>
            </w:r>
          </w:p>
          <w:p w14:paraId="372D7533" w14:textId="6E027638" w:rsidR="002225CA" w:rsidRPr="002225CA" w:rsidRDefault="002225CA" w:rsidP="006840A7">
            <w:pPr>
              <w:pStyle w:val="ListParagraph"/>
              <w:numPr>
                <w:ilvl w:val="0"/>
                <w:numId w:val="12"/>
              </w:numPr>
              <w:spacing w:before="120" w:after="120"/>
              <w:rPr>
                <w:rFonts w:cstheme="minorHAnsi"/>
              </w:rPr>
            </w:pPr>
            <w:r w:rsidRPr="002225CA">
              <w:rPr>
                <w:rFonts w:cstheme="minorHAnsi"/>
              </w:rPr>
              <w:t>Investigate washing hands, using glitter gel.</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F5EB82" w14:textId="79A7DC7D" w:rsidR="00427398" w:rsidRPr="002225CA" w:rsidRDefault="002225CA" w:rsidP="002225CA">
            <w:pPr>
              <w:spacing w:before="120" w:after="120"/>
              <w:rPr>
                <w:rFonts w:cstheme="minorHAnsi"/>
              </w:rPr>
            </w:pPr>
            <w:r w:rsidRPr="002225CA">
              <w:rPr>
                <w:rFonts w:cstheme="minorHAnsi"/>
              </w:rPr>
              <w:t>Offspring, reproduction, growth, child, young/old stages (examples - chick/hen, baby/child/adult, caterpillar/butterfly), exercise, heartbeat, breathing, hygiene, germs, disease, food types (examples – meat, fish, vegetables, bread, rice, pasta)</w:t>
            </w:r>
          </w:p>
        </w:tc>
      </w:tr>
    </w:tbl>
    <w:p w14:paraId="5F8380D1" w14:textId="59FCEE9E" w:rsidR="00427398" w:rsidRPr="00B44DE2" w:rsidRDefault="00427398">
      <w:pPr>
        <w:rPr>
          <w:rFonts w:cstheme="minorHAnsi"/>
          <w:sz w:val="20"/>
        </w:rPr>
      </w:pPr>
    </w:p>
    <w:p w14:paraId="575B0E52" w14:textId="5B414158" w:rsidR="00427398" w:rsidRPr="00B44DE2" w:rsidRDefault="00427398">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608889E" w:rsidR="00427398" w:rsidRPr="00B44DE2" w:rsidRDefault="00427398">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1F0A51A6"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5945D6">
            <w:pPr>
              <w:spacing w:before="120" w:after="120"/>
              <w:jc w:val="center"/>
              <w:rPr>
                <w:rFonts w:cstheme="minorHAnsi"/>
                <w:b/>
                <w:sz w:val="28"/>
              </w:rPr>
            </w:pPr>
            <w:r w:rsidRPr="00B44DE2">
              <w:rPr>
                <w:rFonts w:cstheme="minorHAnsi"/>
                <w:b/>
                <w:sz w:val="28"/>
              </w:rPr>
              <w:t>Year 3</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5945D6">
            <w:pPr>
              <w:spacing w:before="120" w:after="120"/>
              <w:jc w:val="center"/>
              <w:rPr>
                <w:rFonts w:cstheme="minorHAnsi"/>
                <w:b/>
              </w:rPr>
            </w:pPr>
            <w:r w:rsidRPr="00B44DE2">
              <w:rPr>
                <w:rFonts w:cstheme="minorHAnsi"/>
                <w:b/>
              </w:rPr>
              <w:t>Autumn Term</w:t>
            </w:r>
          </w:p>
        </w:tc>
      </w:tr>
      <w:tr w:rsidR="00427398" w:rsidRPr="00B44DE2" w14:paraId="22A300FD"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C130A" w14:textId="4568FD2B" w:rsidR="00427398" w:rsidRPr="00B44DE2" w:rsidRDefault="00427398" w:rsidP="005945D6">
            <w:pPr>
              <w:spacing w:before="120" w:after="120"/>
              <w:rPr>
                <w:rFonts w:cstheme="minorHAnsi"/>
                <w:sz w:val="16"/>
                <w:szCs w:val="16"/>
              </w:rPr>
            </w:pPr>
            <w:r w:rsidRPr="00B44DE2">
              <w:rPr>
                <w:rFonts w:cstheme="minorHAnsi"/>
                <w:szCs w:val="16"/>
              </w:rPr>
              <w:t xml:space="preserve">Unit: </w:t>
            </w:r>
            <w:r w:rsidR="002225CA">
              <w:rPr>
                <w:rFonts w:cstheme="minorHAnsi"/>
                <w:szCs w:val="16"/>
              </w:rPr>
              <w:t>Plants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6A24614" w14:textId="77777777" w:rsidR="002225CA" w:rsidRPr="002225CA" w:rsidRDefault="002225CA" w:rsidP="002225CA">
            <w:pPr>
              <w:spacing w:before="120" w:after="120"/>
              <w:rPr>
                <w:rFonts w:cstheme="minorHAnsi"/>
              </w:rPr>
            </w:pPr>
            <w:r w:rsidRPr="002225CA">
              <w:rPr>
                <w:rFonts w:cstheme="minorHAnsi"/>
              </w:rPr>
              <w:t>• Identify and describe the functions of different parts of flowering plants: roots; stem/trunk; leaves; and flowers.</w:t>
            </w:r>
          </w:p>
          <w:p w14:paraId="1A6710C9" w14:textId="77777777" w:rsidR="002225CA" w:rsidRPr="002225CA" w:rsidRDefault="002225CA" w:rsidP="002225CA">
            <w:pPr>
              <w:spacing w:before="120" w:after="120"/>
              <w:rPr>
                <w:rFonts w:cstheme="minorHAnsi"/>
              </w:rPr>
            </w:pPr>
            <w:r w:rsidRPr="002225CA">
              <w:rPr>
                <w:rFonts w:cstheme="minorHAnsi"/>
              </w:rPr>
              <w:t>• Explore the requirements of plants for life and growth (air, light, water, nutrients from soil, and room to grow) and how they vary from plant to plant.</w:t>
            </w:r>
          </w:p>
          <w:p w14:paraId="7EFBA63D" w14:textId="77777777" w:rsidR="002225CA" w:rsidRPr="002225CA" w:rsidRDefault="002225CA" w:rsidP="002225CA">
            <w:pPr>
              <w:spacing w:before="120" w:after="120"/>
              <w:rPr>
                <w:rFonts w:cstheme="minorHAnsi"/>
              </w:rPr>
            </w:pPr>
            <w:r w:rsidRPr="002225CA">
              <w:rPr>
                <w:rFonts w:cstheme="minorHAnsi"/>
              </w:rPr>
              <w:t>• Investigate the way in which water is transported within plants.</w:t>
            </w:r>
          </w:p>
          <w:p w14:paraId="45C31B28" w14:textId="17256D58" w:rsidR="00427398" w:rsidRPr="002225CA" w:rsidRDefault="002225CA" w:rsidP="002225CA">
            <w:pPr>
              <w:spacing w:before="120" w:after="120"/>
              <w:rPr>
                <w:rFonts w:cstheme="minorHAnsi"/>
                <w:b/>
              </w:rPr>
            </w:pPr>
            <w:r w:rsidRPr="002225CA">
              <w:rPr>
                <w:rFonts w:cstheme="minorHAnsi"/>
              </w:rPr>
              <w:t>• Explore the part that flowers play in the life cycle of flowering plants, including pollination, seed formation and seed dispersal.</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B92A52" w14:textId="493F0964" w:rsidR="005945D6" w:rsidRPr="005945D6" w:rsidRDefault="005945D6" w:rsidP="006840A7">
            <w:pPr>
              <w:pStyle w:val="ListParagraph"/>
              <w:numPr>
                <w:ilvl w:val="0"/>
                <w:numId w:val="13"/>
              </w:numPr>
              <w:spacing w:before="120" w:after="120"/>
              <w:rPr>
                <w:rFonts w:cstheme="minorHAnsi"/>
              </w:rPr>
            </w:pPr>
            <w:r w:rsidRPr="005945D6">
              <w:rPr>
                <w:rFonts w:cstheme="minorHAnsi"/>
              </w:rPr>
              <w:t>Observe what happens to plants over time when the leaves or roots are removed.</w:t>
            </w:r>
          </w:p>
          <w:p w14:paraId="6499512C" w14:textId="47644D82" w:rsidR="005945D6" w:rsidRPr="005945D6" w:rsidRDefault="005945D6" w:rsidP="006840A7">
            <w:pPr>
              <w:pStyle w:val="ListParagraph"/>
              <w:numPr>
                <w:ilvl w:val="0"/>
                <w:numId w:val="13"/>
              </w:numPr>
              <w:spacing w:before="120" w:after="120"/>
              <w:rPr>
                <w:rFonts w:cstheme="minorHAnsi"/>
              </w:rPr>
            </w:pPr>
            <w:r w:rsidRPr="005945D6">
              <w:rPr>
                <w:rFonts w:cstheme="minorHAnsi"/>
              </w:rPr>
              <w:t>Observe the effect of putting cut white carnations or celery in coloured water.</w:t>
            </w:r>
          </w:p>
          <w:p w14:paraId="68CBE677" w14:textId="0662F3B7" w:rsidR="005945D6" w:rsidRPr="005945D6" w:rsidRDefault="005945D6" w:rsidP="006840A7">
            <w:pPr>
              <w:pStyle w:val="ListParagraph"/>
              <w:numPr>
                <w:ilvl w:val="0"/>
                <w:numId w:val="13"/>
              </w:numPr>
              <w:spacing w:before="120" w:after="120"/>
              <w:rPr>
                <w:rFonts w:cstheme="minorHAnsi"/>
              </w:rPr>
            </w:pPr>
            <w:r w:rsidRPr="005945D6">
              <w:rPr>
                <w:rFonts w:cstheme="minorHAnsi"/>
              </w:rPr>
              <w:t>Investigate what happens to plants when they are put in different conditions e.g. in darkness, in the cold, deprived of air, different types of soil, different fertilisers, varying amount of space.</w:t>
            </w:r>
          </w:p>
          <w:p w14:paraId="71554921" w14:textId="22B780F0" w:rsidR="005945D6" w:rsidRPr="005945D6" w:rsidRDefault="005945D6" w:rsidP="006840A7">
            <w:pPr>
              <w:pStyle w:val="ListParagraph"/>
              <w:numPr>
                <w:ilvl w:val="0"/>
                <w:numId w:val="13"/>
              </w:numPr>
              <w:spacing w:before="120" w:after="120"/>
              <w:rPr>
                <w:rFonts w:cstheme="minorHAnsi"/>
              </w:rPr>
            </w:pPr>
            <w:r w:rsidRPr="005945D6">
              <w:rPr>
                <w:rFonts w:cstheme="minorHAnsi"/>
              </w:rPr>
              <w:t>Spot flowers, seeds, berries and fruits outside throughout the year.</w:t>
            </w:r>
          </w:p>
          <w:p w14:paraId="6FE37863" w14:textId="364EB29F" w:rsidR="005945D6" w:rsidRPr="005945D6" w:rsidRDefault="005945D6" w:rsidP="006840A7">
            <w:pPr>
              <w:pStyle w:val="ListParagraph"/>
              <w:numPr>
                <w:ilvl w:val="0"/>
                <w:numId w:val="13"/>
              </w:numPr>
              <w:spacing w:before="120" w:after="120"/>
              <w:rPr>
                <w:rFonts w:cstheme="minorHAnsi"/>
              </w:rPr>
            </w:pPr>
            <w:r w:rsidRPr="005945D6">
              <w:rPr>
                <w:rFonts w:cstheme="minorHAnsi"/>
              </w:rPr>
              <w:t>Observe flowers carefully to identify the pollen.</w:t>
            </w:r>
          </w:p>
          <w:p w14:paraId="048E627B" w14:textId="10C5C195" w:rsidR="005945D6" w:rsidRPr="005945D6" w:rsidRDefault="005945D6" w:rsidP="006840A7">
            <w:pPr>
              <w:pStyle w:val="ListParagraph"/>
              <w:numPr>
                <w:ilvl w:val="0"/>
                <w:numId w:val="13"/>
              </w:numPr>
              <w:spacing w:before="120" w:after="120"/>
              <w:rPr>
                <w:rFonts w:cstheme="minorHAnsi"/>
              </w:rPr>
            </w:pPr>
            <w:r w:rsidRPr="005945D6">
              <w:rPr>
                <w:rFonts w:cstheme="minorHAnsi"/>
              </w:rPr>
              <w:t>Observe flowers being visited by pollinators e.g. bees and butterflies in the summer.</w:t>
            </w:r>
          </w:p>
          <w:p w14:paraId="6564CD8A" w14:textId="360A930F" w:rsidR="005945D6" w:rsidRPr="005945D6" w:rsidRDefault="005945D6" w:rsidP="006840A7">
            <w:pPr>
              <w:pStyle w:val="ListParagraph"/>
              <w:numPr>
                <w:ilvl w:val="0"/>
                <w:numId w:val="13"/>
              </w:numPr>
              <w:spacing w:before="120" w:after="120"/>
              <w:rPr>
                <w:rFonts w:cstheme="minorHAnsi"/>
              </w:rPr>
            </w:pPr>
            <w:r w:rsidRPr="005945D6">
              <w:rPr>
                <w:rFonts w:cstheme="minorHAnsi"/>
              </w:rPr>
              <w:t>Observe seeds being blown from the trees e.g. sycamore seeds.</w:t>
            </w:r>
          </w:p>
          <w:p w14:paraId="672E2490" w14:textId="6F943935" w:rsidR="005945D6" w:rsidRPr="005945D6" w:rsidRDefault="005945D6" w:rsidP="006840A7">
            <w:pPr>
              <w:pStyle w:val="ListParagraph"/>
              <w:numPr>
                <w:ilvl w:val="0"/>
                <w:numId w:val="13"/>
              </w:numPr>
              <w:spacing w:before="120" w:after="120"/>
              <w:rPr>
                <w:rFonts w:cstheme="minorHAnsi"/>
              </w:rPr>
            </w:pPr>
            <w:r w:rsidRPr="005945D6">
              <w:rPr>
                <w:rFonts w:cstheme="minorHAnsi"/>
              </w:rPr>
              <w:t>Research different types of seed dispersal.</w:t>
            </w:r>
          </w:p>
          <w:p w14:paraId="703D84B2" w14:textId="15E1C07A" w:rsidR="005945D6" w:rsidRPr="005945D6" w:rsidRDefault="005945D6" w:rsidP="006840A7">
            <w:pPr>
              <w:pStyle w:val="ListParagraph"/>
              <w:numPr>
                <w:ilvl w:val="0"/>
                <w:numId w:val="13"/>
              </w:numPr>
              <w:spacing w:before="120" w:after="120"/>
              <w:rPr>
                <w:rFonts w:cstheme="minorHAnsi"/>
              </w:rPr>
            </w:pPr>
            <w:r w:rsidRPr="005945D6">
              <w:rPr>
                <w:rFonts w:cstheme="minorHAnsi"/>
              </w:rPr>
              <w:t>Classify seeds in a range of ways, including by how they are dispersed.</w:t>
            </w:r>
          </w:p>
          <w:p w14:paraId="68F5B408" w14:textId="2A1E5ABB" w:rsidR="00427398" w:rsidRPr="005945D6" w:rsidRDefault="005945D6" w:rsidP="006840A7">
            <w:pPr>
              <w:pStyle w:val="ListParagraph"/>
              <w:numPr>
                <w:ilvl w:val="0"/>
                <w:numId w:val="13"/>
              </w:numPr>
              <w:spacing w:before="120" w:after="120"/>
              <w:rPr>
                <w:rFonts w:cstheme="minorHAnsi"/>
              </w:rPr>
            </w:pPr>
            <w:r w:rsidRPr="005945D6">
              <w:rPr>
                <w:rFonts w:cstheme="minorHAnsi"/>
              </w:rPr>
              <w:t>Create a new species of flowering plant.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088354" w14:textId="7BC64604" w:rsidR="00427398" w:rsidRPr="00B44DE2" w:rsidRDefault="005945D6" w:rsidP="005945D6">
            <w:pPr>
              <w:spacing w:before="120" w:after="120"/>
              <w:rPr>
                <w:rFonts w:cstheme="minorHAnsi"/>
              </w:rPr>
            </w:pPr>
            <w:r w:rsidRPr="005945D6">
              <w:rPr>
                <w:rFonts w:cstheme="minorHAnsi"/>
              </w:rPr>
              <w:t>Photosynthesis, pollen, insect/wind pollination, seed formation, seed dispersal (wind dispersal, animal dispersal, water dispersal)</w:t>
            </w:r>
          </w:p>
        </w:tc>
      </w:tr>
      <w:tr w:rsidR="00427398" w:rsidRPr="00B44DE2" w14:paraId="38966134"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69AAB9" w14:textId="1707EDB5" w:rsidR="00427398" w:rsidRPr="00B44DE2" w:rsidRDefault="00427398" w:rsidP="005945D6">
            <w:pPr>
              <w:spacing w:before="120" w:after="120"/>
              <w:rPr>
                <w:rFonts w:cstheme="minorHAnsi"/>
                <w:szCs w:val="16"/>
              </w:rPr>
            </w:pPr>
            <w:r w:rsidRPr="00B44DE2">
              <w:rPr>
                <w:rFonts w:cstheme="minorHAnsi"/>
                <w:szCs w:val="16"/>
              </w:rPr>
              <w:t>Unit</w:t>
            </w:r>
            <w:r w:rsidR="002225CA">
              <w:rPr>
                <w:rFonts w:cstheme="minorHAnsi"/>
                <w:szCs w:val="16"/>
              </w:rPr>
              <w:t>: Light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A0A5952" w14:textId="77777777" w:rsidR="005945D6" w:rsidRPr="005945D6" w:rsidRDefault="005945D6" w:rsidP="005945D6">
            <w:pPr>
              <w:spacing w:before="120" w:after="120"/>
              <w:rPr>
                <w:rFonts w:cstheme="minorHAnsi"/>
              </w:rPr>
            </w:pPr>
            <w:r w:rsidRPr="005945D6">
              <w:rPr>
                <w:rFonts w:cstheme="minorHAnsi"/>
              </w:rPr>
              <w:t xml:space="preserve">• Recognise that they need light in order to see things, and that dark is the absence of light. </w:t>
            </w:r>
          </w:p>
          <w:p w14:paraId="1254F948" w14:textId="77777777" w:rsidR="005945D6" w:rsidRPr="005945D6" w:rsidRDefault="005945D6" w:rsidP="005945D6">
            <w:pPr>
              <w:spacing w:before="120" w:after="120"/>
              <w:rPr>
                <w:rFonts w:cstheme="minorHAnsi"/>
              </w:rPr>
            </w:pPr>
            <w:r w:rsidRPr="005945D6">
              <w:rPr>
                <w:rFonts w:cstheme="minorHAnsi"/>
              </w:rPr>
              <w:t>• Notice that light is reflected from surfaces.</w:t>
            </w:r>
          </w:p>
          <w:p w14:paraId="0AC7599F" w14:textId="60EBEFC8" w:rsidR="00427398" w:rsidRPr="005945D6" w:rsidRDefault="005945D6" w:rsidP="005945D6">
            <w:pPr>
              <w:spacing w:before="120" w:after="120"/>
              <w:rPr>
                <w:rFonts w:cstheme="minorHAnsi"/>
                <w:b/>
              </w:rPr>
            </w:pPr>
            <w:r w:rsidRPr="005945D6">
              <w:rPr>
                <w:rFonts w:cstheme="minorHAnsi"/>
              </w:rPr>
              <w:lastRenderedPageBreak/>
              <w:t xml:space="preserve">• Recognise that light from the sun can be dangerous and that there are ways to protect their eyes. • Recognise that shadows are formed when the light from a light source is blocked by an opaque object. • Find patterns in the way that the size of shadows </w:t>
            </w:r>
            <w:proofErr w:type="gramStart"/>
            <w:r w:rsidRPr="005945D6">
              <w:rPr>
                <w:rFonts w:cstheme="minorHAnsi"/>
              </w:rPr>
              <w:t>change</w:t>
            </w:r>
            <w:proofErr w:type="gramEnd"/>
            <w:r w:rsidRPr="005945D6">
              <w:rPr>
                <w:rFonts w:cstheme="minorHAnsi"/>
              </w:rPr>
              <w:t>.</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EDD721" w14:textId="0B662180" w:rsidR="005945D6" w:rsidRPr="005945D6" w:rsidRDefault="005945D6" w:rsidP="006840A7">
            <w:pPr>
              <w:pStyle w:val="ListParagraph"/>
              <w:numPr>
                <w:ilvl w:val="0"/>
                <w:numId w:val="14"/>
              </w:numPr>
              <w:spacing w:before="120" w:after="120"/>
              <w:rPr>
                <w:rFonts w:cstheme="minorHAnsi"/>
              </w:rPr>
            </w:pPr>
            <w:r w:rsidRPr="005945D6">
              <w:rPr>
                <w:rFonts w:cstheme="minorHAnsi"/>
              </w:rPr>
              <w:lastRenderedPageBreak/>
              <w:t xml:space="preserve"> Explore how different objects are more or less visible in different levels of lighting.</w:t>
            </w:r>
          </w:p>
          <w:p w14:paraId="1FECA4B4" w14:textId="62077A0C" w:rsidR="00427398" w:rsidRPr="005945D6" w:rsidRDefault="005945D6" w:rsidP="006840A7">
            <w:pPr>
              <w:pStyle w:val="ListParagraph"/>
              <w:numPr>
                <w:ilvl w:val="0"/>
                <w:numId w:val="14"/>
              </w:numPr>
              <w:spacing w:before="120" w:after="120"/>
              <w:rPr>
                <w:rFonts w:cstheme="minorHAnsi"/>
              </w:rPr>
            </w:pPr>
            <w:r w:rsidRPr="005945D6">
              <w:rPr>
                <w:rFonts w:cstheme="minorHAnsi"/>
              </w:rPr>
              <w:t xml:space="preserve"> Explore how objects with different surfaces (e.g. shiny vs matt) are more or less visible.</w:t>
            </w:r>
          </w:p>
          <w:p w14:paraId="15EFF2E9" w14:textId="50D09412" w:rsidR="005945D6" w:rsidRPr="005945D6" w:rsidRDefault="005945D6" w:rsidP="006840A7">
            <w:pPr>
              <w:pStyle w:val="ListParagraph"/>
              <w:numPr>
                <w:ilvl w:val="0"/>
                <w:numId w:val="14"/>
              </w:numPr>
              <w:spacing w:before="120" w:after="120"/>
              <w:rPr>
                <w:rFonts w:cstheme="minorHAnsi"/>
              </w:rPr>
            </w:pPr>
            <w:r w:rsidRPr="005945D6">
              <w:rPr>
                <w:rFonts w:cstheme="minorHAnsi"/>
              </w:rPr>
              <w:t>Explore how shadows vary as the distance between a light source and an object or surface is changed.</w:t>
            </w:r>
          </w:p>
          <w:p w14:paraId="7C874069" w14:textId="165FB7D4" w:rsidR="005945D6" w:rsidRPr="005945D6" w:rsidRDefault="005945D6" w:rsidP="006840A7">
            <w:pPr>
              <w:pStyle w:val="ListParagraph"/>
              <w:numPr>
                <w:ilvl w:val="0"/>
                <w:numId w:val="14"/>
              </w:numPr>
              <w:spacing w:before="120" w:after="120"/>
              <w:rPr>
                <w:rFonts w:cstheme="minorHAnsi"/>
              </w:rPr>
            </w:pPr>
            <w:r w:rsidRPr="005945D6">
              <w:rPr>
                <w:rFonts w:cstheme="minorHAnsi"/>
              </w:rPr>
              <w:lastRenderedPageBreak/>
              <w:t xml:space="preserve"> Explore shadows which are connected to and disconnected from the object e.g. shadows of clouds and children in the playground.</w:t>
            </w:r>
          </w:p>
          <w:p w14:paraId="4A2395CE" w14:textId="77777777" w:rsidR="005945D6" w:rsidRDefault="005945D6" w:rsidP="006840A7">
            <w:pPr>
              <w:pStyle w:val="ListParagraph"/>
              <w:numPr>
                <w:ilvl w:val="0"/>
                <w:numId w:val="14"/>
              </w:numPr>
              <w:spacing w:before="120" w:after="120"/>
              <w:rPr>
                <w:rFonts w:cstheme="minorHAnsi"/>
              </w:rPr>
            </w:pPr>
            <w:r w:rsidRPr="005945D6">
              <w:rPr>
                <w:rFonts w:cstheme="minorHAnsi"/>
              </w:rPr>
              <w:t xml:space="preserve"> Choose suitable materials to make shadow puppets.</w:t>
            </w:r>
          </w:p>
          <w:p w14:paraId="1CC5D725" w14:textId="5991D19F" w:rsidR="005945D6" w:rsidRPr="005945D6" w:rsidRDefault="005945D6" w:rsidP="006840A7">
            <w:pPr>
              <w:pStyle w:val="ListParagraph"/>
              <w:numPr>
                <w:ilvl w:val="0"/>
                <w:numId w:val="14"/>
              </w:numPr>
              <w:spacing w:before="120" w:after="120"/>
              <w:rPr>
                <w:rFonts w:cstheme="minorHAnsi"/>
              </w:rPr>
            </w:pPr>
            <w:r w:rsidRPr="005945D6">
              <w:rPr>
                <w:rFonts w:cstheme="minorHAnsi"/>
              </w:rPr>
              <w:t xml:space="preserve"> Create artwork using shadows.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DB6AA0" w14:textId="5EF09EBA" w:rsidR="00427398" w:rsidRPr="00B44DE2" w:rsidRDefault="005945D6" w:rsidP="005945D6">
            <w:pPr>
              <w:spacing w:before="120" w:after="120"/>
              <w:rPr>
                <w:rFonts w:cstheme="minorHAnsi"/>
              </w:rPr>
            </w:pPr>
            <w:r w:rsidRPr="005945D6">
              <w:rPr>
                <w:rFonts w:cstheme="minorHAnsi"/>
              </w:rPr>
              <w:lastRenderedPageBreak/>
              <w:t>Light, light source, dark, absence of light, transparent, translucent, opaque, shiny, matt, surface, shadow, reflect, mirror, sunlight, dangerous</w:t>
            </w:r>
          </w:p>
        </w:tc>
      </w:tr>
      <w:tr w:rsidR="00427398" w:rsidRPr="00B44DE2" w14:paraId="54E35247"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5945D6">
            <w:pPr>
              <w:spacing w:before="120" w:after="120"/>
              <w:ind w:left="360"/>
              <w:jc w:val="center"/>
              <w:rPr>
                <w:rFonts w:cstheme="minorHAnsi"/>
                <w:b/>
              </w:rPr>
            </w:pPr>
            <w:r w:rsidRPr="00B44DE2">
              <w:rPr>
                <w:rFonts w:cstheme="minorHAnsi"/>
                <w:b/>
              </w:rPr>
              <w:t>Spring Term</w:t>
            </w:r>
          </w:p>
        </w:tc>
      </w:tr>
      <w:tr w:rsidR="00427398" w:rsidRPr="00B44DE2" w14:paraId="63908649"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D849BB" w14:textId="57ACE9C2" w:rsidR="00427398" w:rsidRPr="00B44DE2" w:rsidRDefault="00427398" w:rsidP="005945D6">
            <w:pPr>
              <w:spacing w:before="120" w:after="120"/>
              <w:ind w:left="37"/>
              <w:rPr>
                <w:rFonts w:cstheme="minorHAnsi"/>
                <w:b/>
              </w:rPr>
            </w:pPr>
            <w:r w:rsidRPr="00B44DE2">
              <w:rPr>
                <w:rFonts w:cstheme="minorHAnsi"/>
                <w:szCs w:val="16"/>
              </w:rPr>
              <w:t>Unit:</w:t>
            </w:r>
            <w:r w:rsidR="005945D6">
              <w:rPr>
                <w:rFonts w:cstheme="minorHAnsi"/>
                <w:szCs w:val="16"/>
              </w:rPr>
              <w:t xml:space="preserve"> Forces and Magnets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300C505" w14:textId="77777777" w:rsidR="005945D6" w:rsidRPr="005945D6" w:rsidRDefault="005945D6" w:rsidP="005945D6">
            <w:pPr>
              <w:spacing w:before="120" w:after="120"/>
              <w:rPr>
                <w:rFonts w:cstheme="minorHAnsi"/>
              </w:rPr>
            </w:pPr>
            <w:r w:rsidRPr="005945D6">
              <w:rPr>
                <w:rFonts w:cstheme="minorHAnsi"/>
              </w:rPr>
              <w:t>• Compare how things move on different surfaces.</w:t>
            </w:r>
          </w:p>
          <w:p w14:paraId="50294F39" w14:textId="77777777" w:rsidR="005945D6" w:rsidRPr="005945D6" w:rsidRDefault="005945D6" w:rsidP="005945D6">
            <w:pPr>
              <w:spacing w:before="120" w:after="120"/>
              <w:rPr>
                <w:rFonts w:cstheme="minorHAnsi"/>
              </w:rPr>
            </w:pPr>
            <w:r w:rsidRPr="005945D6">
              <w:rPr>
                <w:rFonts w:cstheme="minorHAnsi"/>
              </w:rPr>
              <w:t>• Notice that some forces need contact between two objects, but magnetic forces can act at a distance.</w:t>
            </w:r>
          </w:p>
          <w:p w14:paraId="735D3867" w14:textId="77777777" w:rsidR="005945D6" w:rsidRPr="005945D6" w:rsidRDefault="005945D6" w:rsidP="005945D6">
            <w:pPr>
              <w:spacing w:before="120" w:after="120"/>
              <w:rPr>
                <w:rFonts w:cstheme="minorHAnsi"/>
              </w:rPr>
            </w:pPr>
            <w:r w:rsidRPr="005945D6">
              <w:rPr>
                <w:rFonts w:cstheme="minorHAnsi"/>
              </w:rPr>
              <w:t>• Observe how magnets attract or repel each other and attract some materials and not others.</w:t>
            </w:r>
          </w:p>
          <w:p w14:paraId="3CC68B96" w14:textId="77777777" w:rsidR="005945D6" w:rsidRPr="005945D6" w:rsidRDefault="005945D6" w:rsidP="005945D6">
            <w:pPr>
              <w:spacing w:before="120" w:after="120"/>
              <w:rPr>
                <w:rFonts w:cstheme="minorHAnsi"/>
              </w:rPr>
            </w:pPr>
            <w:r w:rsidRPr="005945D6">
              <w:rPr>
                <w:rFonts w:cstheme="minorHAnsi"/>
              </w:rPr>
              <w:t>• Compare and group together a variety of everyday materials on the basis of whether they are attracted to a magnet and identify some magnetic materials.</w:t>
            </w:r>
          </w:p>
          <w:p w14:paraId="35F55E93" w14:textId="77777777" w:rsidR="005945D6" w:rsidRPr="005945D6" w:rsidRDefault="005945D6" w:rsidP="005945D6">
            <w:pPr>
              <w:spacing w:before="120" w:after="120"/>
              <w:rPr>
                <w:rFonts w:cstheme="minorHAnsi"/>
              </w:rPr>
            </w:pPr>
            <w:r w:rsidRPr="005945D6">
              <w:rPr>
                <w:rFonts w:cstheme="minorHAnsi"/>
              </w:rPr>
              <w:t>• Describe magnets as having two poles.</w:t>
            </w:r>
          </w:p>
          <w:p w14:paraId="17915FE8" w14:textId="348D90B6" w:rsidR="00427398" w:rsidRPr="005945D6" w:rsidRDefault="005945D6" w:rsidP="005945D6">
            <w:pPr>
              <w:spacing w:before="120" w:after="120"/>
              <w:rPr>
                <w:rFonts w:cstheme="minorHAnsi"/>
              </w:rPr>
            </w:pPr>
            <w:r w:rsidRPr="005945D6">
              <w:rPr>
                <w:rFonts w:cstheme="minorHAnsi"/>
              </w:rPr>
              <w:t>• Predict whether two magnets will attract or repel each other, depending on which poles are facing.</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B60FF2D" w14:textId="77777777" w:rsidR="005945D6" w:rsidRPr="005945D6" w:rsidRDefault="005945D6" w:rsidP="006840A7">
            <w:pPr>
              <w:pStyle w:val="ListParagraph"/>
              <w:numPr>
                <w:ilvl w:val="0"/>
                <w:numId w:val="15"/>
              </w:numPr>
              <w:spacing w:before="120" w:after="120"/>
              <w:rPr>
                <w:rFonts w:cstheme="minorHAnsi"/>
              </w:rPr>
            </w:pPr>
            <w:r w:rsidRPr="005945D6">
              <w:rPr>
                <w:rFonts w:cstheme="minorHAnsi"/>
              </w:rPr>
              <w:t xml:space="preserve">Carry out investigations to explore how objects move on different surfaces e.g. spinning tops/coins, rolling balls/cars, clockwork toys, soles of shoes etc. </w:t>
            </w:r>
          </w:p>
          <w:p w14:paraId="50E5A450" w14:textId="77777777" w:rsidR="005945D6" w:rsidRPr="005945D6" w:rsidRDefault="005945D6" w:rsidP="006840A7">
            <w:pPr>
              <w:pStyle w:val="ListParagraph"/>
              <w:numPr>
                <w:ilvl w:val="0"/>
                <w:numId w:val="15"/>
              </w:numPr>
              <w:spacing w:before="120" w:after="120"/>
              <w:rPr>
                <w:rFonts w:cstheme="minorHAnsi"/>
              </w:rPr>
            </w:pPr>
            <w:r w:rsidRPr="005945D6">
              <w:rPr>
                <w:rFonts w:cstheme="minorHAnsi"/>
              </w:rPr>
              <w:t>Explore what materials are attracted to a magnet.</w:t>
            </w:r>
          </w:p>
          <w:p w14:paraId="0C07C0DB" w14:textId="77777777" w:rsidR="00427398" w:rsidRPr="005945D6" w:rsidRDefault="005945D6" w:rsidP="006840A7">
            <w:pPr>
              <w:pStyle w:val="ListParagraph"/>
              <w:numPr>
                <w:ilvl w:val="0"/>
                <w:numId w:val="15"/>
              </w:numPr>
              <w:spacing w:before="120" w:after="120"/>
              <w:rPr>
                <w:rFonts w:cstheme="minorHAnsi"/>
              </w:rPr>
            </w:pPr>
            <w:r w:rsidRPr="005945D6">
              <w:rPr>
                <w:rFonts w:cstheme="minorHAnsi"/>
              </w:rPr>
              <w:t xml:space="preserve"> Classify materials according to whether they are magnetic.</w:t>
            </w:r>
          </w:p>
          <w:p w14:paraId="6F148D80" w14:textId="77777777" w:rsidR="005945D6" w:rsidRPr="005945D6" w:rsidRDefault="005945D6" w:rsidP="006840A7">
            <w:pPr>
              <w:pStyle w:val="ListParagraph"/>
              <w:numPr>
                <w:ilvl w:val="0"/>
                <w:numId w:val="15"/>
              </w:numPr>
              <w:spacing w:before="120" w:after="120"/>
              <w:rPr>
                <w:rFonts w:cstheme="minorHAnsi"/>
              </w:rPr>
            </w:pPr>
            <w:r w:rsidRPr="005945D6">
              <w:rPr>
                <w:rFonts w:cstheme="minorHAnsi"/>
              </w:rPr>
              <w:t>Explore the way that magnets behave in relation to each other.</w:t>
            </w:r>
          </w:p>
          <w:p w14:paraId="51B94446" w14:textId="77777777" w:rsidR="005945D6" w:rsidRPr="005945D6" w:rsidRDefault="005945D6" w:rsidP="006840A7">
            <w:pPr>
              <w:pStyle w:val="ListParagraph"/>
              <w:numPr>
                <w:ilvl w:val="0"/>
                <w:numId w:val="15"/>
              </w:numPr>
              <w:spacing w:before="120" w:after="120"/>
              <w:rPr>
                <w:rFonts w:cstheme="minorHAnsi"/>
              </w:rPr>
            </w:pPr>
            <w:r w:rsidRPr="005945D6">
              <w:rPr>
                <w:rFonts w:cstheme="minorHAnsi"/>
              </w:rPr>
              <w:t>Use a marked magnet to find the unmarked poles on other types of magnets.</w:t>
            </w:r>
          </w:p>
          <w:p w14:paraId="5C1AEF5C" w14:textId="77777777" w:rsidR="005945D6" w:rsidRPr="005945D6" w:rsidRDefault="005945D6" w:rsidP="006840A7">
            <w:pPr>
              <w:pStyle w:val="ListParagraph"/>
              <w:numPr>
                <w:ilvl w:val="0"/>
                <w:numId w:val="15"/>
              </w:numPr>
              <w:spacing w:before="120" w:after="120"/>
              <w:rPr>
                <w:rFonts w:cstheme="minorHAnsi"/>
              </w:rPr>
            </w:pPr>
            <w:r w:rsidRPr="005945D6">
              <w:rPr>
                <w:rFonts w:cstheme="minorHAnsi"/>
              </w:rPr>
              <w:t>Explore how magnets work at a distance e.g. through the table, in water, jumping paper clips up off the table.</w:t>
            </w:r>
          </w:p>
          <w:p w14:paraId="3F18FA02" w14:textId="2BFE76A9" w:rsidR="005945D6" w:rsidRPr="005945D6" w:rsidRDefault="005945D6" w:rsidP="006840A7">
            <w:pPr>
              <w:pStyle w:val="ListParagraph"/>
              <w:numPr>
                <w:ilvl w:val="0"/>
                <w:numId w:val="15"/>
              </w:numPr>
              <w:spacing w:before="120" w:after="120"/>
              <w:rPr>
                <w:rFonts w:cstheme="minorHAnsi"/>
              </w:rPr>
            </w:pPr>
            <w:r w:rsidRPr="005945D6">
              <w:rPr>
                <w:rFonts w:cstheme="minorHAnsi"/>
              </w:rPr>
              <w:t>Devise an investigation to test the strength of magnets.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3BF771" w14:textId="76D9A468" w:rsidR="00427398" w:rsidRPr="005945D6" w:rsidRDefault="005945D6" w:rsidP="005945D6">
            <w:pPr>
              <w:spacing w:before="120" w:after="120"/>
              <w:rPr>
                <w:rFonts w:cstheme="minorHAnsi"/>
              </w:rPr>
            </w:pPr>
            <w:r w:rsidRPr="005945D6">
              <w:rPr>
                <w:rFonts w:cstheme="minorHAnsi"/>
              </w:rPr>
              <w:t>Force, push, pull, twist, contact force, non-contact force, magnetic force, magnet, strength, bar magnet, ring magnet, button magnet, horseshoe magnet, attract, repel, magnetic material, metal, iron, steel, poles, north pole, south pole</w:t>
            </w:r>
          </w:p>
        </w:tc>
      </w:tr>
      <w:tr w:rsidR="00427398" w:rsidRPr="00B44DE2" w14:paraId="63BA6289"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5945D6">
            <w:pPr>
              <w:spacing w:before="120" w:after="120"/>
              <w:ind w:left="360"/>
              <w:jc w:val="center"/>
              <w:rPr>
                <w:rFonts w:cstheme="minorHAnsi"/>
                <w:b/>
              </w:rPr>
            </w:pPr>
            <w:r w:rsidRPr="00B44DE2">
              <w:rPr>
                <w:rFonts w:cstheme="minorHAnsi"/>
                <w:b/>
              </w:rPr>
              <w:t>Summer Term</w:t>
            </w:r>
          </w:p>
        </w:tc>
      </w:tr>
      <w:tr w:rsidR="00427398" w:rsidRPr="00B44DE2" w14:paraId="6BC62524"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63208D" w14:textId="6F9CA7A5" w:rsidR="00427398" w:rsidRPr="00B44DE2" w:rsidRDefault="00427398" w:rsidP="005945D6">
            <w:pPr>
              <w:spacing w:before="120" w:after="120"/>
              <w:ind w:left="37"/>
              <w:rPr>
                <w:rFonts w:cstheme="minorHAnsi"/>
                <w:szCs w:val="16"/>
              </w:rPr>
            </w:pPr>
            <w:r w:rsidRPr="00B44DE2">
              <w:rPr>
                <w:rFonts w:cstheme="minorHAnsi"/>
                <w:szCs w:val="16"/>
              </w:rPr>
              <w:lastRenderedPageBreak/>
              <w:t>Unit:</w:t>
            </w:r>
            <w:r w:rsidR="005945D6">
              <w:rPr>
                <w:rFonts w:cstheme="minorHAnsi"/>
                <w:szCs w:val="16"/>
              </w:rPr>
              <w:t xml:space="preserve"> Rocks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7D83D7" w14:textId="44624485" w:rsidR="005945D6" w:rsidRPr="005945D6" w:rsidRDefault="005945D6" w:rsidP="005945D6">
            <w:pPr>
              <w:spacing w:before="120" w:after="120"/>
              <w:rPr>
                <w:rFonts w:cstheme="minorHAnsi"/>
              </w:rPr>
            </w:pPr>
            <w:r w:rsidRPr="005945D6">
              <w:rPr>
                <w:rFonts w:cstheme="minorHAnsi"/>
              </w:rPr>
              <w:t>• Compare and group together different kinds of rocks on the basis of their appearance and simple physical properties.</w:t>
            </w:r>
          </w:p>
          <w:p w14:paraId="1C37A80C" w14:textId="77777777" w:rsidR="005945D6" w:rsidRPr="005945D6" w:rsidRDefault="005945D6" w:rsidP="005945D6">
            <w:pPr>
              <w:spacing w:before="120" w:after="120"/>
              <w:rPr>
                <w:rFonts w:cstheme="minorHAnsi"/>
              </w:rPr>
            </w:pPr>
            <w:r w:rsidRPr="005945D6">
              <w:rPr>
                <w:rFonts w:cstheme="minorHAnsi"/>
              </w:rPr>
              <w:t>• Describe in simple terms how fossils are formed when things that have lived are trapped within rock.</w:t>
            </w:r>
          </w:p>
          <w:p w14:paraId="75E48195" w14:textId="1E369F24" w:rsidR="00427398" w:rsidRPr="005945D6" w:rsidRDefault="005945D6" w:rsidP="005945D6">
            <w:pPr>
              <w:spacing w:before="120" w:after="120"/>
              <w:rPr>
                <w:rFonts w:cstheme="minorHAnsi"/>
              </w:rPr>
            </w:pPr>
            <w:r w:rsidRPr="005945D6">
              <w:rPr>
                <w:rFonts w:cstheme="minorHAnsi"/>
              </w:rPr>
              <w:t>• Recognise that soils are made from rocks and organic matter.</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0A52EB"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Observe rocks closely.</w:t>
            </w:r>
          </w:p>
          <w:p w14:paraId="6BB52B8A"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Classify rocks in a range of ways, based on their appearance.</w:t>
            </w:r>
          </w:p>
          <w:p w14:paraId="5873C0C8"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Devise a test to investigate the hardness of a range of rocks.</w:t>
            </w:r>
          </w:p>
          <w:p w14:paraId="3A0CCFC8"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Devise a test to investigate how much water different rocks absorb.</w:t>
            </w:r>
          </w:p>
          <w:p w14:paraId="05D2D5FB"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Observe how rocks change over time e.g. gravestones or old building.</w:t>
            </w:r>
          </w:p>
          <w:p w14:paraId="748D14F7"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Research using secondary sources how fossils are formed.</w:t>
            </w:r>
          </w:p>
          <w:p w14:paraId="4A7E885E"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Observe soils closely.</w:t>
            </w:r>
          </w:p>
          <w:p w14:paraId="3320FEE8"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Classify soils in a range of ways based on their appearance.</w:t>
            </w:r>
          </w:p>
          <w:p w14:paraId="7A9E3F54"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Devise a test to investigate the water retention of soils.</w:t>
            </w:r>
          </w:p>
          <w:p w14:paraId="59C0FC26" w14:textId="77777777" w:rsidR="005945D6" w:rsidRPr="005945D6" w:rsidRDefault="005945D6" w:rsidP="006840A7">
            <w:pPr>
              <w:pStyle w:val="ListParagraph"/>
              <w:numPr>
                <w:ilvl w:val="0"/>
                <w:numId w:val="16"/>
              </w:numPr>
              <w:spacing w:before="120" w:after="120"/>
              <w:rPr>
                <w:rFonts w:cstheme="minorHAnsi"/>
              </w:rPr>
            </w:pPr>
            <w:r w:rsidRPr="005945D6">
              <w:rPr>
                <w:rFonts w:cstheme="minorHAnsi"/>
              </w:rPr>
              <w:t>Observe how soil can be separated through sedimentation.</w:t>
            </w:r>
          </w:p>
          <w:p w14:paraId="5A4C3275" w14:textId="6CF6F925" w:rsidR="005945D6" w:rsidRPr="005945D6" w:rsidRDefault="005945D6" w:rsidP="006840A7">
            <w:pPr>
              <w:pStyle w:val="ListParagraph"/>
              <w:numPr>
                <w:ilvl w:val="0"/>
                <w:numId w:val="16"/>
              </w:numPr>
              <w:spacing w:before="120" w:after="120"/>
              <w:rPr>
                <w:rFonts w:cstheme="minorHAnsi"/>
              </w:rPr>
            </w:pPr>
            <w:r w:rsidRPr="005945D6">
              <w:rPr>
                <w:rFonts w:cstheme="minorHAnsi"/>
              </w:rPr>
              <w:t>Research the work of Mary Anning.</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3887FF" w14:textId="007CEFC5" w:rsidR="00427398" w:rsidRPr="005945D6" w:rsidRDefault="005945D6" w:rsidP="005945D6">
            <w:pPr>
              <w:spacing w:before="120" w:after="120"/>
              <w:rPr>
                <w:rFonts w:cstheme="minorHAnsi"/>
              </w:rPr>
            </w:pPr>
            <w:r w:rsidRPr="005945D6">
              <w:rPr>
                <w:rFonts w:cstheme="minorHAnsi"/>
              </w:rPr>
              <w:t>Rock, stone, pebble, boulder, grain, crystals, layers, hard, soft, texture, absorb water, soil, fossil, marble, chalk, granite, sandstone, slate, soil, peat, sandy/chalk/clay soil</w:t>
            </w:r>
          </w:p>
        </w:tc>
      </w:tr>
      <w:tr w:rsidR="00427398" w:rsidRPr="00B44DE2" w14:paraId="45B10415"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BB850" w14:textId="7DE2BF95" w:rsidR="00427398" w:rsidRPr="00B44DE2" w:rsidRDefault="00427398" w:rsidP="005945D6">
            <w:pPr>
              <w:spacing w:before="120" w:after="120"/>
              <w:ind w:left="37"/>
              <w:rPr>
                <w:rFonts w:cstheme="minorHAnsi"/>
                <w:szCs w:val="16"/>
              </w:rPr>
            </w:pPr>
            <w:r w:rsidRPr="00B44DE2">
              <w:rPr>
                <w:rFonts w:cstheme="minorHAnsi"/>
                <w:szCs w:val="16"/>
              </w:rPr>
              <w:t>Unit</w:t>
            </w:r>
            <w:r w:rsidR="005945D6">
              <w:rPr>
                <w:rFonts w:cstheme="minorHAnsi"/>
                <w:szCs w:val="16"/>
              </w:rPr>
              <w:t>: Animals Including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F94B799" w14:textId="77777777" w:rsidR="005945D6" w:rsidRPr="00865325" w:rsidRDefault="005945D6" w:rsidP="006840A7">
            <w:pPr>
              <w:spacing w:before="120" w:after="120"/>
              <w:rPr>
                <w:rFonts w:cstheme="minorHAnsi"/>
              </w:rPr>
            </w:pPr>
            <w:r w:rsidRPr="00865325">
              <w:rPr>
                <w:rFonts w:cstheme="minorHAnsi"/>
              </w:rPr>
              <w:t>• Identify that animals, including humans, need the right types and amount of nutrition, and that they cannot make their own food – they get nutrition from what they eat.</w:t>
            </w:r>
          </w:p>
          <w:p w14:paraId="2A2A8DA3" w14:textId="17543B4E" w:rsidR="00427398" w:rsidRPr="00865325" w:rsidRDefault="005945D6" w:rsidP="006840A7">
            <w:pPr>
              <w:spacing w:before="120" w:after="120"/>
              <w:rPr>
                <w:rFonts w:cstheme="minorHAnsi"/>
              </w:rPr>
            </w:pPr>
            <w:r w:rsidRPr="00865325">
              <w:rPr>
                <w:rFonts w:cstheme="minorHAnsi"/>
              </w:rPr>
              <w:t>• Identify that humans and some other animals have skeletons and muscles for support, protection and movement.</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915799" w14:textId="500F2CFF" w:rsidR="00865325" w:rsidRPr="00865325" w:rsidRDefault="00865325" w:rsidP="00865325">
            <w:pPr>
              <w:pStyle w:val="ListParagraph"/>
              <w:spacing w:before="120" w:after="120"/>
              <w:rPr>
                <w:rFonts w:cstheme="minorHAnsi"/>
              </w:rPr>
            </w:pPr>
            <w:r w:rsidRPr="00865325">
              <w:rPr>
                <w:rFonts w:cstheme="minorHAnsi"/>
              </w:rPr>
              <w:t xml:space="preserve">N.B – There may be more than one activity covered per session </w:t>
            </w:r>
          </w:p>
          <w:p w14:paraId="76F1EB00" w14:textId="77777777" w:rsidR="00865325" w:rsidRPr="00865325" w:rsidRDefault="00865325" w:rsidP="00865325">
            <w:pPr>
              <w:pStyle w:val="ListParagraph"/>
              <w:spacing w:before="120" w:after="120"/>
              <w:rPr>
                <w:rFonts w:cstheme="minorHAnsi"/>
              </w:rPr>
            </w:pPr>
          </w:p>
          <w:p w14:paraId="2D22FF51" w14:textId="57DA90CD" w:rsidR="00865325" w:rsidRPr="00865325" w:rsidRDefault="00865325" w:rsidP="00865325">
            <w:pPr>
              <w:pStyle w:val="ListParagraph"/>
              <w:numPr>
                <w:ilvl w:val="0"/>
                <w:numId w:val="17"/>
              </w:numPr>
              <w:spacing w:before="120" w:after="120"/>
              <w:rPr>
                <w:rFonts w:cstheme="minorHAnsi"/>
              </w:rPr>
            </w:pPr>
            <w:r w:rsidRPr="00865325">
              <w:rPr>
                <w:rFonts w:cstheme="minorHAnsi"/>
              </w:rPr>
              <w:t>Classify food in a range of ways.</w:t>
            </w:r>
          </w:p>
          <w:p w14:paraId="0DA9B2A3"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 xml:space="preserve"> Use food labels to explore the nutritional content of a range of food items.</w:t>
            </w:r>
          </w:p>
          <w:p w14:paraId="455D00DD"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 xml:space="preserve"> Use secondary sources to find out the types of food that contain the different nutrients.</w:t>
            </w:r>
          </w:p>
          <w:p w14:paraId="364C2FEC"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Use food labels to answer enquiry questions e.g. How much fat do different types of pizza contain? How much sugar is in soft drinks?</w:t>
            </w:r>
          </w:p>
          <w:p w14:paraId="373CD14E"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 xml:space="preserve"> Plan a daily diet to contain a good balance of nutrients.</w:t>
            </w:r>
          </w:p>
          <w:p w14:paraId="5B3016B2"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Explore the nutrients contained in fast food.</w:t>
            </w:r>
          </w:p>
          <w:p w14:paraId="7192F2C1"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Use secondary sources to research the parts and functions of the skeleton.</w:t>
            </w:r>
          </w:p>
          <w:p w14:paraId="78F5E55E"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Investigate patterns asking questions such as:</w:t>
            </w:r>
          </w:p>
          <w:p w14:paraId="4777E667"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Can people with longer legs run faster?</w:t>
            </w:r>
          </w:p>
          <w:p w14:paraId="6EBC1FFC" w14:textId="77777777" w:rsidR="00865325" w:rsidRPr="00865325" w:rsidRDefault="00865325" w:rsidP="00865325">
            <w:pPr>
              <w:pStyle w:val="ListParagraph"/>
              <w:numPr>
                <w:ilvl w:val="0"/>
                <w:numId w:val="17"/>
              </w:numPr>
              <w:spacing w:before="120" w:after="120"/>
              <w:rPr>
                <w:rFonts w:cstheme="minorHAnsi"/>
              </w:rPr>
            </w:pPr>
            <w:r w:rsidRPr="00865325">
              <w:rPr>
                <w:rFonts w:cstheme="minorHAnsi"/>
              </w:rPr>
              <w:t>Can people with bigger hands catch a ball better?</w:t>
            </w:r>
          </w:p>
          <w:p w14:paraId="3D885F03" w14:textId="7A74D27E" w:rsidR="00865325" w:rsidRPr="00865325" w:rsidRDefault="00865325" w:rsidP="00865325">
            <w:pPr>
              <w:pStyle w:val="ListParagraph"/>
              <w:numPr>
                <w:ilvl w:val="0"/>
                <w:numId w:val="17"/>
              </w:numPr>
              <w:spacing w:before="120" w:after="120"/>
              <w:rPr>
                <w:rFonts w:cstheme="minorHAnsi"/>
              </w:rPr>
            </w:pPr>
            <w:r w:rsidRPr="00865325">
              <w:rPr>
                <w:rFonts w:cstheme="minorHAnsi"/>
              </w:rPr>
              <w:t>Compare, contrast and classify skeletons of different animals.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B1C3CB" w14:textId="6BF8D756" w:rsidR="00427398" w:rsidRPr="00865325" w:rsidRDefault="00865325" w:rsidP="00865325">
            <w:pPr>
              <w:spacing w:before="120" w:after="120"/>
              <w:rPr>
                <w:rFonts w:cstheme="minorHAnsi"/>
              </w:rPr>
            </w:pPr>
            <w:r w:rsidRPr="00865325">
              <w:rPr>
                <w:rFonts w:cstheme="minorHAnsi"/>
              </w:rPr>
              <w:t>Nutrition, nutrients, carbohydrates, sugars, protein, vitamins, minerals, fibre, fat, water, skeleton, bones, muscles, support, protect, move, skull, ribs, spine, muscles, joints</w:t>
            </w:r>
          </w:p>
        </w:tc>
      </w:tr>
    </w:tbl>
    <w:p w14:paraId="5A17D7C6" w14:textId="2E0E869D" w:rsidR="00427398" w:rsidRPr="00B44DE2" w:rsidRDefault="00427398">
      <w:pPr>
        <w:rPr>
          <w:rFonts w:cstheme="minorHAnsi"/>
          <w:sz w:val="20"/>
        </w:rPr>
      </w:pPr>
    </w:p>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0F0B353A" w:rsidR="00427398" w:rsidRPr="00B44DE2" w:rsidRDefault="00427398">
      <w:pPr>
        <w:rPr>
          <w:rFonts w:cstheme="minorHAnsi"/>
          <w:sz w:val="20"/>
        </w:rPr>
      </w:pPr>
    </w:p>
    <w:p w14:paraId="3C05B9B4" w14:textId="42B1FABE" w:rsidR="00427398" w:rsidRPr="00B44DE2" w:rsidRDefault="00427398">
      <w:pPr>
        <w:rPr>
          <w:rFonts w:cstheme="minorHAnsi"/>
          <w:sz w:val="20"/>
        </w:rPr>
      </w:pPr>
    </w:p>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7A71761F"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5945D6">
            <w:pPr>
              <w:spacing w:before="120" w:after="120"/>
              <w:jc w:val="center"/>
              <w:rPr>
                <w:rFonts w:cstheme="minorHAnsi"/>
                <w:b/>
                <w:sz w:val="28"/>
              </w:rPr>
            </w:pPr>
            <w:r w:rsidRPr="00B44DE2">
              <w:rPr>
                <w:rFonts w:cstheme="minorHAnsi"/>
                <w:b/>
                <w:sz w:val="28"/>
              </w:rPr>
              <w:t>Year 4</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5945D6">
            <w:pPr>
              <w:spacing w:before="120" w:after="120"/>
              <w:jc w:val="center"/>
              <w:rPr>
                <w:rFonts w:cstheme="minorHAnsi"/>
                <w:b/>
              </w:rPr>
            </w:pPr>
            <w:r w:rsidRPr="00B44DE2">
              <w:rPr>
                <w:rFonts w:cstheme="minorHAnsi"/>
                <w:b/>
              </w:rPr>
              <w:t>Autumn Term</w:t>
            </w:r>
          </w:p>
        </w:tc>
      </w:tr>
      <w:tr w:rsidR="00427398" w:rsidRPr="00B44DE2" w14:paraId="7959D7FB"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A227DF" w14:textId="29A2DF26" w:rsidR="00427398" w:rsidRPr="00B44DE2" w:rsidRDefault="00427398" w:rsidP="005945D6">
            <w:pPr>
              <w:spacing w:before="120" w:after="120"/>
              <w:rPr>
                <w:rFonts w:cstheme="minorHAnsi"/>
                <w:sz w:val="16"/>
                <w:szCs w:val="16"/>
              </w:rPr>
            </w:pPr>
            <w:r w:rsidRPr="00B44DE2">
              <w:rPr>
                <w:rFonts w:cstheme="minorHAnsi"/>
                <w:szCs w:val="16"/>
              </w:rPr>
              <w:t xml:space="preserve">Unit: </w:t>
            </w:r>
            <w:r w:rsidR="00865325">
              <w:rPr>
                <w:rFonts w:cstheme="minorHAnsi"/>
                <w:szCs w:val="16"/>
              </w:rPr>
              <w:t>Electricity</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D328726" w14:textId="77777777" w:rsidR="00865325" w:rsidRPr="00865325" w:rsidRDefault="00865325" w:rsidP="00865325">
            <w:pPr>
              <w:spacing w:before="120" w:after="120"/>
              <w:rPr>
                <w:rFonts w:cstheme="minorHAnsi"/>
              </w:rPr>
            </w:pPr>
            <w:r w:rsidRPr="00865325">
              <w:rPr>
                <w:rFonts w:cstheme="minorHAnsi"/>
              </w:rPr>
              <w:t xml:space="preserve">• Identify common appliances that run on electricity. </w:t>
            </w:r>
          </w:p>
          <w:p w14:paraId="434B7B97" w14:textId="77777777" w:rsidR="00865325" w:rsidRPr="00865325" w:rsidRDefault="00865325" w:rsidP="00865325">
            <w:pPr>
              <w:spacing w:before="120" w:after="120"/>
              <w:rPr>
                <w:rFonts w:cstheme="minorHAnsi"/>
              </w:rPr>
            </w:pPr>
            <w:r w:rsidRPr="00865325">
              <w:rPr>
                <w:rFonts w:cstheme="minorHAnsi"/>
              </w:rPr>
              <w:t xml:space="preserve">• Construct a simple series electrical circuit, identifying and naming its basic parts, including cells, wires, bulbs, switches and buzzers. </w:t>
            </w:r>
          </w:p>
          <w:p w14:paraId="0FC388A4" w14:textId="77777777" w:rsidR="00865325" w:rsidRPr="00865325" w:rsidRDefault="00865325" w:rsidP="00865325">
            <w:pPr>
              <w:spacing w:before="120" w:after="120"/>
              <w:rPr>
                <w:rFonts w:cstheme="minorHAnsi"/>
              </w:rPr>
            </w:pPr>
            <w:r w:rsidRPr="00865325">
              <w:rPr>
                <w:rFonts w:cstheme="minorHAnsi"/>
              </w:rPr>
              <w:t xml:space="preserve">• Identify whether or not a lamp will light in a simple series circuit, based on whether or not the lamp is part of a complete loop with a battery. </w:t>
            </w:r>
          </w:p>
          <w:p w14:paraId="335B78E4" w14:textId="77777777" w:rsidR="00865325" w:rsidRPr="00865325" w:rsidRDefault="00865325" w:rsidP="00865325">
            <w:pPr>
              <w:spacing w:before="120" w:after="120"/>
              <w:rPr>
                <w:rFonts w:cstheme="minorHAnsi"/>
              </w:rPr>
            </w:pPr>
            <w:r w:rsidRPr="00865325">
              <w:rPr>
                <w:rFonts w:cstheme="minorHAnsi"/>
              </w:rPr>
              <w:t>• Recognise that a switch opens and closes a circuit and associate this with whether or not a lamp lights in a simple series circuit.</w:t>
            </w:r>
          </w:p>
          <w:p w14:paraId="1EE062F7" w14:textId="365343C4" w:rsidR="00427398" w:rsidRPr="00865325" w:rsidRDefault="00865325" w:rsidP="00865325">
            <w:pPr>
              <w:spacing w:before="120" w:after="120"/>
              <w:rPr>
                <w:rFonts w:cstheme="minorHAnsi"/>
              </w:rPr>
            </w:pPr>
            <w:r w:rsidRPr="00865325">
              <w:rPr>
                <w:rFonts w:cstheme="minorHAnsi"/>
              </w:rPr>
              <w:t>• Recognise some common conductors and insulators, and associate metals with being good conductors.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FEA8AE6" w14:textId="77777777" w:rsidR="00865325" w:rsidRPr="00865325" w:rsidRDefault="00865325" w:rsidP="00865325">
            <w:pPr>
              <w:pStyle w:val="ListParagraph"/>
              <w:numPr>
                <w:ilvl w:val="0"/>
                <w:numId w:val="21"/>
              </w:numPr>
              <w:spacing w:before="120" w:after="120"/>
              <w:rPr>
                <w:rFonts w:cstheme="minorHAnsi"/>
              </w:rPr>
            </w:pPr>
            <w:r w:rsidRPr="00865325">
              <w:rPr>
                <w:rFonts w:cstheme="minorHAnsi"/>
              </w:rPr>
              <w:t xml:space="preserve">Construct a range of circuits. </w:t>
            </w:r>
          </w:p>
          <w:p w14:paraId="3FF12000" w14:textId="77777777" w:rsidR="00865325" w:rsidRPr="00865325" w:rsidRDefault="00865325" w:rsidP="00865325">
            <w:pPr>
              <w:pStyle w:val="ListParagraph"/>
              <w:numPr>
                <w:ilvl w:val="0"/>
                <w:numId w:val="21"/>
              </w:numPr>
              <w:spacing w:before="120" w:after="120"/>
              <w:rPr>
                <w:rFonts w:cstheme="minorHAnsi"/>
              </w:rPr>
            </w:pPr>
            <w:r w:rsidRPr="00865325">
              <w:rPr>
                <w:rFonts w:cstheme="minorHAnsi"/>
              </w:rPr>
              <w:t xml:space="preserve">Explore which materials can be used instead of wires to make a circuit. </w:t>
            </w:r>
          </w:p>
          <w:p w14:paraId="2E44934A" w14:textId="77777777" w:rsidR="00865325" w:rsidRPr="00865325" w:rsidRDefault="00865325" w:rsidP="00865325">
            <w:pPr>
              <w:pStyle w:val="ListParagraph"/>
              <w:numPr>
                <w:ilvl w:val="0"/>
                <w:numId w:val="21"/>
              </w:numPr>
              <w:spacing w:before="120" w:after="120"/>
              <w:rPr>
                <w:rFonts w:cstheme="minorHAnsi"/>
              </w:rPr>
            </w:pPr>
            <w:r w:rsidRPr="00865325">
              <w:rPr>
                <w:rFonts w:cstheme="minorHAnsi"/>
              </w:rPr>
              <w:t xml:space="preserve">Classify the materials that were suitable/not suitable for wires. • Explore how to connect a range of different switches and investigate how they function in different ways. </w:t>
            </w:r>
          </w:p>
          <w:p w14:paraId="2F2CAEE1" w14:textId="77777777" w:rsidR="00865325" w:rsidRPr="00865325" w:rsidRDefault="00865325" w:rsidP="00865325">
            <w:pPr>
              <w:pStyle w:val="ListParagraph"/>
              <w:numPr>
                <w:ilvl w:val="0"/>
                <w:numId w:val="21"/>
              </w:numPr>
              <w:spacing w:before="120" w:after="120"/>
              <w:rPr>
                <w:rFonts w:cstheme="minorHAnsi"/>
              </w:rPr>
            </w:pPr>
            <w:r w:rsidRPr="00865325">
              <w:rPr>
                <w:rFonts w:cstheme="minorHAnsi"/>
              </w:rPr>
              <w:t xml:space="preserve">Choose switches to add to circuits to solve particular problems, such as a pressure switch for a burglar alarm. </w:t>
            </w:r>
          </w:p>
          <w:p w14:paraId="4240FFD0" w14:textId="77777777" w:rsidR="00865325" w:rsidRPr="00865325" w:rsidRDefault="00865325" w:rsidP="00865325">
            <w:pPr>
              <w:pStyle w:val="ListParagraph"/>
              <w:numPr>
                <w:ilvl w:val="0"/>
                <w:numId w:val="21"/>
              </w:numPr>
              <w:spacing w:before="120" w:after="120"/>
              <w:rPr>
                <w:rFonts w:cstheme="minorHAnsi"/>
              </w:rPr>
            </w:pPr>
            <w:r w:rsidRPr="00865325">
              <w:rPr>
                <w:rFonts w:cstheme="minorHAnsi"/>
              </w:rPr>
              <w:t xml:space="preserve">Apply their knowledge of conductors and insulators to design and make different types of switch. </w:t>
            </w:r>
          </w:p>
          <w:p w14:paraId="45D860F1" w14:textId="77777777" w:rsidR="00865325" w:rsidRPr="00865325" w:rsidRDefault="00865325" w:rsidP="00865325">
            <w:pPr>
              <w:pStyle w:val="ListParagraph"/>
              <w:numPr>
                <w:ilvl w:val="0"/>
                <w:numId w:val="21"/>
              </w:numPr>
              <w:spacing w:before="120" w:after="120"/>
              <w:rPr>
                <w:rFonts w:cstheme="minorHAnsi"/>
              </w:rPr>
            </w:pPr>
            <w:r w:rsidRPr="00865325">
              <w:rPr>
                <w:rFonts w:cstheme="minorHAnsi"/>
              </w:rPr>
              <w:t xml:space="preserve">Make circuits that can be controlled as part of a DT project. </w:t>
            </w:r>
          </w:p>
          <w:p w14:paraId="08D90931" w14:textId="77777777" w:rsidR="00865325" w:rsidRPr="00865325" w:rsidRDefault="00865325" w:rsidP="00865325">
            <w:pPr>
              <w:spacing w:before="120" w:after="120"/>
              <w:rPr>
                <w:rFonts w:cstheme="minorHAnsi"/>
              </w:rPr>
            </w:pPr>
          </w:p>
          <w:p w14:paraId="2141661D" w14:textId="25D8CA63" w:rsidR="00427398" w:rsidRPr="00865325" w:rsidRDefault="00865325" w:rsidP="00865325">
            <w:pPr>
              <w:spacing w:before="120" w:after="120"/>
              <w:rPr>
                <w:rFonts w:cstheme="minorHAnsi"/>
              </w:rPr>
            </w:pPr>
            <w:r w:rsidRPr="00865325">
              <w:rPr>
                <w:rFonts w:cstheme="minorHAnsi"/>
              </w:rPr>
              <w:t>N.B. Children should be given one component at a time to add to circuits.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4F72BD8" w14:textId="23E6FEB4" w:rsidR="00427398" w:rsidRPr="00865325" w:rsidRDefault="00865325" w:rsidP="00865325">
            <w:pPr>
              <w:spacing w:before="120" w:after="120"/>
              <w:rPr>
                <w:rFonts w:cstheme="minorHAnsi"/>
              </w:rPr>
            </w:pPr>
            <w:r w:rsidRPr="00865325">
              <w:rPr>
                <w:rFonts w:cstheme="minorHAnsi"/>
              </w:rPr>
              <w:t>Electricity, electrical appliance/device, mains, plug, electrical circuit, complete circuit, component, cell, battery, positive, negative, connect/connections, loose connection, short circuit, crocodile clip, bulb, switch, buzzer, motor, conductor, insulator, metal, non-metal, symbol N.B. Children in Year 4 do not need to use standard symbols for electrical components, as this is taught in Year 6.</w:t>
            </w:r>
          </w:p>
        </w:tc>
      </w:tr>
      <w:tr w:rsidR="00865325" w:rsidRPr="00B44DE2" w14:paraId="253D0301" w14:textId="77777777" w:rsidTr="00120D07">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6BFA236" w14:textId="4EC33F08" w:rsidR="00865325" w:rsidRPr="00B44DE2" w:rsidRDefault="00865325" w:rsidP="00865325">
            <w:pPr>
              <w:spacing w:before="120" w:after="120"/>
              <w:rPr>
                <w:rFonts w:cstheme="minorHAnsi"/>
                <w:szCs w:val="16"/>
              </w:rPr>
            </w:pPr>
            <w:r w:rsidRPr="00B44DE2">
              <w:rPr>
                <w:rFonts w:cstheme="minorHAnsi"/>
                <w:szCs w:val="16"/>
              </w:rPr>
              <w:t>Unit</w:t>
            </w:r>
            <w:r>
              <w:rPr>
                <w:rFonts w:cstheme="minorHAnsi"/>
                <w:szCs w:val="16"/>
              </w:rPr>
              <w:t>: Sound</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0AAECE8" w14:textId="77777777" w:rsidR="00865325" w:rsidRPr="00865325" w:rsidRDefault="00865325" w:rsidP="00865325">
            <w:pPr>
              <w:spacing w:before="120" w:after="120"/>
              <w:rPr>
                <w:rFonts w:cstheme="minorHAnsi"/>
              </w:rPr>
            </w:pPr>
            <w:r w:rsidRPr="00865325">
              <w:rPr>
                <w:rFonts w:cstheme="minorHAnsi"/>
              </w:rPr>
              <w:t xml:space="preserve">• Identify how sounds are made, associating some of them with something vibrating. </w:t>
            </w:r>
          </w:p>
          <w:p w14:paraId="17DC61F4" w14:textId="77777777" w:rsidR="00865325" w:rsidRPr="00865325" w:rsidRDefault="00865325" w:rsidP="00865325">
            <w:pPr>
              <w:spacing w:before="120" w:after="120"/>
              <w:rPr>
                <w:rFonts w:cstheme="minorHAnsi"/>
              </w:rPr>
            </w:pPr>
            <w:r w:rsidRPr="00865325">
              <w:rPr>
                <w:rFonts w:cstheme="minorHAnsi"/>
              </w:rPr>
              <w:t xml:space="preserve">• Recognise that vibrations from sounds travel through a medium to the ear. </w:t>
            </w:r>
          </w:p>
          <w:p w14:paraId="1BC82128" w14:textId="77777777" w:rsidR="00865325" w:rsidRPr="00865325" w:rsidRDefault="00865325" w:rsidP="00865325">
            <w:pPr>
              <w:spacing w:before="120" w:after="120"/>
              <w:rPr>
                <w:rFonts w:cstheme="minorHAnsi"/>
              </w:rPr>
            </w:pPr>
            <w:r w:rsidRPr="00865325">
              <w:rPr>
                <w:rFonts w:cstheme="minorHAnsi"/>
              </w:rPr>
              <w:lastRenderedPageBreak/>
              <w:t xml:space="preserve">• Find patterns between the pitch of a sound and features of the object that produced it. </w:t>
            </w:r>
          </w:p>
          <w:p w14:paraId="6AAB0464" w14:textId="77777777" w:rsidR="00865325" w:rsidRPr="00865325" w:rsidRDefault="00865325" w:rsidP="00865325">
            <w:pPr>
              <w:spacing w:before="120" w:after="120"/>
              <w:rPr>
                <w:rFonts w:cstheme="minorHAnsi"/>
              </w:rPr>
            </w:pPr>
            <w:r w:rsidRPr="00865325">
              <w:rPr>
                <w:rFonts w:cstheme="minorHAnsi"/>
              </w:rPr>
              <w:t xml:space="preserve">• Find patterns between the volume of a sound and the strength of the vibrations that produced it. </w:t>
            </w:r>
          </w:p>
          <w:p w14:paraId="00BEA5FF" w14:textId="67ACC914" w:rsidR="00865325" w:rsidRPr="00865325" w:rsidRDefault="00865325" w:rsidP="00865325">
            <w:pPr>
              <w:spacing w:before="120" w:after="120"/>
              <w:rPr>
                <w:rFonts w:cstheme="minorHAnsi"/>
                <w:b/>
              </w:rPr>
            </w:pPr>
            <w:r w:rsidRPr="00865325">
              <w:rPr>
                <w:rFonts w:cstheme="minorHAnsi"/>
              </w:rPr>
              <w:t>• Recognise that sounds get fainter as the distance from the sound source increases.</w:t>
            </w:r>
          </w:p>
        </w:tc>
        <w:tc>
          <w:tcPr>
            <w:tcW w:w="6804" w:type="dxa"/>
          </w:tcPr>
          <w:p w14:paraId="169DC71B" w14:textId="77777777" w:rsidR="00865325" w:rsidRPr="00865325" w:rsidRDefault="00865325" w:rsidP="00865325">
            <w:pPr>
              <w:pStyle w:val="Default"/>
              <w:numPr>
                <w:ilvl w:val="0"/>
                <w:numId w:val="19"/>
              </w:numPr>
              <w:spacing w:line="276" w:lineRule="auto"/>
              <w:rPr>
                <w:rFonts w:asciiTheme="minorHAnsi" w:hAnsiTheme="minorHAnsi" w:cstheme="minorHAnsi"/>
                <w:sz w:val="22"/>
                <w:szCs w:val="22"/>
              </w:rPr>
            </w:pPr>
            <w:r w:rsidRPr="00865325">
              <w:rPr>
                <w:rFonts w:asciiTheme="minorHAnsi" w:hAnsiTheme="minorHAnsi" w:cstheme="minorHAnsi"/>
                <w:sz w:val="22"/>
                <w:szCs w:val="22"/>
              </w:rPr>
              <w:lastRenderedPageBreak/>
              <w:t xml:space="preserve">Classify sound sources. </w:t>
            </w:r>
          </w:p>
          <w:p w14:paraId="6BFB2B13" w14:textId="77777777" w:rsidR="00865325" w:rsidRPr="00865325" w:rsidRDefault="00865325" w:rsidP="00865325">
            <w:pPr>
              <w:pStyle w:val="Default"/>
              <w:numPr>
                <w:ilvl w:val="0"/>
                <w:numId w:val="19"/>
              </w:numPr>
              <w:spacing w:line="276" w:lineRule="auto"/>
              <w:rPr>
                <w:rFonts w:asciiTheme="minorHAnsi" w:hAnsiTheme="minorHAnsi" w:cstheme="minorHAnsi"/>
                <w:sz w:val="22"/>
                <w:szCs w:val="22"/>
              </w:rPr>
            </w:pPr>
            <w:r w:rsidRPr="00865325">
              <w:rPr>
                <w:rFonts w:asciiTheme="minorHAnsi" w:hAnsiTheme="minorHAnsi" w:cstheme="minorHAnsi"/>
                <w:sz w:val="22"/>
                <w:szCs w:val="22"/>
              </w:rPr>
              <w:t xml:space="preserve">Explore making sounds with a range of objects, such as musical instruments and other household objects. </w:t>
            </w:r>
          </w:p>
          <w:p w14:paraId="041EFA23" w14:textId="77777777" w:rsidR="00865325" w:rsidRPr="00865325" w:rsidRDefault="00865325" w:rsidP="00865325">
            <w:pPr>
              <w:pStyle w:val="Default"/>
              <w:numPr>
                <w:ilvl w:val="0"/>
                <w:numId w:val="19"/>
              </w:numPr>
              <w:spacing w:line="276" w:lineRule="auto"/>
              <w:rPr>
                <w:rFonts w:asciiTheme="minorHAnsi" w:hAnsiTheme="minorHAnsi" w:cstheme="minorHAnsi"/>
                <w:sz w:val="22"/>
                <w:szCs w:val="22"/>
              </w:rPr>
            </w:pPr>
            <w:r w:rsidRPr="00865325">
              <w:rPr>
                <w:rFonts w:asciiTheme="minorHAnsi" w:hAnsiTheme="minorHAnsi" w:cstheme="minorHAnsi"/>
                <w:sz w:val="22"/>
                <w:szCs w:val="22"/>
              </w:rPr>
              <w:t xml:space="preserve"> Explore how string telephones or ear gongs work. </w:t>
            </w:r>
          </w:p>
          <w:p w14:paraId="092423BD" w14:textId="77777777" w:rsidR="00865325" w:rsidRPr="00865325" w:rsidRDefault="00865325" w:rsidP="00865325">
            <w:pPr>
              <w:pStyle w:val="Default"/>
              <w:numPr>
                <w:ilvl w:val="0"/>
                <w:numId w:val="19"/>
              </w:numPr>
              <w:spacing w:line="276" w:lineRule="auto"/>
              <w:rPr>
                <w:rFonts w:asciiTheme="minorHAnsi" w:hAnsiTheme="minorHAnsi" w:cstheme="minorHAnsi"/>
                <w:sz w:val="22"/>
                <w:szCs w:val="22"/>
              </w:rPr>
            </w:pPr>
            <w:r w:rsidRPr="00865325">
              <w:rPr>
                <w:rFonts w:asciiTheme="minorHAnsi" w:hAnsiTheme="minorHAnsi" w:cstheme="minorHAnsi"/>
                <w:sz w:val="22"/>
                <w:szCs w:val="22"/>
              </w:rPr>
              <w:lastRenderedPageBreak/>
              <w:t xml:space="preserve">Explore altering the pitch or volume of objects, such as the length of a guitar string, amount of water in bottles, size of tuning forks. </w:t>
            </w:r>
          </w:p>
          <w:p w14:paraId="541A9173" w14:textId="77777777" w:rsidR="00865325" w:rsidRPr="00865325" w:rsidRDefault="00865325" w:rsidP="00865325">
            <w:pPr>
              <w:pStyle w:val="Default"/>
              <w:numPr>
                <w:ilvl w:val="0"/>
                <w:numId w:val="19"/>
              </w:numPr>
              <w:spacing w:line="276" w:lineRule="auto"/>
              <w:rPr>
                <w:rFonts w:asciiTheme="minorHAnsi" w:hAnsiTheme="minorHAnsi" w:cstheme="minorHAnsi"/>
                <w:sz w:val="22"/>
                <w:szCs w:val="22"/>
              </w:rPr>
            </w:pPr>
            <w:r w:rsidRPr="00865325">
              <w:rPr>
                <w:rFonts w:asciiTheme="minorHAnsi" w:hAnsiTheme="minorHAnsi" w:cstheme="minorHAnsi"/>
                <w:sz w:val="22"/>
                <w:szCs w:val="22"/>
              </w:rPr>
              <w:t xml:space="preserve">Measure sounds over different distances. </w:t>
            </w:r>
          </w:p>
          <w:p w14:paraId="65BE88EC" w14:textId="13D7AD28" w:rsidR="00865325" w:rsidRPr="00865325" w:rsidRDefault="00865325" w:rsidP="00865325">
            <w:pPr>
              <w:pStyle w:val="Default"/>
              <w:numPr>
                <w:ilvl w:val="0"/>
                <w:numId w:val="19"/>
              </w:numPr>
              <w:spacing w:line="276" w:lineRule="auto"/>
              <w:rPr>
                <w:rFonts w:asciiTheme="minorHAnsi" w:hAnsiTheme="minorHAnsi" w:cstheme="minorHAnsi"/>
                <w:sz w:val="22"/>
                <w:szCs w:val="22"/>
              </w:rPr>
            </w:pPr>
            <w:r w:rsidRPr="00865325">
              <w:rPr>
                <w:rFonts w:asciiTheme="minorHAnsi" w:hAnsiTheme="minorHAnsi" w:cstheme="minorHAnsi"/>
                <w:sz w:val="22"/>
                <w:szCs w:val="22"/>
              </w:rPr>
              <w:t xml:space="preserve">Measure sounds through different insulation materials. </w:t>
            </w:r>
          </w:p>
          <w:p w14:paraId="2CF2D9D7" w14:textId="77777777" w:rsidR="00865325" w:rsidRPr="00865325" w:rsidRDefault="00865325" w:rsidP="00865325">
            <w:pPr>
              <w:spacing w:before="120" w:after="120"/>
              <w:ind w:left="360"/>
              <w:rPr>
                <w:rFonts w:cstheme="minorHAnsi"/>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9BDB67" w14:textId="3DFB5911" w:rsidR="00865325" w:rsidRPr="00865325" w:rsidRDefault="00865325" w:rsidP="00865325">
            <w:pPr>
              <w:spacing w:before="120" w:after="120"/>
              <w:ind w:left="360"/>
              <w:rPr>
                <w:rFonts w:cstheme="minorHAnsi"/>
              </w:rPr>
            </w:pPr>
            <w:r w:rsidRPr="00865325">
              <w:rPr>
                <w:rFonts w:cstheme="minorHAnsi"/>
              </w:rPr>
              <w:lastRenderedPageBreak/>
              <w:t>Sound, source, vibrate, vibration, travel, pitch (high, low), volume, faint, loud, insulation</w:t>
            </w:r>
          </w:p>
        </w:tc>
      </w:tr>
      <w:tr w:rsidR="00865325" w:rsidRPr="00B44DE2" w14:paraId="616D7D40"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865325" w:rsidRPr="00B44DE2" w:rsidRDefault="00865325" w:rsidP="00865325">
            <w:pPr>
              <w:spacing w:before="120" w:after="120"/>
              <w:ind w:left="360"/>
              <w:jc w:val="center"/>
              <w:rPr>
                <w:rFonts w:cstheme="minorHAnsi"/>
                <w:b/>
              </w:rPr>
            </w:pPr>
            <w:r w:rsidRPr="00B44DE2">
              <w:rPr>
                <w:rFonts w:cstheme="minorHAnsi"/>
                <w:b/>
              </w:rPr>
              <w:t>Spring Term</w:t>
            </w:r>
          </w:p>
        </w:tc>
      </w:tr>
      <w:tr w:rsidR="00865325" w:rsidRPr="00B44DE2" w14:paraId="25A38588"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6AF583" w14:textId="15A23379" w:rsidR="00865325" w:rsidRPr="00B44DE2" w:rsidRDefault="00865325" w:rsidP="00865325">
            <w:pPr>
              <w:spacing w:before="120" w:after="120"/>
              <w:ind w:left="37"/>
              <w:rPr>
                <w:rFonts w:cstheme="minorHAnsi"/>
                <w:b/>
              </w:rPr>
            </w:pPr>
            <w:r w:rsidRPr="00B44DE2">
              <w:rPr>
                <w:rFonts w:cstheme="minorHAnsi"/>
                <w:szCs w:val="16"/>
              </w:rPr>
              <w:t>Unit:</w:t>
            </w:r>
            <w:r>
              <w:rPr>
                <w:rFonts w:cstheme="minorHAnsi"/>
                <w:szCs w:val="16"/>
              </w:rPr>
              <w:t xml:space="preserve"> States of Matter</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B621BED" w14:textId="77777777" w:rsidR="00865325" w:rsidRPr="00AA5DCE" w:rsidRDefault="00865325" w:rsidP="00865325">
            <w:pPr>
              <w:spacing w:before="120" w:after="120"/>
              <w:rPr>
                <w:rFonts w:cstheme="minorHAnsi"/>
              </w:rPr>
            </w:pPr>
            <w:r w:rsidRPr="00AA5DCE">
              <w:rPr>
                <w:rFonts w:cstheme="minorHAnsi"/>
              </w:rPr>
              <w:t>• Compare and group materials together, according to whether they are solids, liquids or gases.</w:t>
            </w:r>
          </w:p>
          <w:p w14:paraId="0DD62B1B" w14:textId="77777777" w:rsidR="00865325" w:rsidRPr="00AA5DCE" w:rsidRDefault="00865325" w:rsidP="00865325">
            <w:pPr>
              <w:spacing w:before="120" w:after="120"/>
              <w:rPr>
                <w:rFonts w:cstheme="minorHAnsi"/>
              </w:rPr>
            </w:pPr>
            <w:r w:rsidRPr="00AA5DCE">
              <w:rPr>
                <w:rFonts w:cstheme="minorHAnsi"/>
              </w:rPr>
              <w:t>• Observe that some materials change state when they are heated or cooled, and measure or research the temperature at which this happens in degrees Celsius (°C).</w:t>
            </w:r>
          </w:p>
          <w:p w14:paraId="625986B1" w14:textId="6C405810" w:rsidR="00865325" w:rsidRPr="00AA5DCE" w:rsidRDefault="00865325" w:rsidP="00865325">
            <w:pPr>
              <w:spacing w:before="120" w:after="120"/>
              <w:rPr>
                <w:rFonts w:cstheme="minorHAnsi"/>
              </w:rPr>
            </w:pPr>
            <w:r w:rsidRPr="00AA5DCE">
              <w:rPr>
                <w:rFonts w:cstheme="minorHAnsi"/>
              </w:rPr>
              <w:t>• Identify the part played by evaporation and condensation in the water cycle and associate the rate of evaporation with temperature.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F271B6F" w14:textId="5C45797E" w:rsidR="00AA5DCE" w:rsidRDefault="00AA5DCE" w:rsidP="00AA5DCE">
            <w:pPr>
              <w:spacing w:before="120" w:after="120"/>
              <w:rPr>
                <w:rFonts w:cstheme="minorHAnsi"/>
              </w:rPr>
            </w:pPr>
            <w:r w:rsidRPr="00AA5DCE">
              <w:rPr>
                <w:rFonts w:cstheme="minorHAnsi"/>
              </w:rPr>
              <w:t>N.B – There may be more than one activity covered per session</w:t>
            </w:r>
          </w:p>
          <w:p w14:paraId="7052BB8D" w14:textId="77777777" w:rsidR="00AA5DCE" w:rsidRPr="00AA5DCE" w:rsidRDefault="00AA5DCE" w:rsidP="00AA5DCE">
            <w:pPr>
              <w:spacing w:before="120" w:after="120"/>
              <w:rPr>
                <w:rFonts w:cstheme="minorHAnsi"/>
              </w:rPr>
            </w:pPr>
          </w:p>
          <w:p w14:paraId="435BFFD3" w14:textId="6D7C932D" w:rsidR="00865325" w:rsidRPr="00AA5DCE" w:rsidRDefault="00865325" w:rsidP="00865325">
            <w:pPr>
              <w:pStyle w:val="ListParagraph"/>
              <w:numPr>
                <w:ilvl w:val="0"/>
                <w:numId w:val="22"/>
              </w:numPr>
              <w:spacing w:before="120" w:after="120"/>
              <w:rPr>
                <w:rFonts w:cstheme="minorHAnsi"/>
              </w:rPr>
            </w:pPr>
            <w:r w:rsidRPr="00AA5DCE">
              <w:rPr>
                <w:rFonts w:cstheme="minorHAnsi"/>
              </w:rPr>
              <w:t>Observe closely and classify a range of solids. Observe closely and classify a range of liquids</w:t>
            </w:r>
          </w:p>
          <w:p w14:paraId="2C8CF616"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 xml:space="preserve"> Explore making gases visible e.g. squeezing sponges under water to see bubbles, and showing their effect e.g. using straws to blow objects, trees moving in the wind.</w:t>
            </w:r>
          </w:p>
          <w:p w14:paraId="44708A9D"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Classify materials according to whether they are solids, liquids and gases</w:t>
            </w:r>
          </w:p>
          <w:p w14:paraId="63327DC5"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 xml:space="preserve"> Observe a range of materials melting e.g. ice, chocolate, butter</w:t>
            </w:r>
          </w:p>
          <w:p w14:paraId="6B594ECA"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 xml:space="preserve"> Investigate how to melt ice more quickly.</w:t>
            </w:r>
          </w:p>
          <w:p w14:paraId="1DBAF5D0"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Observe the changes when making rocky road cakes or ice-cream.</w:t>
            </w:r>
          </w:p>
          <w:p w14:paraId="5D37FBCC"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Investigate the melting point of different materials e.g. ice, margarine, butter and chocolate</w:t>
            </w:r>
          </w:p>
          <w:p w14:paraId="1EA0143B"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 xml:space="preserve"> Explore freezing different liquids e.g. tomato ketchup, oil, shampoo.</w:t>
            </w:r>
          </w:p>
          <w:p w14:paraId="045E80E2"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Use a thermometer to measure temperatures e.g. icy water (melting), tap water, hot water, boiling water (demonstration).</w:t>
            </w:r>
          </w:p>
          <w:p w14:paraId="6B38A70C"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t>Observe water evaporating and condensing e.g. on cups of icy water and hot water.</w:t>
            </w:r>
          </w:p>
          <w:p w14:paraId="1D5D19AF" w14:textId="77777777" w:rsidR="00865325" w:rsidRPr="00AA5DCE" w:rsidRDefault="00865325" w:rsidP="00865325">
            <w:pPr>
              <w:pStyle w:val="ListParagraph"/>
              <w:numPr>
                <w:ilvl w:val="0"/>
                <w:numId w:val="22"/>
              </w:numPr>
              <w:spacing w:before="120" w:after="120"/>
              <w:rPr>
                <w:rFonts w:cstheme="minorHAnsi"/>
              </w:rPr>
            </w:pPr>
            <w:r w:rsidRPr="00AA5DCE">
              <w:rPr>
                <w:rFonts w:cstheme="minorHAnsi"/>
              </w:rPr>
              <w:lastRenderedPageBreak/>
              <w:t>Set up investigations to explore changing the rate of evaporation e.g. washing, puddles, handprints on paper towels, liquids in containers.</w:t>
            </w:r>
          </w:p>
          <w:p w14:paraId="1F9127EB" w14:textId="56EB565D" w:rsidR="00865325" w:rsidRPr="00AA5DCE" w:rsidRDefault="00865325" w:rsidP="00865325">
            <w:pPr>
              <w:pStyle w:val="ListParagraph"/>
              <w:numPr>
                <w:ilvl w:val="0"/>
                <w:numId w:val="22"/>
              </w:numPr>
              <w:spacing w:before="120" w:after="120"/>
              <w:rPr>
                <w:rFonts w:cstheme="minorHAnsi"/>
              </w:rPr>
            </w:pPr>
            <w:r w:rsidRPr="00AA5DCE">
              <w:rPr>
                <w:rFonts w:cstheme="minorHAnsi"/>
              </w:rPr>
              <w:t>Use secondary sources to find out about the water cycle.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B52044" w14:textId="1469D25D" w:rsidR="00865325" w:rsidRPr="00AA5DCE" w:rsidRDefault="00865325" w:rsidP="00865325">
            <w:pPr>
              <w:spacing w:before="120" w:after="120"/>
              <w:rPr>
                <w:rFonts w:cstheme="minorHAnsi"/>
              </w:rPr>
            </w:pPr>
            <w:r w:rsidRPr="00AA5DCE">
              <w:rPr>
                <w:rFonts w:cstheme="minorHAnsi"/>
              </w:rPr>
              <w:lastRenderedPageBreak/>
              <w:t>Solid, liquid, gas, state change, melting, freezing, melting point, boiling point, evaporation, temperature, water cycle</w:t>
            </w:r>
          </w:p>
        </w:tc>
      </w:tr>
      <w:tr w:rsidR="00865325" w:rsidRPr="00B44DE2" w14:paraId="223E5FCC"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865325" w:rsidRPr="00B44DE2" w:rsidRDefault="00865325" w:rsidP="00865325">
            <w:pPr>
              <w:spacing w:before="120" w:after="120"/>
              <w:ind w:left="360"/>
              <w:jc w:val="center"/>
              <w:rPr>
                <w:rFonts w:cstheme="minorHAnsi"/>
                <w:b/>
              </w:rPr>
            </w:pPr>
            <w:r w:rsidRPr="00B44DE2">
              <w:rPr>
                <w:rFonts w:cstheme="minorHAnsi"/>
                <w:b/>
              </w:rPr>
              <w:t>Summer Term</w:t>
            </w:r>
          </w:p>
        </w:tc>
      </w:tr>
      <w:tr w:rsidR="00865325" w:rsidRPr="00B44DE2" w14:paraId="2616A938"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DDDB7" w14:textId="794818D8" w:rsidR="00865325" w:rsidRPr="00B44DE2" w:rsidRDefault="00865325" w:rsidP="00865325">
            <w:pPr>
              <w:spacing w:before="120" w:after="120"/>
              <w:ind w:left="37"/>
              <w:rPr>
                <w:rFonts w:cstheme="minorHAnsi"/>
                <w:szCs w:val="16"/>
              </w:rPr>
            </w:pPr>
            <w:r w:rsidRPr="00B44DE2">
              <w:rPr>
                <w:rFonts w:cstheme="minorHAnsi"/>
                <w:szCs w:val="16"/>
              </w:rPr>
              <w:t>Unit:</w:t>
            </w:r>
            <w:r w:rsidR="00AA5DCE">
              <w:rPr>
                <w:rFonts w:cstheme="minorHAnsi"/>
                <w:szCs w:val="16"/>
              </w:rPr>
              <w:t xml:space="preserve"> Animals, </w:t>
            </w:r>
            <w:proofErr w:type="spellStart"/>
            <w:r w:rsidR="00AA5DCE">
              <w:rPr>
                <w:rFonts w:cstheme="minorHAnsi"/>
                <w:szCs w:val="16"/>
              </w:rPr>
              <w:t>Incuding</w:t>
            </w:r>
            <w:proofErr w:type="spellEnd"/>
            <w:r w:rsidR="00AA5DCE">
              <w:rPr>
                <w:rFonts w:cstheme="minorHAnsi"/>
                <w:szCs w:val="16"/>
              </w:rPr>
              <w:t xml:space="preserve">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549C693" w14:textId="77777777" w:rsidR="00AA5DCE" w:rsidRPr="00AA5DCE" w:rsidRDefault="00AA5DCE" w:rsidP="00AA5DCE">
            <w:pPr>
              <w:spacing w:before="120" w:after="120"/>
              <w:rPr>
                <w:rFonts w:cstheme="minorHAnsi"/>
              </w:rPr>
            </w:pPr>
            <w:r w:rsidRPr="00AA5DCE">
              <w:rPr>
                <w:rFonts w:cstheme="minorHAnsi"/>
              </w:rPr>
              <w:t>• Describe the simple functions of the basic parts of the digestive system in humans.</w:t>
            </w:r>
          </w:p>
          <w:p w14:paraId="6A53D36C" w14:textId="77777777" w:rsidR="00AA5DCE" w:rsidRPr="00AA5DCE" w:rsidRDefault="00AA5DCE" w:rsidP="00AA5DCE">
            <w:pPr>
              <w:spacing w:before="120" w:after="120"/>
              <w:rPr>
                <w:rFonts w:cstheme="minorHAnsi"/>
              </w:rPr>
            </w:pPr>
            <w:r w:rsidRPr="00AA5DCE">
              <w:rPr>
                <w:rFonts w:cstheme="minorHAnsi"/>
              </w:rPr>
              <w:t>• Identify the different types of teeth in humans and their simple functions.</w:t>
            </w:r>
          </w:p>
          <w:p w14:paraId="395F8FB2" w14:textId="2CE2BDF9" w:rsidR="00865325" w:rsidRPr="00AA5DCE" w:rsidRDefault="00AA5DCE" w:rsidP="00AA5DCE">
            <w:pPr>
              <w:spacing w:before="120" w:after="120"/>
              <w:rPr>
                <w:rFonts w:cstheme="minorHAnsi"/>
              </w:rPr>
            </w:pPr>
            <w:r w:rsidRPr="00AA5DCE">
              <w:rPr>
                <w:rFonts w:cstheme="minorHAnsi"/>
              </w:rPr>
              <w:t>• Construct and interpret a variety of food chains, identifying producers, predators and prey.</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47D1E49" w14:textId="77777777" w:rsidR="00AA5DCE" w:rsidRPr="00AA5DCE" w:rsidRDefault="00AA5DCE" w:rsidP="00AA5DCE">
            <w:pPr>
              <w:pStyle w:val="ListParagraph"/>
              <w:numPr>
                <w:ilvl w:val="0"/>
                <w:numId w:val="23"/>
              </w:numPr>
              <w:spacing w:before="120" w:after="120"/>
              <w:rPr>
                <w:rFonts w:cstheme="minorHAnsi"/>
              </w:rPr>
            </w:pPr>
            <w:r w:rsidRPr="00AA5DCE">
              <w:rPr>
                <w:rFonts w:cstheme="minorHAnsi"/>
              </w:rPr>
              <w:t>Research the function of the parts of the digestive system.</w:t>
            </w:r>
          </w:p>
          <w:p w14:paraId="310446B5" w14:textId="77777777" w:rsidR="00AA5DCE" w:rsidRPr="00AA5DCE" w:rsidRDefault="00AA5DCE" w:rsidP="00AA5DCE">
            <w:pPr>
              <w:pStyle w:val="ListParagraph"/>
              <w:numPr>
                <w:ilvl w:val="0"/>
                <w:numId w:val="23"/>
              </w:numPr>
              <w:spacing w:before="120" w:after="120"/>
              <w:rPr>
                <w:rFonts w:cstheme="minorHAnsi"/>
              </w:rPr>
            </w:pPr>
            <w:r w:rsidRPr="00AA5DCE">
              <w:rPr>
                <w:rFonts w:cstheme="minorHAnsi"/>
              </w:rPr>
              <w:t>Create a model of the digestive system using household objects.</w:t>
            </w:r>
          </w:p>
          <w:p w14:paraId="743BB648" w14:textId="77777777" w:rsidR="00AA5DCE" w:rsidRPr="00AA5DCE" w:rsidRDefault="00AA5DCE" w:rsidP="00AA5DCE">
            <w:pPr>
              <w:pStyle w:val="ListParagraph"/>
              <w:numPr>
                <w:ilvl w:val="0"/>
                <w:numId w:val="23"/>
              </w:numPr>
              <w:spacing w:before="120" w:after="120"/>
              <w:rPr>
                <w:rFonts w:cstheme="minorHAnsi"/>
              </w:rPr>
            </w:pPr>
            <w:r w:rsidRPr="00AA5DCE">
              <w:rPr>
                <w:rFonts w:cstheme="minorHAnsi"/>
              </w:rPr>
              <w:t>Explore eating different types of food to identify which teeth are being used for cutting, tearing and grinding (chewing).</w:t>
            </w:r>
          </w:p>
          <w:p w14:paraId="69CD1E6F" w14:textId="77777777" w:rsidR="00AA5DCE" w:rsidRPr="00AA5DCE" w:rsidRDefault="00AA5DCE" w:rsidP="00AA5DCE">
            <w:pPr>
              <w:pStyle w:val="ListParagraph"/>
              <w:numPr>
                <w:ilvl w:val="0"/>
                <w:numId w:val="23"/>
              </w:numPr>
              <w:spacing w:before="120" w:after="120"/>
              <w:rPr>
                <w:rFonts w:cstheme="minorHAnsi"/>
              </w:rPr>
            </w:pPr>
            <w:r w:rsidRPr="00AA5DCE">
              <w:rPr>
                <w:rFonts w:cstheme="minorHAnsi"/>
              </w:rPr>
              <w:t>Classify animals as herbivores, carnivores or omnivores according to the type of teeth they have in their skulls.</w:t>
            </w:r>
          </w:p>
          <w:p w14:paraId="6AA5D59F" w14:textId="77777777" w:rsidR="00AA5DCE" w:rsidRPr="00AA5DCE" w:rsidRDefault="00AA5DCE" w:rsidP="00AA5DCE">
            <w:pPr>
              <w:pStyle w:val="ListParagraph"/>
              <w:numPr>
                <w:ilvl w:val="0"/>
                <w:numId w:val="23"/>
              </w:numPr>
              <w:spacing w:before="120" w:after="120"/>
              <w:rPr>
                <w:rFonts w:cstheme="minorHAnsi"/>
              </w:rPr>
            </w:pPr>
            <w:r w:rsidRPr="00AA5DCE">
              <w:rPr>
                <w:rFonts w:cstheme="minorHAnsi"/>
              </w:rPr>
              <w:t>Use food chains to identify producers, predators and prey within a habitat.</w:t>
            </w:r>
          </w:p>
          <w:p w14:paraId="22186DD1" w14:textId="779A045A" w:rsidR="00865325" w:rsidRPr="00AA5DCE" w:rsidRDefault="00AA5DCE" w:rsidP="00AA5DCE">
            <w:pPr>
              <w:pStyle w:val="ListParagraph"/>
              <w:numPr>
                <w:ilvl w:val="0"/>
                <w:numId w:val="23"/>
              </w:numPr>
              <w:spacing w:before="120" w:after="120"/>
              <w:rPr>
                <w:rFonts w:cstheme="minorHAnsi"/>
              </w:rPr>
            </w:pPr>
            <w:r w:rsidRPr="00AA5DCE">
              <w:rPr>
                <w:rFonts w:cstheme="minorHAnsi"/>
              </w:rPr>
              <w:t>Use secondary sources to identify animals in a habitat and find out what they eat.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39AFB6" w14:textId="7D9EE254" w:rsidR="00865325" w:rsidRPr="00AA5DCE" w:rsidRDefault="00AA5DCE" w:rsidP="00AA5DCE">
            <w:pPr>
              <w:spacing w:before="120" w:after="120"/>
              <w:rPr>
                <w:rFonts w:cstheme="minorHAnsi"/>
              </w:rPr>
            </w:pPr>
            <w:r w:rsidRPr="00AA5DCE">
              <w:rPr>
                <w:rFonts w:cstheme="minorHAnsi"/>
              </w:rPr>
              <w:t>Digestive system, digestion, mouth, teeth, saliva, oesophagus, stomach, small intestine, nutrients, large intestine, rectum, anus, teeth, incisor, canine, molar, premolars, herbivore, carnivore, omnivore, producer, predator, prey, food chain</w:t>
            </w:r>
          </w:p>
        </w:tc>
      </w:tr>
      <w:tr w:rsidR="00865325" w:rsidRPr="00B44DE2" w14:paraId="5F6393FB"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6837D" w14:textId="60DA2C46" w:rsidR="00865325" w:rsidRPr="00B44DE2" w:rsidRDefault="00865325" w:rsidP="00865325">
            <w:pPr>
              <w:spacing w:before="120" w:after="120"/>
              <w:ind w:left="37"/>
              <w:rPr>
                <w:rFonts w:cstheme="minorHAnsi"/>
                <w:szCs w:val="16"/>
              </w:rPr>
            </w:pPr>
            <w:r w:rsidRPr="00B44DE2">
              <w:rPr>
                <w:rFonts w:cstheme="minorHAnsi"/>
                <w:szCs w:val="16"/>
              </w:rPr>
              <w:t>Unit</w:t>
            </w:r>
            <w:r w:rsidR="00AA5DCE">
              <w:rPr>
                <w:rFonts w:cstheme="minorHAnsi"/>
                <w:szCs w:val="16"/>
              </w:rPr>
              <w:t>: Living Things and Their Habitats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F28D75" w14:textId="77777777" w:rsidR="00AA5DCE" w:rsidRPr="00AA5DCE" w:rsidRDefault="00AA5DCE" w:rsidP="00AA5DCE">
            <w:pPr>
              <w:spacing w:before="120" w:after="120"/>
              <w:rPr>
                <w:rFonts w:cstheme="minorHAnsi"/>
              </w:rPr>
            </w:pPr>
            <w:r w:rsidRPr="00AA5DCE">
              <w:rPr>
                <w:rFonts w:cstheme="minorHAnsi"/>
              </w:rPr>
              <w:t>• Recognise that living things can be grouped in a variety of ways.</w:t>
            </w:r>
          </w:p>
          <w:p w14:paraId="4C29834A" w14:textId="77777777" w:rsidR="00AA5DCE" w:rsidRPr="00AA5DCE" w:rsidRDefault="00AA5DCE" w:rsidP="00AA5DCE">
            <w:pPr>
              <w:spacing w:before="120" w:after="120"/>
              <w:rPr>
                <w:rFonts w:cstheme="minorHAnsi"/>
              </w:rPr>
            </w:pPr>
            <w:r w:rsidRPr="00AA5DCE">
              <w:rPr>
                <w:rFonts w:cstheme="minorHAnsi"/>
              </w:rPr>
              <w:t>• Explore and use classification keys to help group, identify and name a variety of living things in their local and wider environment.</w:t>
            </w:r>
          </w:p>
          <w:p w14:paraId="4DCF2A73" w14:textId="6F9E9A27" w:rsidR="00865325" w:rsidRPr="00AA5DCE" w:rsidRDefault="00AA5DCE" w:rsidP="00AA5DCE">
            <w:pPr>
              <w:spacing w:before="120" w:after="120"/>
              <w:rPr>
                <w:rFonts w:cstheme="minorHAnsi"/>
              </w:rPr>
            </w:pPr>
            <w:r w:rsidRPr="00AA5DCE">
              <w:rPr>
                <w:rFonts w:cstheme="minorHAnsi"/>
              </w:rPr>
              <w:t>• Recognise that environments can change and that this can sometimes pose dangers to living things.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ED58433"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Observe plants and animals in different habitats throughout the year.</w:t>
            </w:r>
          </w:p>
          <w:p w14:paraId="50AD95C7"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Compare and contrast the living things observed.</w:t>
            </w:r>
          </w:p>
          <w:p w14:paraId="3D93C7FC"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Use classification keys to name unknown living things.</w:t>
            </w:r>
          </w:p>
          <w:p w14:paraId="725789A7"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Classify living things found in different habitats based on their features.</w:t>
            </w:r>
          </w:p>
          <w:p w14:paraId="1D981713"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Create a simple identification key based on observable features.</w:t>
            </w:r>
          </w:p>
          <w:p w14:paraId="731DCADC"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Use fieldwork to explore human impact on the local environment e.g. litter, tree planting.</w:t>
            </w:r>
          </w:p>
          <w:p w14:paraId="7BC1E957" w14:textId="77777777" w:rsidR="00AA5DCE" w:rsidRPr="00AA5DCE" w:rsidRDefault="00AA5DCE" w:rsidP="00AA5DCE">
            <w:pPr>
              <w:pStyle w:val="ListParagraph"/>
              <w:numPr>
                <w:ilvl w:val="0"/>
                <w:numId w:val="24"/>
              </w:numPr>
              <w:spacing w:before="120" w:after="120"/>
              <w:rPr>
                <w:rFonts w:cstheme="minorHAnsi"/>
              </w:rPr>
            </w:pPr>
            <w:r w:rsidRPr="00AA5DCE">
              <w:rPr>
                <w:rFonts w:cstheme="minorHAnsi"/>
              </w:rPr>
              <w:t>Use secondary sources to find out about how environments may naturally change.</w:t>
            </w:r>
          </w:p>
          <w:p w14:paraId="1F9C6807" w14:textId="08889B7E" w:rsidR="00865325" w:rsidRPr="00AA5DCE" w:rsidRDefault="00AA5DCE" w:rsidP="00AA5DCE">
            <w:pPr>
              <w:pStyle w:val="ListParagraph"/>
              <w:numPr>
                <w:ilvl w:val="0"/>
                <w:numId w:val="24"/>
              </w:numPr>
              <w:spacing w:before="120" w:after="120"/>
              <w:rPr>
                <w:rFonts w:cstheme="minorHAnsi"/>
              </w:rPr>
            </w:pPr>
            <w:r w:rsidRPr="00AA5DCE">
              <w:rPr>
                <w:rFonts w:cstheme="minorHAnsi"/>
              </w:rPr>
              <w:t>Use secondary sources to find out about human impact, both positive and negative, on environments.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4F9DBF" w14:textId="62D80A09" w:rsidR="00865325" w:rsidRPr="00AA5DCE" w:rsidRDefault="00AA5DCE" w:rsidP="00AA5DCE">
            <w:pPr>
              <w:spacing w:before="120" w:after="120"/>
              <w:rPr>
                <w:rFonts w:cstheme="minorHAnsi"/>
              </w:rPr>
            </w:pPr>
            <w:r w:rsidRPr="00AA5DCE">
              <w:rPr>
                <w:rFonts w:cstheme="minorHAnsi"/>
              </w:rPr>
              <w:t>Classification, classification keys, environment, habitat, human impact, positive, negative, migrate, hibernate</w:t>
            </w:r>
          </w:p>
        </w:tc>
      </w:tr>
    </w:tbl>
    <w:p w14:paraId="750E1840" w14:textId="3D646721" w:rsidR="00427398" w:rsidRPr="00B44DE2" w:rsidRDefault="00427398">
      <w:pPr>
        <w:rPr>
          <w:rFonts w:cstheme="minorHAnsi"/>
          <w:sz w:val="20"/>
        </w:rPr>
      </w:pPr>
    </w:p>
    <w:p w14:paraId="4FD53541" w14:textId="4168D767" w:rsidR="00427398" w:rsidRPr="00B44DE2" w:rsidRDefault="00427398">
      <w:pPr>
        <w:rPr>
          <w:rFonts w:cstheme="minorHAnsi"/>
          <w:sz w:val="20"/>
        </w:rPr>
      </w:pPr>
    </w:p>
    <w:p w14:paraId="6E1C6D9F" w14:textId="53A6597B" w:rsidR="00427398" w:rsidRPr="00B44DE2" w:rsidRDefault="00427398">
      <w:pPr>
        <w:rPr>
          <w:rFonts w:cstheme="minorHAnsi"/>
          <w:sz w:val="20"/>
        </w:rPr>
      </w:pPr>
    </w:p>
    <w:p w14:paraId="2FC3B31A" w14:textId="01BACA1C" w:rsidR="00427398" w:rsidRPr="00B44DE2" w:rsidRDefault="00427398">
      <w:pPr>
        <w:rPr>
          <w:rFonts w:cstheme="minorHAnsi"/>
          <w:sz w:val="20"/>
        </w:rPr>
      </w:pPr>
    </w:p>
    <w:p w14:paraId="75E84998" w14:textId="6B5C399D" w:rsidR="00427398" w:rsidRPr="00B44DE2" w:rsidRDefault="00427398">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5FF9718F"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5945D6">
            <w:pPr>
              <w:spacing w:before="120" w:after="120"/>
              <w:jc w:val="center"/>
              <w:rPr>
                <w:rFonts w:cstheme="minorHAnsi"/>
                <w:b/>
                <w:sz w:val="28"/>
              </w:rPr>
            </w:pPr>
            <w:r w:rsidRPr="00B44DE2">
              <w:rPr>
                <w:rFonts w:cstheme="minorHAnsi"/>
                <w:b/>
                <w:sz w:val="28"/>
              </w:rPr>
              <w:t>Year 5</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5945D6">
            <w:pPr>
              <w:spacing w:before="120" w:after="120"/>
              <w:jc w:val="center"/>
              <w:rPr>
                <w:rFonts w:cstheme="minorHAnsi"/>
                <w:b/>
              </w:rPr>
            </w:pPr>
            <w:r w:rsidRPr="00B44DE2">
              <w:rPr>
                <w:rFonts w:cstheme="minorHAnsi"/>
                <w:b/>
              </w:rPr>
              <w:t>Autumn Term</w:t>
            </w:r>
          </w:p>
        </w:tc>
      </w:tr>
      <w:tr w:rsidR="0095145D" w:rsidRPr="00B44DE2" w14:paraId="76A7DD63"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7AF495" w14:textId="5C03F8D3" w:rsidR="0095145D" w:rsidRPr="00B44DE2" w:rsidRDefault="0095145D" w:rsidP="00200F5C">
            <w:pPr>
              <w:spacing w:before="240" w:after="120"/>
              <w:rPr>
                <w:rFonts w:cstheme="minorHAnsi"/>
                <w:sz w:val="16"/>
                <w:szCs w:val="16"/>
              </w:rPr>
            </w:pPr>
            <w:r w:rsidRPr="00B44DE2">
              <w:rPr>
                <w:rFonts w:cstheme="minorHAnsi"/>
                <w:szCs w:val="16"/>
              </w:rPr>
              <w:t xml:space="preserve">Unit: </w:t>
            </w:r>
            <w:r>
              <w:rPr>
                <w:rFonts w:cstheme="minorHAnsi"/>
                <w:szCs w:val="16"/>
              </w:rPr>
              <w:t>Earth &amp; Space</w:t>
            </w:r>
          </w:p>
        </w:tc>
        <w:tc>
          <w:tcPr>
            <w:tcW w:w="4253" w:type="dxa"/>
          </w:tcPr>
          <w:p w14:paraId="7D22F48A" w14:textId="77777777" w:rsidR="0095145D" w:rsidRPr="00F24503" w:rsidRDefault="0095145D"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Describe the movement of the Earth, and other planets, relative to the Sun in the solar system. </w:t>
            </w:r>
          </w:p>
          <w:p w14:paraId="142B79D9" w14:textId="6A4F3EA3" w:rsidR="0095145D" w:rsidRPr="00F24503" w:rsidRDefault="0095145D"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Describe the movement of the Moon relative to the Earth. </w:t>
            </w:r>
          </w:p>
          <w:p w14:paraId="62EE2A89" w14:textId="77777777" w:rsidR="0095145D" w:rsidRPr="00F24503" w:rsidRDefault="0095145D"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Describe the Sun, Earth and Moon as approximately spherical bodies. </w:t>
            </w:r>
          </w:p>
          <w:p w14:paraId="65E2A627" w14:textId="77777777" w:rsidR="0095145D" w:rsidRPr="00F24503" w:rsidRDefault="0095145D"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Use the idea of the Earth’s rotation to explain day and night and the apparent movement of the Sun across the sky. </w:t>
            </w:r>
          </w:p>
          <w:p w14:paraId="7205DF61" w14:textId="77777777" w:rsidR="0095145D" w:rsidRPr="00F24503" w:rsidRDefault="0095145D" w:rsidP="00200F5C">
            <w:pPr>
              <w:pStyle w:val="ListParagraph"/>
              <w:spacing w:before="240" w:after="120"/>
              <w:rPr>
                <w:rFonts w:cstheme="minorHAnsi"/>
                <w:b/>
              </w:rPr>
            </w:pPr>
          </w:p>
        </w:tc>
        <w:tc>
          <w:tcPr>
            <w:tcW w:w="6804" w:type="dxa"/>
          </w:tcPr>
          <w:p w14:paraId="6F7F9E3C" w14:textId="2E9E8659" w:rsidR="0095145D" w:rsidRPr="00F24503" w:rsidRDefault="0095145D" w:rsidP="006840A7">
            <w:pPr>
              <w:pStyle w:val="Default"/>
              <w:numPr>
                <w:ilvl w:val="0"/>
                <w:numId w:val="1"/>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Use secondary sources to help create a model e.g. role play or using balls to show the movement of the Earth around the Sun and the Moon around the Earth. </w:t>
            </w:r>
          </w:p>
          <w:p w14:paraId="0DE66653" w14:textId="2AB94AC9" w:rsidR="0095145D" w:rsidRPr="00F24503" w:rsidRDefault="0095145D" w:rsidP="006840A7">
            <w:pPr>
              <w:pStyle w:val="Default"/>
              <w:numPr>
                <w:ilvl w:val="0"/>
                <w:numId w:val="1"/>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Use secondary sources to help make a model to show why day and night occur. </w:t>
            </w:r>
          </w:p>
          <w:p w14:paraId="5AF041D0" w14:textId="60E23745" w:rsidR="0095145D" w:rsidRPr="00F24503" w:rsidRDefault="0095145D" w:rsidP="006840A7">
            <w:pPr>
              <w:pStyle w:val="Default"/>
              <w:numPr>
                <w:ilvl w:val="0"/>
                <w:numId w:val="1"/>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 Make first-hand observations of how shadows caused by the Sun change through the day. </w:t>
            </w:r>
          </w:p>
          <w:p w14:paraId="4E19A33A" w14:textId="67BC79EF" w:rsidR="0095145D" w:rsidRPr="00F24503" w:rsidRDefault="0095145D" w:rsidP="006840A7">
            <w:pPr>
              <w:pStyle w:val="Default"/>
              <w:numPr>
                <w:ilvl w:val="0"/>
                <w:numId w:val="1"/>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 Make a sundial. </w:t>
            </w:r>
          </w:p>
          <w:p w14:paraId="4897B9AB" w14:textId="15964AEB" w:rsidR="0095145D" w:rsidRPr="00F24503" w:rsidRDefault="0095145D" w:rsidP="006840A7">
            <w:pPr>
              <w:pStyle w:val="Default"/>
              <w:numPr>
                <w:ilvl w:val="0"/>
                <w:numId w:val="1"/>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Research time zones. </w:t>
            </w:r>
          </w:p>
          <w:p w14:paraId="7FBAA78A" w14:textId="762583C9" w:rsidR="0095145D" w:rsidRPr="00F24503" w:rsidRDefault="0095145D" w:rsidP="006840A7">
            <w:pPr>
              <w:pStyle w:val="Default"/>
              <w:numPr>
                <w:ilvl w:val="0"/>
                <w:numId w:val="1"/>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Consider the views of scientists in the past and evidence used to deduce shapes and movements of the Earth, Moon and planets before space travel. </w:t>
            </w:r>
          </w:p>
          <w:p w14:paraId="665771C4" w14:textId="77777777" w:rsidR="0095145D" w:rsidRPr="00F24503" w:rsidRDefault="0095145D" w:rsidP="00200F5C">
            <w:pPr>
              <w:spacing w:before="240" w:after="120"/>
              <w:ind w:left="360"/>
              <w:rPr>
                <w:rFonts w:cstheme="minorHAnsi"/>
              </w:rPr>
            </w:pPr>
          </w:p>
        </w:tc>
        <w:tc>
          <w:tcPr>
            <w:tcW w:w="2693" w:type="dxa"/>
          </w:tcPr>
          <w:p w14:paraId="43B44AD6" w14:textId="2F067939" w:rsidR="0095145D" w:rsidRPr="00F24503" w:rsidRDefault="0095145D" w:rsidP="00200F5C">
            <w:pPr>
              <w:spacing w:before="240" w:after="120"/>
              <w:ind w:left="360"/>
              <w:rPr>
                <w:rFonts w:cstheme="minorHAnsi"/>
              </w:rPr>
            </w:pPr>
            <w:r w:rsidRPr="00F24503">
              <w:rPr>
                <w:rFonts w:cstheme="minorHAnsi"/>
              </w:rPr>
              <w:t xml:space="preserve">Earth, Sun, Moon, (Mercury, Jupiter, Saturn, Venus, Mars, Uranus, Neptune), spherical, solar system, rotates, star, orbit, planets </w:t>
            </w:r>
          </w:p>
        </w:tc>
      </w:tr>
      <w:tr w:rsidR="00200F5C" w:rsidRPr="00B44DE2" w14:paraId="318A2969"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E52384" w14:textId="6D2ED029" w:rsidR="00200F5C" w:rsidRPr="00B44DE2" w:rsidRDefault="00200F5C" w:rsidP="00200F5C">
            <w:pPr>
              <w:spacing w:before="120" w:after="120"/>
              <w:rPr>
                <w:rFonts w:cstheme="minorHAnsi"/>
                <w:szCs w:val="16"/>
              </w:rPr>
            </w:pPr>
            <w:r w:rsidRPr="00B44DE2">
              <w:rPr>
                <w:rFonts w:cstheme="minorHAnsi"/>
                <w:szCs w:val="16"/>
              </w:rPr>
              <w:t>Unit</w:t>
            </w:r>
            <w:r w:rsidR="00AA5DCE">
              <w:rPr>
                <w:rFonts w:cstheme="minorHAnsi"/>
                <w:szCs w:val="16"/>
              </w:rPr>
              <w:t>: Forces</w:t>
            </w:r>
          </w:p>
        </w:tc>
        <w:tc>
          <w:tcPr>
            <w:tcW w:w="4253" w:type="dxa"/>
          </w:tcPr>
          <w:p w14:paraId="741FC5FF" w14:textId="77777777" w:rsidR="00200F5C" w:rsidRPr="00F24503" w:rsidRDefault="00200F5C" w:rsidP="00200F5C">
            <w:pPr>
              <w:pStyle w:val="Default"/>
              <w:rPr>
                <w:rFonts w:asciiTheme="minorHAnsi" w:hAnsiTheme="minorHAnsi" w:cstheme="minorHAnsi"/>
                <w:color w:val="auto"/>
              </w:rPr>
            </w:pPr>
          </w:p>
          <w:p w14:paraId="01FBCCA3" w14:textId="77777777" w:rsidR="00200F5C" w:rsidRPr="00F24503" w:rsidRDefault="00200F5C" w:rsidP="00200F5C">
            <w:pPr>
              <w:pStyle w:val="Default"/>
              <w:rPr>
                <w:rFonts w:asciiTheme="minorHAnsi" w:hAnsiTheme="minorHAnsi" w:cstheme="minorHAnsi"/>
                <w:sz w:val="22"/>
                <w:szCs w:val="22"/>
              </w:rPr>
            </w:pPr>
            <w:r w:rsidRPr="00F24503">
              <w:rPr>
                <w:rFonts w:asciiTheme="minorHAnsi" w:hAnsiTheme="minorHAnsi" w:cstheme="minorHAnsi"/>
                <w:sz w:val="22"/>
                <w:szCs w:val="22"/>
              </w:rPr>
              <w:lastRenderedPageBreak/>
              <w:t xml:space="preserve">• Explain that unsupported objects fall towards the Earth because of the force of gravity acting between the Earth and the falling object. </w:t>
            </w:r>
          </w:p>
          <w:p w14:paraId="33E64C94" w14:textId="77777777" w:rsidR="00200F5C" w:rsidRPr="00F24503" w:rsidRDefault="00200F5C" w:rsidP="00200F5C">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Identify the effects of air resistance, water resistance and friction that act between moving surfaces. </w:t>
            </w:r>
          </w:p>
          <w:p w14:paraId="2514888F" w14:textId="77777777" w:rsidR="00200F5C" w:rsidRPr="00F24503" w:rsidRDefault="00200F5C" w:rsidP="00200F5C">
            <w:pPr>
              <w:pStyle w:val="Default"/>
              <w:rPr>
                <w:rFonts w:asciiTheme="minorHAnsi" w:hAnsiTheme="minorHAnsi" w:cstheme="minorHAnsi"/>
                <w:sz w:val="22"/>
                <w:szCs w:val="22"/>
              </w:rPr>
            </w:pPr>
            <w:r w:rsidRPr="00F24503">
              <w:rPr>
                <w:rFonts w:asciiTheme="minorHAnsi" w:hAnsiTheme="minorHAnsi" w:cstheme="minorHAnsi"/>
                <w:sz w:val="22"/>
                <w:szCs w:val="22"/>
              </w:rPr>
              <w:t xml:space="preserve">• Recognise that some mechanisms, including levers, pulleys and gears, allow a smaller force to have a greater effect. </w:t>
            </w:r>
          </w:p>
          <w:p w14:paraId="11903EDF" w14:textId="77777777" w:rsidR="00200F5C" w:rsidRPr="00F24503" w:rsidRDefault="00200F5C" w:rsidP="00200F5C">
            <w:pPr>
              <w:pStyle w:val="ListParagraph"/>
              <w:spacing w:before="120" w:after="120"/>
              <w:rPr>
                <w:rFonts w:cstheme="minorHAnsi"/>
                <w:b/>
              </w:rPr>
            </w:pPr>
          </w:p>
        </w:tc>
        <w:tc>
          <w:tcPr>
            <w:tcW w:w="6804" w:type="dxa"/>
          </w:tcPr>
          <w:p w14:paraId="214A28B5" w14:textId="77777777" w:rsidR="00200F5C" w:rsidRPr="00F24503" w:rsidRDefault="00200F5C" w:rsidP="00200F5C">
            <w:pPr>
              <w:pStyle w:val="Default"/>
              <w:rPr>
                <w:rFonts w:asciiTheme="minorHAnsi" w:hAnsiTheme="minorHAnsi" w:cstheme="minorHAnsi"/>
                <w:color w:val="auto"/>
              </w:rPr>
            </w:pPr>
          </w:p>
          <w:p w14:paraId="35085C5B" w14:textId="1F3A6380"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lastRenderedPageBreak/>
              <w:t xml:space="preserve">Investigate the effect of friction in a range of contexts e.g. trainers, bathmats, mats for a helter-skelter. </w:t>
            </w:r>
          </w:p>
          <w:p w14:paraId="1CCBD62B" w14:textId="2FB3EE21"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Investigate the effects of water resistance in a range of contexts e.g. dropping shapes through water and pulling shapes, such as boats, along the surface of water. </w:t>
            </w:r>
          </w:p>
          <w:p w14:paraId="52E3F18F" w14:textId="703A4546"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Investigate the effects of air resistance in a range of contexts e.g. parachutes, spinners, sails on boats. </w:t>
            </w:r>
          </w:p>
          <w:p w14:paraId="0DB6CECC" w14:textId="0C4B50DA"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Explore how levers, pulleys and gears work. </w:t>
            </w:r>
          </w:p>
          <w:p w14:paraId="39282567" w14:textId="3249CE77"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Make a product that involves a lever, pulley or gear. </w:t>
            </w:r>
          </w:p>
          <w:p w14:paraId="542FAA39" w14:textId="2BCAF126"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Create a timer that uses gravity to move a ball. </w:t>
            </w:r>
          </w:p>
          <w:p w14:paraId="43A22353" w14:textId="32223928" w:rsidR="00200F5C" w:rsidRPr="00F24503" w:rsidRDefault="00200F5C" w:rsidP="006840A7">
            <w:pPr>
              <w:pStyle w:val="Default"/>
              <w:numPr>
                <w:ilvl w:val="0"/>
                <w:numId w:val="2"/>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Research how the work of scientists such as Galileo Galilei and Isaac Newton helped to develop the theory of gravitation. </w:t>
            </w:r>
          </w:p>
          <w:p w14:paraId="65C8A22A" w14:textId="77777777" w:rsidR="00200F5C" w:rsidRPr="00F24503" w:rsidRDefault="00200F5C" w:rsidP="00200F5C">
            <w:pPr>
              <w:spacing w:before="120" w:after="120"/>
              <w:rPr>
                <w:rFonts w:cstheme="minorHAnsi"/>
              </w:rPr>
            </w:pPr>
          </w:p>
        </w:tc>
        <w:tc>
          <w:tcPr>
            <w:tcW w:w="2693" w:type="dxa"/>
          </w:tcPr>
          <w:p w14:paraId="5D020517" w14:textId="07F41887" w:rsidR="00200F5C" w:rsidRPr="00F24503" w:rsidRDefault="00200F5C" w:rsidP="00200F5C">
            <w:pPr>
              <w:spacing w:before="120" w:after="120"/>
              <w:ind w:left="360"/>
              <w:rPr>
                <w:rFonts w:cstheme="minorHAnsi"/>
              </w:rPr>
            </w:pPr>
            <w:r w:rsidRPr="00F24503">
              <w:rPr>
                <w:rFonts w:cstheme="minorHAnsi"/>
              </w:rPr>
              <w:lastRenderedPageBreak/>
              <w:t xml:space="preserve">Force, gravity, Earth, air resistance, water </w:t>
            </w:r>
            <w:r w:rsidRPr="00F24503">
              <w:rPr>
                <w:rFonts w:cstheme="minorHAnsi"/>
              </w:rPr>
              <w:lastRenderedPageBreak/>
              <w:t xml:space="preserve">resistance, friction, mechanisms, simple machines, levers, pulleys, gears </w:t>
            </w:r>
          </w:p>
        </w:tc>
      </w:tr>
      <w:tr w:rsidR="00200F5C" w:rsidRPr="00B44DE2" w14:paraId="2BF6CF50"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200F5C" w:rsidRPr="00B44DE2" w:rsidRDefault="00200F5C" w:rsidP="00200F5C">
            <w:pPr>
              <w:spacing w:before="120" w:after="120"/>
              <w:ind w:left="360"/>
              <w:jc w:val="center"/>
              <w:rPr>
                <w:rFonts w:cstheme="minorHAnsi"/>
                <w:b/>
              </w:rPr>
            </w:pPr>
            <w:r w:rsidRPr="00B44DE2">
              <w:rPr>
                <w:rFonts w:cstheme="minorHAnsi"/>
                <w:b/>
              </w:rPr>
              <w:lastRenderedPageBreak/>
              <w:t>Spring Term</w:t>
            </w:r>
          </w:p>
        </w:tc>
      </w:tr>
      <w:tr w:rsidR="00200F5C" w:rsidRPr="00B44DE2" w14:paraId="6F421AF8" w14:textId="77777777" w:rsidTr="005945D6">
        <w:trPr>
          <w:trHeight w:val="1583"/>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67BEEA1" w14:textId="7589D9AE" w:rsidR="00200F5C" w:rsidRPr="00B44DE2" w:rsidRDefault="00200F5C" w:rsidP="00200F5C">
            <w:pPr>
              <w:spacing w:before="120" w:after="120"/>
              <w:ind w:left="37"/>
              <w:rPr>
                <w:rFonts w:cstheme="minorHAnsi"/>
                <w:b/>
              </w:rPr>
            </w:pPr>
            <w:r w:rsidRPr="00B44DE2">
              <w:rPr>
                <w:rFonts w:cstheme="minorHAnsi"/>
                <w:szCs w:val="16"/>
              </w:rPr>
              <w:t>Unit:</w:t>
            </w:r>
            <w:r>
              <w:rPr>
                <w:rFonts w:cstheme="minorHAnsi"/>
                <w:szCs w:val="16"/>
              </w:rPr>
              <w:t xml:space="preserve"> Properties and Changes of Materials</w:t>
            </w:r>
          </w:p>
        </w:tc>
        <w:tc>
          <w:tcPr>
            <w:tcW w:w="4253" w:type="dxa"/>
          </w:tcPr>
          <w:p w14:paraId="7473A1A3" w14:textId="77777777" w:rsidR="00200F5C" w:rsidRPr="00F24503" w:rsidRDefault="00200F5C"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Compare and group together everyday materials on the basis of their properties, including their hardness, solubility, transparency, conductivity (electrical and thermal), and response to magnets. </w:t>
            </w:r>
          </w:p>
          <w:p w14:paraId="130CE51A" w14:textId="77777777" w:rsidR="00200F5C" w:rsidRPr="00F24503" w:rsidRDefault="00200F5C"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Know that some materials will dissolve in liquid to form a solution and describe how to recover a substance from a solution. </w:t>
            </w:r>
          </w:p>
          <w:p w14:paraId="70BDC5B9" w14:textId="77777777" w:rsidR="00200F5C" w:rsidRPr="00F24503" w:rsidRDefault="00200F5C"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lastRenderedPageBreak/>
              <w:t xml:space="preserve">• Use knowledge of solids, liquids and gases to decide how mixtures might be separated, including through filtering, sieving and evaporating. </w:t>
            </w:r>
          </w:p>
          <w:p w14:paraId="3B573BA6" w14:textId="77777777" w:rsidR="00200F5C" w:rsidRPr="00F24503" w:rsidRDefault="00200F5C"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Give reasons, based on evidence from comparative and fair tests, for the particular uses of everyday materials, including metals, wood and plastic. </w:t>
            </w:r>
          </w:p>
          <w:p w14:paraId="1C982972" w14:textId="77777777" w:rsidR="00200F5C" w:rsidRPr="00F24503" w:rsidRDefault="00200F5C"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Demonstrate that dissolving, mixing and changes of state are reversible changes. </w:t>
            </w:r>
          </w:p>
          <w:p w14:paraId="147AC199" w14:textId="77777777" w:rsidR="00200F5C" w:rsidRPr="00F24503" w:rsidRDefault="00200F5C" w:rsidP="00200F5C">
            <w:pPr>
              <w:pStyle w:val="Default"/>
              <w:spacing w:before="240"/>
              <w:rPr>
                <w:rFonts w:asciiTheme="minorHAnsi" w:hAnsiTheme="minorHAnsi" w:cstheme="minorHAnsi"/>
                <w:sz w:val="22"/>
                <w:szCs w:val="22"/>
              </w:rPr>
            </w:pPr>
            <w:r w:rsidRPr="00F24503">
              <w:rPr>
                <w:rFonts w:asciiTheme="minorHAnsi" w:hAnsiTheme="minorHAnsi" w:cstheme="minorHAnsi"/>
                <w:sz w:val="22"/>
                <w:szCs w:val="22"/>
              </w:rPr>
              <w:t xml:space="preserve">• Explain that some changes result in the formation of new materials, and that this kind of change is not usually reversible, including changes associated with burning and the action of acid on bicarbonate of soda. </w:t>
            </w:r>
          </w:p>
          <w:p w14:paraId="4B7E63AA" w14:textId="77777777" w:rsidR="00200F5C" w:rsidRPr="00F24503" w:rsidRDefault="00200F5C" w:rsidP="00200F5C">
            <w:pPr>
              <w:spacing w:before="120" w:after="120"/>
              <w:ind w:left="360"/>
              <w:jc w:val="center"/>
              <w:rPr>
                <w:rFonts w:cstheme="minorHAnsi"/>
                <w:b/>
              </w:rPr>
            </w:pPr>
          </w:p>
        </w:tc>
        <w:tc>
          <w:tcPr>
            <w:tcW w:w="6804" w:type="dxa"/>
          </w:tcPr>
          <w:p w14:paraId="62D0DBF2" w14:textId="2A7D8B94" w:rsidR="00200F5C" w:rsidRPr="00F24503" w:rsidRDefault="00120D07" w:rsidP="00120D07">
            <w:pPr>
              <w:pStyle w:val="Default"/>
              <w:spacing w:before="240"/>
              <w:jc w:val="center"/>
              <w:rPr>
                <w:rFonts w:asciiTheme="minorHAnsi" w:hAnsiTheme="minorHAnsi" w:cstheme="minorHAnsi"/>
                <w:color w:val="auto"/>
              </w:rPr>
            </w:pPr>
            <w:r w:rsidRPr="00120D07">
              <w:rPr>
                <w:rFonts w:asciiTheme="minorHAnsi" w:hAnsiTheme="minorHAnsi" w:cstheme="minorHAnsi"/>
                <w:color w:val="auto"/>
                <w:highlight w:val="yellow"/>
              </w:rPr>
              <w:lastRenderedPageBreak/>
              <w:t>SEE NUMBER 6 SUMMER TERM A – PLANT BULBS NOW</w:t>
            </w:r>
          </w:p>
          <w:p w14:paraId="0192B274" w14:textId="1AEA66D4"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Investigate the properties of different materials in order to recommend materials for particular functions depending on these properties e.g. test waterproofness and thermal insulation to identify a suitable fabric for a coat. </w:t>
            </w:r>
          </w:p>
          <w:p w14:paraId="73D4AFF4" w14:textId="2D54BEBE"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Explore adding a range of solids to water and other liquids e.g. cooking oil, as appropriate. </w:t>
            </w:r>
          </w:p>
          <w:p w14:paraId="416F1D1A" w14:textId="105297EE"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lastRenderedPageBreak/>
              <w:t xml:space="preserve">Investigate rates of dissolving by carrying out comparative and fair test. </w:t>
            </w:r>
          </w:p>
          <w:p w14:paraId="5EBC3E64" w14:textId="1F6803E5"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Separate mixtures by sieving, filtering and evaporation, choosing the most suitable method and equipment for each mixture. </w:t>
            </w:r>
          </w:p>
          <w:p w14:paraId="76B27B42" w14:textId="254705B6"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Explore a range of non-reversible changes e.g. rusting, adding fizzy tablets to water, burning. </w:t>
            </w:r>
          </w:p>
          <w:p w14:paraId="382F99A0" w14:textId="567A763C"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Carry out comparative and fair tests involving non-reversible changes e.g. What affects the rate of rusting? What affects the amount of gas produced? </w:t>
            </w:r>
          </w:p>
          <w:p w14:paraId="15255257" w14:textId="09F537DF" w:rsidR="00200F5C" w:rsidRPr="00F24503" w:rsidRDefault="00200F5C" w:rsidP="006840A7">
            <w:pPr>
              <w:pStyle w:val="Default"/>
              <w:numPr>
                <w:ilvl w:val="0"/>
                <w:numId w:val="3"/>
              </w:numPr>
              <w:spacing w:before="240"/>
              <w:ind w:left="720" w:hanging="360"/>
              <w:rPr>
                <w:rFonts w:asciiTheme="minorHAnsi" w:hAnsiTheme="minorHAnsi" w:cstheme="minorHAnsi"/>
                <w:sz w:val="22"/>
                <w:szCs w:val="22"/>
              </w:rPr>
            </w:pPr>
            <w:r w:rsidRPr="00F24503">
              <w:rPr>
                <w:rFonts w:asciiTheme="minorHAnsi" w:hAnsiTheme="minorHAnsi" w:cstheme="minorHAnsi"/>
                <w:sz w:val="22"/>
                <w:szCs w:val="22"/>
              </w:rPr>
              <w:t xml:space="preserve">Research new materials produced by chemists e.g. Spencer Silver (glue of sticky notes) and Ruth </w:t>
            </w:r>
            <w:proofErr w:type="spellStart"/>
            <w:r w:rsidRPr="00F24503">
              <w:rPr>
                <w:rFonts w:asciiTheme="minorHAnsi" w:hAnsiTheme="minorHAnsi" w:cstheme="minorHAnsi"/>
                <w:sz w:val="22"/>
                <w:szCs w:val="22"/>
              </w:rPr>
              <w:t>Benerito</w:t>
            </w:r>
            <w:proofErr w:type="spellEnd"/>
            <w:r w:rsidRPr="00F24503">
              <w:rPr>
                <w:rFonts w:asciiTheme="minorHAnsi" w:hAnsiTheme="minorHAnsi" w:cstheme="minorHAnsi"/>
                <w:sz w:val="22"/>
                <w:szCs w:val="22"/>
              </w:rPr>
              <w:t xml:space="preserve"> (wrinkle free cotton). </w:t>
            </w:r>
          </w:p>
          <w:p w14:paraId="4AC24E0B" w14:textId="77777777" w:rsidR="00200F5C" w:rsidRPr="00F24503" w:rsidRDefault="00200F5C" w:rsidP="00200F5C">
            <w:pPr>
              <w:spacing w:before="120" w:after="120"/>
              <w:ind w:left="360"/>
              <w:rPr>
                <w:rFonts w:cstheme="minorHAnsi"/>
                <w:b/>
              </w:rPr>
            </w:pPr>
          </w:p>
        </w:tc>
        <w:tc>
          <w:tcPr>
            <w:tcW w:w="2693" w:type="dxa"/>
          </w:tcPr>
          <w:p w14:paraId="01BF2F68" w14:textId="77777777" w:rsidR="00200F5C" w:rsidRPr="00F24503" w:rsidRDefault="00200F5C" w:rsidP="00200F5C">
            <w:pPr>
              <w:spacing w:before="120" w:after="120"/>
              <w:ind w:left="360"/>
              <w:rPr>
                <w:rFonts w:cstheme="minorHAnsi"/>
              </w:rPr>
            </w:pPr>
          </w:p>
          <w:p w14:paraId="1B38DB4F" w14:textId="27264203" w:rsidR="00200F5C" w:rsidRPr="00F24503" w:rsidRDefault="00200F5C" w:rsidP="00200F5C">
            <w:pPr>
              <w:spacing w:before="120" w:after="120"/>
              <w:ind w:left="360"/>
              <w:rPr>
                <w:rFonts w:cstheme="minorHAnsi"/>
                <w:b/>
              </w:rPr>
            </w:pPr>
            <w:r w:rsidRPr="00F24503">
              <w:rPr>
                <w:rFonts w:cstheme="minorHAnsi"/>
              </w:rPr>
              <w:t xml:space="preserve">Thermal/electrical insulator/conductor, change of state, mixture, dissolve, solution, soluble, insoluble, filter, sieve, reversible/non-reversible change, burning, rusting, new material </w:t>
            </w:r>
          </w:p>
        </w:tc>
      </w:tr>
      <w:tr w:rsidR="00200F5C" w:rsidRPr="00B44DE2" w14:paraId="4C843D36"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200F5C" w:rsidRPr="00B44DE2" w:rsidRDefault="00200F5C" w:rsidP="00200F5C">
            <w:pPr>
              <w:spacing w:before="120" w:after="120"/>
              <w:ind w:left="360"/>
              <w:jc w:val="center"/>
              <w:rPr>
                <w:rFonts w:cstheme="minorHAnsi"/>
                <w:b/>
              </w:rPr>
            </w:pPr>
            <w:r w:rsidRPr="00B44DE2">
              <w:rPr>
                <w:rFonts w:cstheme="minorHAnsi"/>
                <w:b/>
              </w:rPr>
              <w:t>Summer Term</w:t>
            </w:r>
          </w:p>
        </w:tc>
      </w:tr>
      <w:tr w:rsidR="00200F5C" w:rsidRPr="00B44DE2" w14:paraId="43E6DF0C"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2D1FB4" w14:textId="62C08651" w:rsidR="00200F5C" w:rsidRPr="00B44DE2" w:rsidRDefault="00F24503" w:rsidP="00200F5C">
            <w:pPr>
              <w:spacing w:before="120" w:after="120"/>
              <w:ind w:left="37"/>
              <w:rPr>
                <w:rFonts w:cstheme="minorHAnsi"/>
                <w:szCs w:val="16"/>
              </w:rPr>
            </w:pPr>
            <w:r>
              <w:rPr>
                <w:rFonts w:cstheme="minorHAnsi"/>
                <w:szCs w:val="16"/>
              </w:rPr>
              <w:t>Unit: Living Things and Their Habitats</w:t>
            </w:r>
          </w:p>
        </w:tc>
        <w:tc>
          <w:tcPr>
            <w:tcW w:w="4253" w:type="dxa"/>
          </w:tcPr>
          <w:p w14:paraId="2EF9980E" w14:textId="77777777" w:rsidR="00F24503" w:rsidRPr="00F24503" w:rsidRDefault="00F24503" w:rsidP="00F24503">
            <w:pPr>
              <w:spacing w:before="120" w:after="120"/>
              <w:rPr>
                <w:rFonts w:cstheme="minorHAnsi"/>
              </w:rPr>
            </w:pPr>
            <w:r w:rsidRPr="00F24503">
              <w:rPr>
                <w:rFonts w:cstheme="minorHAnsi"/>
              </w:rPr>
              <w:t>• Describe the differences in the life cycles of a mammal, an amphibian, an insect and a bird.</w:t>
            </w:r>
          </w:p>
          <w:p w14:paraId="4626031F" w14:textId="384B1832" w:rsidR="00200F5C" w:rsidRPr="00F24503" w:rsidRDefault="00F24503" w:rsidP="00F24503">
            <w:pPr>
              <w:spacing w:before="120" w:after="120"/>
              <w:rPr>
                <w:rFonts w:cstheme="minorHAnsi"/>
              </w:rPr>
            </w:pPr>
            <w:r w:rsidRPr="00F24503">
              <w:rPr>
                <w:rFonts w:cstheme="minorHAnsi"/>
              </w:rPr>
              <w:t>• Describe the life process of reproduction in some plants and animals.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796595F" w14:textId="441A3985" w:rsidR="004867BC" w:rsidRDefault="00F24503" w:rsidP="004867BC">
            <w:pPr>
              <w:pStyle w:val="ListParagraph"/>
              <w:numPr>
                <w:ilvl w:val="0"/>
                <w:numId w:val="30"/>
              </w:numPr>
              <w:spacing w:before="120" w:after="120"/>
              <w:rPr>
                <w:rFonts w:cstheme="minorHAnsi"/>
              </w:rPr>
            </w:pPr>
            <w:r w:rsidRPr="00F24503">
              <w:rPr>
                <w:rFonts w:cstheme="minorHAnsi"/>
              </w:rPr>
              <w:t>Use secondary sources and, where possible, first-hand observations to find out about the life cycle of a range of animals.</w:t>
            </w:r>
          </w:p>
          <w:p w14:paraId="2F08FB6E" w14:textId="77777777" w:rsidR="004867BC" w:rsidRDefault="00F24503" w:rsidP="004867BC">
            <w:pPr>
              <w:pStyle w:val="ListParagraph"/>
              <w:numPr>
                <w:ilvl w:val="0"/>
                <w:numId w:val="30"/>
              </w:numPr>
              <w:spacing w:before="120" w:after="120"/>
              <w:rPr>
                <w:rFonts w:cstheme="minorHAnsi"/>
              </w:rPr>
            </w:pPr>
            <w:r w:rsidRPr="00F24503">
              <w:rPr>
                <w:rFonts w:cstheme="minorHAnsi"/>
              </w:rPr>
              <w:t>Compare the gestation times for mammals and look for patterns    e.g. in relation to size of animal or length of dependency after birth.</w:t>
            </w:r>
          </w:p>
          <w:p w14:paraId="13AB2B60" w14:textId="77777777" w:rsidR="004867BC" w:rsidRDefault="00F24503" w:rsidP="004867BC">
            <w:pPr>
              <w:pStyle w:val="ListParagraph"/>
              <w:numPr>
                <w:ilvl w:val="0"/>
                <w:numId w:val="30"/>
              </w:numPr>
              <w:spacing w:before="120" w:after="120"/>
              <w:rPr>
                <w:rFonts w:cstheme="minorHAnsi"/>
              </w:rPr>
            </w:pPr>
            <w:r w:rsidRPr="004867BC">
              <w:rPr>
                <w:rFonts w:cstheme="minorHAnsi"/>
              </w:rPr>
              <w:t>Look for patterns between the size of an animal and its expected life span.</w:t>
            </w:r>
          </w:p>
          <w:p w14:paraId="2A43A29C" w14:textId="77777777" w:rsidR="004867BC" w:rsidRDefault="00F24503" w:rsidP="004867BC">
            <w:pPr>
              <w:pStyle w:val="ListParagraph"/>
              <w:numPr>
                <w:ilvl w:val="0"/>
                <w:numId w:val="30"/>
              </w:numPr>
              <w:spacing w:before="120" w:after="120"/>
              <w:rPr>
                <w:rFonts w:cstheme="minorHAnsi"/>
              </w:rPr>
            </w:pPr>
            <w:r w:rsidRPr="004867BC">
              <w:rPr>
                <w:rFonts w:cstheme="minorHAnsi"/>
              </w:rPr>
              <w:t>Grow and observe plants that reproduce asexually e.g. strawberries, spider plants, potatoes.</w:t>
            </w:r>
          </w:p>
          <w:p w14:paraId="7F6E8B1B" w14:textId="77777777" w:rsidR="004867BC" w:rsidRDefault="00F24503" w:rsidP="004867BC">
            <w:pPr>
              <w:pStyle w:val="ListParagraph"/>
              <w:numPr>
                <w:ilvl w:val="0"/>
                <w:numId w:val="30"/>
              </w:numPr>
              <w:spacing w:before="120" w:after="120"/>
              <w:rPr>
                <w:rFonts w:cstheme="minorHAnsi"/>
              </w:rPr>
            </w:pPr>
            <w:r w:rsidRPr="004867BC">
              <w:rPr>
                <w:rFonts w:cstheme="minorHAnsi"/>
              </w:rPr>
              <w:t>Take cuttings from a range of plants e.g. African violet, mint.</w:t>
            </w:r>
          </w:p>
          <w:p w14:paraId="33B2A451" w14:textId="675693BC" w:rsidR="004867BC" w:rsidRPr="00120D07" w:rsidRDefault="00F24503" w:rsidP="004867BC">
            <w:pPr>
              <w:pStyle w:val="ListParagraph"/>
              <w:numPr>
                <w:ilvl w:val="0"/>
                <w:numId w:val="30"/>
              </w:numPr>
              <w:spacing w:before="120" w:after="120"/>
              <w:rPr>
                <w:rFonts w:cstheme="minorHAnsi"/>
                <w:highlight w:val="yellow"/>
              </w:rPr>
            </w:pPr>
            <w:r w:rsidRPr="00120D07">
              <w:rPr>
                <w:rFonts w:cstheme="minorHAnsi"/>
                <w:highlight w:val="yellow"/>
              </w:rPr>
              <w:lastRenderedPageBreak/>
              <w:t>Plant bulbs and then harvest to see how they multiply.</w:t>
            </w:r>
          </w:p>
          <w:p w14:paraId="3B52A816" w14:textId="3AF3BD51" w:rsidR="00F24503" w:rsidRPr="004867BC" w:rsidRDefault="00F24503" w:rsidP="004867BC">
            <w:pPr>
              <w:pStyle w:val="ListParagraph"/>
              <w:numPr>
                <w:ilvl w:val="0"/>
                <w:numId w:val="30"/>
              </w:numPr>
              <w:spacing w:before="120" w:after="120"/>
              <w:rPr>
                <w:rFonts w:cstheme="minorHAnsi"/>
              </w:rPr>
            </w:pPr>
            <w:r w:rsidRPr="004867BC">
              <w:rPr>
                <w:rFonts w:cstheme="minorHAnsi"/>
              </w:rPr>
              <w:t>Use secondary sources to find out about pollination.</w:t>
            </w:r>
          </w:p>
        </w:tc>
        <w:tc>
          <w:tcPr>
            <w:tcW w:w="2693" w:type="dxa"/>
          </w:tcPr>
          <w:p w14:paraId="6D071614" w14:textId="26C350F6" w:rsidR="00200F5C" w:rsidRPr="00F24503" w:rsidRDefault="00F24503" w:rsidP="00F24503">
            <w:pPr>
              <w:spacing w:before="120" w:after="120"/>
              <w:ind w:left="360"/>
              <w:rPr>
                <w:rFonts w:cstheme="minorHAnsi"/>
              </w:rPr>
            </w:pPr>
            <w:r w:rsidRPr="00F24503">
              <w:rPr>
                <w:rFonts w:cstheme="minorHAnsi"/>
              </w:rPr>
              <w:lastRenderedPageBreak/>
              <w:t>Life cycle, reproduce, sexual, sperm, fertilises, egg, live young, metamorphosis, asexual, plantlets, runners, bulbs, cuttings</w:t>
            </w:r>
          </w:p>
        </w:tc>
      </w:tr>
      <w:tr w:rsidR="00200F5C" w:rsidRPr="00B44DE2" w14:paraId="505B7874"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B07AADA" w14:textId="4194FF04" w:rsidR="00200F5C" w:rsidRPr="00B44DE2" w:rsidRDefault="00200F5C" w:rsidP="00200F5C">
            <w:pPr>
              <w:spacing w:before="120" w:after="120"/>
              <w:ind w:left="37"/>
              <w:rPr>
                <w:rFonts w:cstheme="minorHAnsi"/>
                <w:szCs w:val="16"/>
              </w:rPr>
            </w:pPr>
            <w:r>
              <w:rPr>
                <w:rFonts w:cstheme="minorHAnsi"/>
                <w:szCs w:val="16"/>
              </w:rPr>
              <w:t>Unit: Animals Including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32185B" w14:textId="66858D2C" w:rsidR="00200F5C" w:rsidRPr="00F24503" w:rsidRDefault="00F24503" w:rsidP="00F24503">
            <w:pPr>
              <w:spacing w:before="120" w:after="120"/>
              <w:rPr>
                <w:rFonts w:cstheme="minorHAnsi"/>
              </w:rPr>
            </w:pPr>
            <w:r w:rsidRPr="00F24503">
              <w:rPr>
                <w:rFonts w:cstheme="minorHAnsi"/>
              </w:rPr>
              <w:t>Describe the changes as humans develop to old age.</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DD2683" w14:textId="7A59326C" w:rsidR="00200F5C" w:rsidRPr="00F24503" w:rsidRDefault="00F24503" w:rsidP="00F24503">
            <w:pPr>
              <w:spacing w:before="120" w:after="120"/>
              <w:ind w:left="360"/>
              <w:rPr>
                <w:rFonts w:cstheme="minorHAnsi"/>
              </w:rPr>
            </w:pPr>
            <w:r w:rsidRPr="00F24503">
              <w:rPr>
                <w:rFonts w:cstheme="minorHAnsi"/>
              </w:rPr>
              <w:t>This unit is likely to be taught through direct instruction due to its sensitive nature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1B460F" w14:textId="6FA8F90C" w:rsidR="00200F5C" w:rsidRPr="00200F5C" w:rsidRDefault="00200F5C" w:rsidP="00200F5C">
            <w:pPr>
              <w:spacing w:before="120" w:after="120"/>
              <w:ind w:left="360"/>
              <w:rPr>
                <w:rFonts w:cstheme="minorHAnsi"/>
              </w:rPr>
            </w:pPr>
            <w:r w:rsidRPr="00200F5C">
              <w:rPr>
                <w:rFonts w:cstheme="minorHAnsi"/>
              </w:rPr>
              <w:t>Puberty – the vocabulary to describe sexual characteristics</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427398" w:rsidRPr="00B44DE2" w14:paraId="2C1A4AD6"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5945D6">
            <w:pPr>
              <w:spacing w:before="120" w:after="120"/>
              <w:jc w:val="center"/>
              <w:rPr>
                <w:rFonts w:cstheme="minorHAnsi"/>
                <w:b/>
                <w:sz w:val="28"/>
              </w:rPr>
            </w:pPr>
            <w:r w:rsidRPr="00B44DE2">
              <w:rPr>
                <w:rFonts w:cstheme="minorHAnsi"/>
                <w:b/>
                <w:sz w:val="28"/>
              </w:rPr>
              <w:t>Year 6</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5945D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5945D6">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5945D6">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5945D6">
            <w:pPr>
              <w:spacing w:before="120" w:after="120"/>
              <w:jc w:val="center"/>
              <w:rPr>
                <w:rFonts w:cstheme="minorHAnsi"/>
                <w:b/>
              </w:rPr>
            </w:pPr>
            <w:r w:rsidRPr="00B44DE2">
              <w:rPr>
                <w:rFonts w:cstheme="minorHAnsi"/>
                <w:b/>
              </w:rPr>
              <w:t>Autumn Term</w:t>
            </w:r>
          </w:p>
        </w:tc>
      </w:tr>
      <w:tr w:rsidR="00427398" w:rsidRPr="00B44DE2" w14:paraId="45F952EE"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3C5F78" w14:textId="1EAED0CE" w:rsidR="00427398" w:rsidRPr="00B44DE2" w:rsidRDefault="00427398" w:rsidP="005945D6">
            <w:pPr>
              <w:spacing w:before="120" w:after="120"/>
              <w:rPr>
                <w:rFonts w:cstheme="minorHAnsi"/>
                <w:sz w:val="16"/>
                <w:szCs w:val="16"/>
              </w:rPr>
            </w:pPr>
            <w:r w:rsidRPr="00B44DE2">
              <w:rPr>
                <w:rFonts w:cstheme="minorHAnsi"/>
                <w:szCs w:val="16"/>
              </w:rPr>
              <w:t xml:space="preserve">Unit: </w:t>
            </w:r>
            <w:r w:rsidR="00AA5DCE">
              <w:rPr>
                <w:rFonts w:cstheme="minorHAnsi"/>
                <w:szCs w:val="16"/>
              </w:rPr>
              <w:t>Electricity</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821C382" w14:textId="77777777" w:rsidR="00AA5DCE" w:rsidRPr="00AF0B2A" w:rsidRDefault="00AA5DCE" w:rsidP="00AA5DCE">
            <w:pPr>
              <w:spacing w:before="120" w:after="120"/>
              <w:rPr>
                <w:rFonts w:cstheme="minorHAnsi"/>
              </w:rPr>
            </w:pPr>
            <w:r w:rsidRPr="00AF0B2A">
              <w:rPr>
                <w:rFonts w:cstheme="minorHAnsi"/>
              </w:rPr>
              <w:t xml:space="preserve">• Associate the brightness of a lamp or the volume of a buzzer with the number and voltage of cells used in the circuit. </w:t>
            </w:r>
          </w:p>
          <w:p w14:paraId="30BD0D8D" w14:textId="044C8F4A" w:rsidR="00AA5DCE" w:rsidRPr="00AF0B2A" w:rsidRDefault="00AA5DCE" w:rsidP="00AA5DCE">
            <w:pPr>
              <w:spacing w:before="120" w:after="120"/>
              <w:rPr>
                <w:rFonts w:cstheme="minorHAnsi"/>
              </w:rPr>
            </w:pPr>
            <w:r w:rsidRPr="00AF0B2A">
              <w:rPr>
                <w:rFonts w:cstheme="minorHAnsi"/>
              </w:rPr>
              <w:t>• Compare and give reasons for variations in how components function, including the brightness of bulbs, the loudness of buzzers and the on/off position of switches.</w:t>
            </w:r>
          </w:p>
          <w:p w14:paraId="602736DD" w14:textId="08A80463" w:rsidR="00427398" w:rsidRPr="00AA5DCE" w:rsidRDefault="00AA5DCE" w:rsidP="00AA5DCE">
            <w:pPr>
              <w:spacing w:before="120" w:after="120"/>
              <w:rPr>
                <w:rFonts w:cstheme="minorHAnsi"/>
                <w:b/>
              </w:rPr>
            </w:pPr>
            <w:r w:rsidRPr="00AF0B2A">
              <w:rPr>
                <w:rFonts w:cstheme="minorHAnsi"/>
              </w:rPr>
              <w:t xml:space="preserve"> • Use recognised symbols when representing a simple circuit in a diagram.</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F51AA75" w14:textId="77777777" w:rsidR="00AA5DCE" w:rsidRDefault="00AA5DCE" w:rsidP="00AA5DCE">
            <w:pPr>
              <w:pStyle w:val="ListParagraph"/>
              <w:numPr>
                <w:ilvl w:val="0"/>
                <w:numId w:val="25"/>
              </w:numPr>
              <w:spacing w:before="120" w:after="120"/>
              <w:rPr>
                <w:rFonts w:cstheme="minorHAnsi"/>
              </w:rPr>
            </w:pPr>
            <w:r w:rsidRPr="00AA5DCE">
              <w:rPr>
                <w:rFonts w:cstheme="minorHAnsi"/>
              </w:rPr>
              <w:t xml:space="preserve">Explain how a circuit operates to achieve particular operations, such as to control the light from a torch with different </w:t>
            </w:r>
            <w:proofErr w:type="spellStart"/>
            <w:r w:rsidRPr="00AA5DCE">
              <w:rPr>
                <w:rFonts w:cstheme="minorHAnsi"/>
              </w:rPr>
              <w:t>brightnesses</w:t>
            </w:r>
            <w:proofErr w:type="spellEnd"/>
            <w:r w:rsidRPr="00AA5DCE">
              <w:rPr>
                <w:rFonts w:cstheme="minorHAnsi"/>
              </w:rPr>
              <w:t xml:space="preserve"> or make a motor go faster or slower. </w:t>
            </w:r>
          </w:p>
          <w:p w14:paraId="5C27A106" w14:textId="77777777" w:rsidR="00AA5DCE" w:rsidRDefault="00AA5DCE" w:rsidP="00AA5DCE">
            <w:pPr>
              <w:pStyle w:val="ListParagraph"/>
              <w:numPr>
                <w:ilvl w:val="0"/>
                <w:numId w:val="25"/>
              </w:numPr>
              <w:spacing w:before="120" w:after="120"/>
              <w:rPr>
                <w:rFonts w:cstheme="minorHAnsi"/>
              </w:rPr>
            </w:pPr>
            <w:r w:rsidRPr="00AA5DCE">
              <w:rPr>
                <w:rFonts w:cstheme="minorHAnsi"/>
              </w:rPr>
              <w:t xml:space="preserve">Make circuits to solve particular problems, such as a quiet and a loud burglar alarm. </w:t>
            </w:r>
          </w:p>
          <w:p w14:paraId="4F5992D1" w14:textId="77777777" w:rsidR="00AA5DCE" w:rsidRDefault="00AA5DCE" w:rsidP="00AA5DCE">
            <w:pPr>
              <w:pStyle w:val="ListParagraph"/>
              <w:numPr>
                <w:ilvl w:val="0"/>
                <w:numId w:val="25"/>
              </w:numPr>
              <w:spacing w:before="120" w:after="120"/>
              <w:rPr>
                <w:rFonts w:cstheme="minorHAnsi"/>
              </w:rPr>
            </w:pPr>
            <w:r w:rsidRPr="00AA5DCE">
              <w:rPr>
                <w:rFonts w:cstheme="minorHAnsi"/>
              </w:rPr>
              <w:t xml:space="preserve">Carry out fair tests exploring changes in circuits. </w:t>
            </w:r>
          </w:p>
          <w:p w14:paraId="5B70A5EF" w14:textId="1A79D7D4" w:rsidR="00427398" w:rsidRPr="00AA5DCE" w:rsidRDefault="00AA5DCE" w:rsidP="00AA5DCE">
            <w:pPr>
              <w:pStyle w:val="ListParagraph"/>
              <w:numPr>
                <w:ilvl w:val="0"/>
                <w:numId w:val="25"/>
              </w:numPr>
              <w:spacing w:before="120" w:after="120"/>
              <w:rPr>
                <w:rFonts w:cstheme="minorHAnsi"/>
              </w:rPr>
            </w:pPr>
            <w:r w:rsidRPr="00AA5DCE">
              <w:rPr>
                <w:rFonts w:cstheme="minorHAnsi"/>
              </w:rPr>
              <w:t>Make circuits that can be controlled as part of a DT project.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70F93D" w14:textId="77777777" w:rsidR="00AA5DCE" w:rsidRDefault="00AA5DCE" w:rsidP="00AA5DCE">
            <w:pPr>
              <w:spacing w:before="120" w:after="120"/>
              <w:rPr>
                <w:rFonts w:cstheme="minorHAnsi"/>
              </w:rPr>
            </w:pPr>
            <w:r w:rsidRPr="00AA5DCE">
              <w:rPr>
                <w:rFonts w:cstheme="minorHAnsi"/>
              </w:rPr>
              <w:t xml:space="preserve">Circuit, complete circuit, circuit diagram, circuit symbol, cell, battery, bulb, buzzer, motor, switch, voltage </w:t>
            </w:r>
          </w:p>
          <w:p w14:paraId="0B9AA003" w14:textId="6BDD862A" w:rsidR="00427398" w:rsidRPr="00B44DE2" w:rsidRDefault="00AA5DCE" w:rsidP="00AA5DCE">
            <w:pPr>
              <w:spacing w:before="120" w:after="120"/>
              <w:rPr>
                <w:rFonts w:cstheme="minorHAnsi"/>
              </w:rPr>
            </w:pPr>
            <w:r w:rsidRPr="00AA5DCE">
              <w:rPr>
                <w:rFonts w:cstheme="minorHAnsi"/>
              </w:rPr>
              <w:t xml:space="preserve">N.B. Children do not need to understand what voltage is but will use volts and voltage to describe different batteries. The words “cells” and </w:t>
            </w:r>
            <w:r w:rsidRPr="00AA5DCE">
              <w:rPr>
                <w:rFonts w:cstheme="minorHAnsi"/>
              </w:rPr>
              <w:lastRenderedPageBreak/>
              <w:t>“batteries” are now used interchangeably.</w:t>
            </w:r>
          </w:p>
        </w:tc>
      </w:tr>
      <w:tr w:rsidR="00427398" w:rsidRPr="00B44DE2" w14:paraId="266BE4CF"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EF4503" w14:textId="4A40146F" w:rsidR="00427398" w:rsidRPr="00B44DE2" w:rsidRDefault="00427398" w:rsidP="005945D6">
            <w:pPr>
              <w:spacing w:before="120" w:after="120"/>
              <w:rPr>
                <w:rFonts w:cstheme="minorHAnsi"/>
                <w:szCs w:val="16"/>
              </w:rPr>
            </w:pPr>
            <w:r w:rsidRPr="00B44DE2">
              <w:rPr>
                <w:rFonts w:cstheme="minorHAnsi"/>
                <w:szCs w:val="16"/>
              </w:rPr>
              <w:lastRenderedPageBreak/>
              <w:t>Unit</w:t>
            </w:r>
            <w:r w:rsidR="00AA5DCE">
              <w:rPr>
                <w:rFonts w:cstheme="minorHAnsi"/>
                <w:szCs w:val="16"/>
              </w:rPr>
              <w:t>: Light</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D8466AF" w14:textId="77777777" w:rsidR="00AA5DCE" w:rsidRPr="00AF0B2A" w:rsidRDefault="00AA5DCE" w:rsidP="00AA5DCE">
            <w:pPr>
              <w:spacing w:before="120" w:after="120"/>
              <w:rPr>
                <w:rFonts w:cstheme="minorHAnsi"/>
              </w:rPr>
            </w:pPr>
            <w:r w:rsidRPr="00AF0B2A">
              <w:rPr>
                <w:rFonts w:cstheme="minorHAnsi"/>
              </w:rPr>
              <w:t xml:space="preserve">• Recognise that light appears to travel in straight lines. </w:t>
            </w:r>
          </w:p>
          <w:p w14:paraId="322AE325" w14:textId="77777777" w:rsidR="00AA5DCE" w:rsidRPr="00AF0B2A" w:rsidRDefault="00AA5DCE" w:rsidP="00AA5DCE">
            <w:pPr>
              <w:spacing w:before="120" w:after="120"/>
              <w:rPr>
                <w:rFonts w:cstheme="minorHAnsi"/>
              </w:rPr>
            </w:pPr>
            <w:r w:rsidRPr="00AF0B2A">
              <w:rPr>
                <w:rFonts w:cstheme="minorHAnsi"/>
              </w:rPr>
              <w:t xml:space="preserve">• Use the idea that light travels in straight lines to explain that objects are seen because they give out or reflect light into the eye. </w:t>
            </w:r>
          </w:p>
          <w:p w14:paraId="11EE5709" w14:textId="77777777" w:rsidR="00AA5DCE" w:rsidRPr="00AF0B2A" w:rsidRDefault="00AA5DCE" w:rsidP="00AA5DCE">
            <w:pPr>
              <w:spacing w:before="120" w:after="120"/>
              <w:rPr>
                <w:rFonts w:cstheme="minorHAnsi"/>
              </w:rPr>
            </w:pPr>
            <w:r w:rsidRPr="00AF0B2A">
              <w:rPr>
                <w:rFonts w:cstheme="minorHAnsi"/>
              </w:rPr>
              <w:t xml:space="preserve">• Explain that we see things because light travels from light sources to our eyes or from light sources to objects and then to our eyes. </w:t>
            </w:r>
          </w:p>
          <w:p w14:paraId="5E3741AE" w14:textId="3258C0EF" w:rsidR="00427398" w:rsidRPr="00AA5DCE" w:rsidRDefault="00AA5DCE" w:rsidP="00AA5DCE">
            <w:pPr>
              <w:spacing w:before="120" w:after="120"/>
              <w:rPr>
                <w:rFonts w:cstheme="minorHAnsi"/>
                <w:b/>
              </w:rPr>
            </w:pPr>
            <w:r w:rsidRPr="00AF0B2A">
              <w:rPr>
                <w:rFonts w:cstheme="minorHAnsi"/>
              </w:rPr>
              <w:t>• Use the idea that light travels in straight lines to explain why shadows have the same shape as the objects that cast them.</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4F4E19D" w14:textId="77777777" w:rsidR="00AF0B2A" w:rsidRDefault="00AA5DCE" w:rsidP="00AA5DCE">
            <w:pPr>
              <w:pStyle w:val="ListParagraph"/>
              <w:numPr>
                <w:ilvl w:val="0"/>
                <w:numId w:val="26"/>
              </w:numPr>
              <w:spacing w:before="120" w:after="120"/>
              <w:rPr>
                <w:rFonts w:cstheme="minorHAnsi"/>
              </w:rPr>
            </w:pPr>
            <w:r w:rsidRPr="00AA5DCE">
              <w:rPr>
                <w:rFonts w:cstheme="minorHAnsi"/>
              </w:rPr>
              <w:t>Explore different ways to demonstrate that light travels in straight lines e.g. shining a torch down a bent and straight hose pipe, shining a torch through different shaped holes in card</w:t>
            </w:r>
            <w:r w:rsidR="00AF0B2A">
              <w:rPr>
                <w:rFonts w:cstheme="minorHAnsi"/>
              </w:rPr>
              <w:t>.</w:t>
            </w:r>
          </w:p>
          <w:p w14:paraId="08DF95E4" w14:textId="03C76EDE" w:rsidR="00427398" w:rsidRPr="00AA5DCE" w:rsidRDefault="00AA5DCE" w:rsidP="00AA5DCE">
            <w:pPr>
              <w:pStyle w:val="ListParagraph"/>
              <w:numPr>
                <w:ilvl w:val="0"/>
                <w:numId w:val="26"/>
              </w:numPr>
              <w:spacing w:before="120" w:after="120"/>
              <w:rPr>
                <w:rFonts w:cstheme="minorHAnsi"/>
              </w:rPr>
            </w:pPr>
            <w:r w:rsidRPr="00AA5DCE">
              <w:rPr>
                <w:rFonts w:cstheme="minorHAnsi"/>
              </w:rPr>
              <w:t>Explore the uses of the behaviour of light, reflection and shadows, such as in periscope design, rear view mirrors and shadow puppets.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D55757" w14:textId="485B7B02" w:rsidR="00427398" w:rsidRPr="00AA5DCE" w:rsidRDefault="00AA5DCE" w:rsidP="00AA5DCE">
            <w:pPr>
              <w:spacing w:before="120" w:after="120"/>
              <w:rPr>
                <w:rFonts w:cstheme="minorHAnsi"/>
                <w:b/>
              </w:rPr>
            </w:pPr>
            <w:r w:rsidRPr="00AA5DCE">
              <w:rPr>
                <w:rFonts w:cstheme="minorHAnsi"/>
                <w:b/>
              </w:rPr>
              <w:t>As for Y3:</w:t>
            </w:r>
            <w:r>
              <w:rPr>
                <w:rFonts w:cstheme="minorHAnsi"/>
                <w:b/>
              </w:rPr>
              <w:t xml:space="preserve"> </w:t>
            </w:r>
            <w:r w:rsidRPr="00AA5DCE">
              <w:rPr>
                <w:rFonts w:cstheme="minorHAnsi"/>
              </w:rPr>
              <w:t>Light, light source, dark, absence of light, transparent, translucent, opaque, shiny, matt, surface, shadow, reflect, mirror, sunlight, dangerous</w:t>
            </w:r>
          </w:p>
          <w:p w14:paraId="31508280" w14:textId="77777777" w:rsidR="00AA5DCE" w:rsidRDefault="00AA5DCE" w:rsidP="00AA5DCE">
            <w:pPr>
              <w:spacing w:before="120" w:after="120"/>
              <w:rPr>
                <w:rFonts w:cstheme="minorHAnsi"/>
              </w:rPr>
            </w:pPr>
          </w:p>
          <w:p w14:paraId="59656015" w14:textId="77777777" w:rsidR="00AA5DCE" w:rsidRDefault="00AA5DCE" w:rsidP="00AA5DCE">
            <w:pPr>
              <w:spacing w:before="120" w:after="120"/>
              <w:rPr>
                <w:rFonts w:cstheme="minorHAnsi"/>
              </w:rPr>
            </w:pPr>
          </w:p>
          <w:p w14:paraId="048611F7" w14:textId="649FFB64" w:rsidR="00AA5DCE" w:rsidRPr="00B44DE2" w:rsidRDefault="00AA5DCE" w:rsidP="00AA5DCE">
            <w:pPr>
              <w:spacing w:before="120" w:after="120"/>
              <w:rPr>
                <w:rFonts w:cstheme="minorHAnsi"/>
              </w:rPr>
            </w:pPr>
            <w:r w:rsidRPr="00AA5DCE">
              <w:rPr>
                <w:rFonts w:cstheme="minorHAnsi"/>
                <w:b/>
              </w:rPr>
              <w:t>New Vocabulary for this unit</w:t>
            </w:r>
            <w:r>
              <w:rPr>
                <w:rFonts w:cstheme="minorHAnsi"/>
              </w:rPr>
              <w:t xml:space="preserve">: </w:t>
            </w:r>
            <w:r w:rsidRPr="00AA5DCE">
              <w:rPr>
                <w:rFonts w:cstheme="minorHAnsi"/>
              </w:rPr>
              <w:t>Light, plus straight lines, light rays</w:t>
            </w:r>
          </w:p>
        </w:tc>
      </w:tr>
      <w:tr w:rsidR="00427398" w:rsidRPr="00B44DE2" w14:paraId="66C42A9C"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5945D6">
            <w:pPr>
              <w:spacing w:before="120" w:after="120"/>
              <w:ind w:left="360"/>
              <w:jc w:val="center"/>
              <w:rPr>
                <w:rFonts w:cstheme="minorHAnsi"/>
                <w:b/>
              </w:rPr>
            </w:pPr>
            <w:r w:rsidRPr="00B44DE2">
              <w:rPr>
                <w:rFonts w:cstheme="minorHAnsi"/>
                <w:b/>
              </w:rPr>
              <w:t>Spring Term</w:t>
            </w:r>
          </w:p>
        </w:tc>
      </w:tr>
      <w:tr w:rsidR="00427398" w:rsidRPr="00B44DE2" w14:paraId="3C33A837"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A39A43" w14:textId="3A1D7A09" w:rsidR="00427398" w:rsidRPr="00B44DE2" w:rsidRDefault="00427398" w:rsidP="005945D6">
            <w:pPr>
              <w:spacing w:before="120" w:after="120"/>
              <w:ind w:left="37"/>
              <w:rPr>
                <w:rFonts w:cstheme="minorHAnsi"/>
                <w:b/>
              </w:rPr>
            </w:pPr>
            <w:r w:rsidRPr="00B44DE2">
              <w:rPr>
                <w:rFonts w:cstheme="minorHAnsi"/>
                <w:szCs w:val="16"/>
              </w:rPr>
              <w:t>Unit:</w:t>
            </w:r>
            <w:r w:rsidR="00AF0B2A">
              <w:rPr>
                <w:rFonts w:cstheme="minorHAnsi"/>
                <w:szCs w:val="16"/>
              </w:rPr>
              <w:t xml:space="preserve"> Living Things and Their Habitats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4F93F7E" w14:textId="77777777" w:rsidR="00AF0B2A" w:rsidRPr="00AF0B2A" w:rsidRDefault="00AF0B2A" w:rsidP="00AF0B2A">
            <w:pPr>
              <w:spacing w:before="120" w:after="120"/>
              <w:rPr>
                <w:rFonts w:cstheme="minorHAnsi"/>
              </w:rPr>
            </w:pPr>
            <w:r w:rsidRPr="00AF0B2A">
              <w:rPr>
                <w:rFonts w:cstheme="minorHAnsi"/>
              </w:rPr>
              <w:t>• Describe how living things are classified into broad groups according to common observable characteristics and based on similarities and differences, including micro-organisms, plants and animals.</w:t>
            </w:r>
          </w:p>
          <w:p w14:paraId="3561ABEC" w14:textId="3905775A" w:rsidR="00427398" w:rsidRPr="00AF0B2A" w:rsidRDefault="00AF0B2A" w:rsidP="00AF0B2A">
            <w:pPr>
              <w:spacing w:before="120" w:after="120"/>
              <w:rPr>
                <w:rFonts w:cstheme="minorHAnsi"/>
              </w:rPr>
            </w:pPr>
            <w:r w:rsidRPr="00AF0B2A">
              <w:rPr>
                <w:rFonts w:cstheme="minorHAnsi"/>
              </w:rPr>
              <w:t>• Give reasons for classifying plants and animals based on specific characteristics.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699A962" w14:textId="68659C96" w:rsidR="00AF0B2A" w:rsidRPr="00AF0B2A" w:rsidRDefault="00AF0B2A" w:rsidP="00AF0B2A">
            <w:pPr>
              <w:pStyle w:val="ListParagraph"/>
              <w:numPr>
                <w:ilvl w:val="0"/>
                <w:numId w:val="27"/>
              </w:numPr>
              <w:spacing w:before="120" w:after="120"/>
              <w:rPr>
                <w:rFonts w:cstheme="minorHAnsi"/>
              </w:rPr>
            </w:pPr>
            <w:r w:rsidRPr="00AF0B2A">
              <w:rPr>
                <w:rFonts w:cstheme="minorHAnsi"/>
              </w:rPr>
              <w:t>Use secondary sources to learn about the formal classification system devised by Carl Linnaeus and why it is important.</w:t>
            </w:r>
          </w:p>
          <w:p w14:paraId="40B4C56A" w14:textId="77777777" w:rsidR="00AF0B2A" w:rsidRPr="00AF0B2A" w:rsidRDefault="00AF0B2A" w:rsidP="00AF0B2A">
            <w:pPr>
              <w:pStyle w:val="ListParagraph"/>
              <w:numPr>
                <w:ilvl w:val="0"/>
                <w:numId w:val="27"/>
              </w:numPr>
              <w:spacing w:before="120" w:after="120"/>
              <w:rPr>
                <w:rFonts w:cstheme="minorHAnsi"/>
              </w:rPr>
            </w:pPr>
            <w:r w:rsidRPr="00AF0B2A">
              <w:rPr>
                <w:rFonts w:cstheme="minorHAnsi"/>
              </w:rPr>
              <w:t xml:space="preserve"> Use first-hand observation to identify characteristics shared by the animals in a group.</w:t>
            </w:r>
          </w:p>
          <w:p w14:paraId="7519916D" w14:textId="77777777" w:rsidR="00AF0B2A" w:rsidRPr="00AF0B2A" w:rsidRDefault="00AF0B2A" w:rsidP="00AF0B2A">
            <w:pPr>
              <w:pStyle w:val="ListParagraph"/>
              <w:numPr>
                <w:ilvl w:val="0"/>
                <w:numId w:val="27"/>
              </w:numPr>
              <w:spacing w:before="120" w:after="120"/>
              <w:rPr>
                <w:rFonts w:cstheme="minorHAnsi"/>
              </w:rPr>
            </w:pPr>
            <w:r w:rsidRPr="00AF0B2A">
              <w:rPr>
                <w:rFonts w:cstheme="minorHAnsi"/>
              </w:rPr>
              <w:t xml:space="preserve"> Use secondary sources to research the characteristics of animals that belong to a group.</w:t>
            </w:r>
          </w:p>
          <w:p w14:paraId="1F88EDC7" w14:textId="77777777" w:rsidR="00AF0B2A" w:rsidRPr="00AF0B2A" w:rsidRDefault="00AF0B2A" w:rsidP="00AF0B2A">
            <w:pPr>
              <w:pStyle w:val="ListParagraph"/>
              <w:numPr>
                <w:ilvl w:val="0"/>
                <w:numId w:val="27"/>
              </w:numPr>
              <w:spacing w:before="120" w:after="120"/>
              <w:rPr>
                <w:rFonts w:cstheme="minorHAnsi"/>
              </w:rPr>
            </w:pPr>
            <w:r w:rsidRPr="00AF0B2A">
              <w:rPr>
                <w:rFonts w:cstheme="minorHAnsi"/>
              </w:rPr>
              <w:t>Use information about the characteristics of an unknown animal or plant to assign it to a group.</w:t>
            </w:r>
          </w:p>
          <w:p w14:paraId="3CD9D117" w14:textId="77777777" w:rsidR="00AF0B2A" w:rsidRPr="00AF0B2A" w:rsidRDefault="00AF0B2A" w:rsidP="00AF0B2A">
            <w:pPr>
              <w:pStyle w:val="ListParagraph"/>
              <w:numPr>
                <w:ilvl w:val="0"/>
                <w:numId w:val="27"/>
              </w:numPr>
              <w:spacing w:before="120" w:after="120"/>
              <w:rPr>
                <w:rFonts w:cstheme="minorHAnsi"/>
              </w:rPr>
            </w:pPr>
            <w:r w:rsidRPr="00AF0B2A">
              <w:rPr>
                <w:rFonts w:cstheme="minorHAnsi"/>
              </w:rPr>
              <w:t>Classify plants and animals, presenting this in a range of ways e.g. Venn diagrams, Carroll diagrams and keys.</w:t>
            </w:r>
          </w:p>
          <w:p w14:paraId="7F0D3D52" w14:textId="01733C38" w:rsidR="00427398" w:rsidRPr="00AF0B2A" w:rsidRDefault="00AF0B2A" w:rsidP="00AF0B2A">
            <w:pPr>
              <w:pStyle w:val="ListParagraph"/>
              <w:numPr>
                <w:ilvl w:val="0"/>
                <w:numId w:val="27"/>
              </w:numPr>
              <w:spacing w:before="120" w:after="120"/>
              <w:rPr>
                <w:rFonts w:cstheme="minorHAnsi"/>
              </w:rPr>
            </w:pPr>
            <w:r w:rsidRPr="00AF0B2A">
              <w:rPr>
                <w:rFonts w:cstheme="minorHAnsi"/>
              </w:rPr>
              <w:t>Create an imaginary animal which has features from one or more groups.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F662A8" w14:textId="51D69F19" w:rsidR="00427398" w:rsidRPr="00AF0B2A" w:rsidRDefault="00AF0B2A" w:rsidP="00AF0B2A">
            <w:pPr>
              <w:spacing w:before="120" w:after="120"/>
              <w:rPr>
                <w:rFonts w:cstheme="minorHAnsi"/>
              </w:rPr>
            </w:pPr>
            <w:r w:rsidRPr="00AF0B2A">
              <w:rPr>
                <w:rFonts w:cstheme="minorHAnsi"/>
              </w:rPr>
              <w:t>Vertebrates, fish, amphibians, reptiles, birds, mammals, invertebrates, insects, spiders, snails, worms, flowering, non-flowering</w:t>
            </w:r>
          </w:p>
        </w:tc>
      </w:tr>
      <w:tr w:rsidR="00427398" w:rsidRPr="00B44DE2" w14:paraId="1B51632A" w14:textId="77777777" w:rsidTr="005945D6">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5945D6">
            <w:pPr>
              <w:spacing w:before="120" w:after="120"/>
              <w:ind w:left="360"/>
              <w:jc w:val="center"/>
              <w:rPr>
                <w:rFonts w:cstheme="minorHAnsi"/>
                <w:b/>
              </w:rPr>
            </w:pPr>
            <w:r w:rsidRPr="00B44DE2">
              <w:rPr>
                <w:rFonts w:cstheme="minorHAnsi"/>
                <w:b/>
              </w:rPr>
              <w:lastRenderedPageBreak/>
              <w:t>Summer Term</w:t>
            </w:r>
          </w:p>
        </w:tc>
      </w:tr>
      <w:tr w:rsidR="00427398" w:rsidRPr="00B44DE2" w14:paraId="6D511CE8"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5610DC" w14:textId="018C1252" w:rsidR="00427398" w:rsidRPr="00B44DE2" w:rsidRDefault="00427398" w:rsidP="005945D6">
            <w:pPr>
              <w:spacing w:before="120" w:after="120"/>
              <w:ind w:left="37"/>
              <w:rPr>
                <w:rFonts w:cstheme="minorHAnsi"/>
                <w:szCs w:val="16"/>
              </w:rPr>
            </w:pPr>
            <w:r w:rsidRPr="00B44DE2">
              <w:rPr>
                <w:rFonts w:cstheme="minorHAnsi"/>
                <w:szCs w:val="16"/>
              </w:rPr>
              <w:t>Unit:</w:t>
            </w:r>
            <w:r w:rsidR="00AF0B2A">
              <w:rPr>
                <w:rFonts w:cstheme="minorHAnsi"/>
                <w:szCs w:val="16"/>
              </w:rPr>
              <w:t xml:space="preserve"> Animals Including Humans</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CE3BDB6" w14:textId="77777777" w:rsidR="00AF0B2A" w:rsidRPr="00AF0B2A" w:rsidRDefault="00AF0B2A" w:rsidP="00AF0B2A">
            <w:pPr>
              <w:spacing w:before="120" w:after="120"/>
              <w:rPr>
                <w:rFonts w:cstheme="minorHAnsi"/>
              </w:rPr>
            </w:pPr>
            <w:r w:rsidRPr="00AF0B2A">
              <w:rPr>
                <w:rFonts w:cstheme="minorHAnsi"/>
              </w:rPr>
              <w:t>• Identify and name the main parts of the human circulatory system, and describe the functions of the heart, blood vessels and blood.</w:t>
            </w:r>
          </w:p>
          <w:p w14:paraId="77F1E919" w14:textId="77777777" w:rsidR="00AF0B2A" w:rsidRPr="00AF0B2A" w:rsidRDefault="00AF0B2A" w:rsidP="00AF0B2A">
            <w:pPr>
              <w:spacing w:before="120" w:after="120"/>
              <w:rPr>
                <w:rFonts w:cstheme="minorHAnsi"/>
              </w:rPr>
            </w:pPr>
            <w:r w:rsidRPr="00AF0B2A">
              <w:rPr>
                <w:rFonts w:cstheme="minorHAnsi"/>
              </w:rPr>
              <w:t>• Recognise the impact of diet, exercise, drugs and lifestyle on the way their bodies function.</w:t>
            </w:r>
          </w:p>
          <w:p w14:paraId="2CD19027" w14:textId="16885933" w:rsidR="00427398" w:rsidRPr="00AF0B2A" w:rsidRDefault="00AF0B2A" w:rsidP="00AF0B2A">
            <w:pPr>
              <w:spacing w:before="120" w:after="120"/>
              <w:rPr>
                <w:rFonts w:cstheme="minorHAnsi"/>
              </w:rPr>
            </w:pPr>
            <w:r w:rsidRPr="00AF0B2A">
              <w:rPr>
                <w:rFonts w:cstheme="minorHAnsi"/>
              </w:rPr>
              <w:t>• Describe the ways in which nutrients and water are transported within animals, including humans.</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90A39C" w14:textId="77777777" w:rsidR="00AF0B2A" w:rsidRDefault="00AF0B2A" w:rsidP="00AF0B2A">
            <w:pPr>
              <w:pStyle w:val="ListParagraph"/>
              <w:numPr>
                <w:ilvl w:val="0"/>
                <w:numId w:val="28"/>
              </w:numPr>
              <w:spacing w:before="120" w:after="120"/>
              <w:rPr>
                <w:rFonts w:cstheme="minorHAnsi"/>
              </w:rPr>
            </w:pPr>
            <w:r w:rsidRPr="00AF0B2A">
              <w:rPr>
                <w:rFonts w:cstheme="minorHAnsi"/>
              </w:rPr>
              <w:t>Create a role play model for the circulatory system.</w:t>
            </w:r>
          </w:p>
          <w:p w14:paraId="0EB52AE6" w14:textId="77777777" w:rsidR="00AF0B2A" w:rsidRDefault="00AF0B2A" w:rsidP="00AF0B2A">
            <w:pPr>
              <w:pStyle w:val="ListParagraph"/>
              <w:numPr>
                <w:ilvl w:val="0"/>
                <w:numId w:val="28"/>
              </w:numPr>
              <w:spacing w:before="120" w:after="120"/>
              <w:rPr>
                <w:rFonts w:cstheme="minorHAnsi"/>
              </w:rPr>
            </w:pPr>
            <w:r w:rsidRPr="00AF0B2A">
              <w:rPr>
                <w:rFonts w:cstheme="minorHAnsi"/>
              </w:rPr>
              <w:t>Carry out a range of pulse rate investigations:</w:t>
            </w:r>
          </w:p>
          <w:p w14:paraId="4C0D05E8" w14:textId="77777777" w:rsidR="00AF0B2A" w:rsidRDefault="00AF0B2A" w:rsidP="00AF0B2A">
            <w:pPr>
              <w:pStyle w:val="ListParagraph"/>
              <w:numPr>
                <w:ilvl w:val="0"/>
                <w:numId w:val="28"/>
              </w:numPr>
              <w:spacing w:before="120" w:after="120"/>
              <w:rPr>
                <w:rFonts w:cstheme="minorHAnsi"/>
              </w:rPr>
            </w:pPr>
            <w:r w:rsidRPr="00AF0B2A">
              <w:rPr>
                <w:rFonts w:cstheme="minorHAnsi"/>
              </w:rPr>
              <w:t>fair test – effect of different activities on my pulse rate</w:t>
            </w:r>
          </w:p>
          <w:p w14:paraId="095DC026" w14:textId="77777777" w:rsidR="00AF0B2A" w:rsidRDefault="00AF0B2A" w:rsidP="00AF0B2A">
            <w:pPr>
              <w:pStyle w:val="ListParagraph"/>
              <w:numPr>
                <w:ilvl w:val="0"/>
                <w:numId w:val="28"/>
              </w:numPr>
              <w:spacing w:before="120" w:after="120"/>
              <w:rPr>
                <w:rFonts w:cstheme="minorHAnsi"/>
              </w:rPr>
            </w:pPr>
            <w:r w:rsidRPr="00AF0B2A">
              <w:rPr>
                <w:rFonts w:cstheme="minorHAnsi"/>
              </w:rPr>
              <w:t>pattern seeking – exploring which groups of people may have higher or lower resting pulse rates</w:t>
            </w:r>
          </w:p>
          <w:p w14:paraId="2835BAA8" w14:textId="77777777" w:rsidR="00AF0B2A" w:rsidRDefault="00AF0B2A" w:rsidP="00AF0B2A">
            <w:pPr>
              <w:pStyle w:val="ListParagraph"/>
              <w:numPr>
                <w:ilvl w:val="0"/>
                <w:numId w:val="28"/>
              </w:numPr>
              <w:spacing w:before="120" w:after="120"/>
              <w:rPr>
                <w:rFonts w:cstheme="minorHAnsi"/>
              </w:rPr>
            </w:pPr>
            <w:r w:rsidRPr="00AF0B2A">
              <w:rPr>
                <w:rFonts w:cstheme="minorHAnsi"/>
              </w:rPr>
              <w:t>observation over time - how long does it take my pulse rate to return to my resting pulse rate (recovery rate)</w:t>
            </w:r>
          </w:p>
          <w:p w14:paraId="0A9297DF" w14:textId="77777777" w:rsidR="00AF0B2A" w:rsidRDefault="00AF0B2A" w:rsidP="00AF0B2A">
            <w:pPr>
              <w:pStyle w:val="ListParagraph"/>
              <w:numPr>
                <w:ilvl w:val="0"/>
                <w:numId w:val="28"/>
              </w:numPr>
              <w:spacing w:before="120" w:after="120"/>
              <w:rPr>
                <w:rFonts w:cstheme="minorHAnsi"/>
              </w:rPr>
            </w:pPr>
            <w:r w:rsidRPr="00AF0B2A">
              <w:rPr>
                <w:rFonts w:cstheme="minorHAnsi"/>
              </w:rPr>
              <w:t>pattern seeking – exploring recovery rate for different groups of people.</w:t>
            </w:r>
          </w:p>
          <w:p w14:paraId="7E9405E6" w14:textId="53234172" w:rsidR="00427398" w:rsidRPr="00AF0B2A" w:rsidRDefault="00AF0B2A" w:rsidP="00AF0B2A">
            <w:pPr>
              <w:pStyle w:val="ListParagraph"/>
              <w:numPr>
                <w:ilvl w:val="0"/>
                <w:numId w:val="28"/>
              </w:numPr>
              <w:spacing w:before="120" w:after="120"/>
              <w:rPr>
                <w:rFonts w:cstheme="minorHAnsi"/>
              </w:rPr>
            </w:pPr>
            <w:r w:rsidRPr="00AF0B2A">
              <w:rPr>
                <w:rFonts w:cstheme="minorHAnsi"/>
              </w:rPr>
              <w:t>Research the negative effects of drugs (e.g. tobacco) and the benefits of a healthy diet and regular exercise by asking an expert or using carefully selected secondary sources.</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B351AD" w14:textId="182B412F" w:rsidR="00427398" w:rsidRPr="00AF0B2A" w:rsidRDefault="00AF0B2A" w:rsidP="00AF0B2A">
            <w:pPr>
              <w:spacing w:before="120" w:after="120"/>
              <w:rPr>
                <w:rFonts w:cstheme="minorHAnsi"/>
              </w:rPr>
            </w:pPr>
            <w:r w:rsidRPr="00AF0B2A">
              <w:rPr>
                <w:rFonts w:cstheme="minorHAnsi"/>
              </w:rPr>
              <w:t>Heart, pulse, rate, pumps, blood, blood vessels, transported, lungs, oxygen, carbon dioxide, nutrients, water, muscles, cycle, circulatory system, diet, exercise, drugs, lifestyle</w:t>
            </w:r>
          </w:p>
        </w:tc>
      </w:tr>
      <w:tr w:rsidR="00427398" w:rsidRPr="00B44DE2" w14:paraId="12473BCB" w14:textId="77777777" w:rsidTr="005945D6">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BCEDFEC" w14:textId="6D15C0BE" w:rsidR="00427398" w:rsidRPr="00B44DE2" w:rsidRDefault="00427398" w:rsidP="005945D6">
            <w:pPr>
              <w:spacing w:before="120" w:after="120"/>
              <w:ind w:left="37"/>
              <w:rPr>
                <w:rFonts w:cstheme="minorHAnsi"/>
                <w:szCs w:val="16"/>
              </w:rPr>
            </w:pPr>
            <w:r w:rsidRPr="00B44DE2">
              <w:rPr>
                <w:rFonts w:cstheme="minorHAnsi"/>
                <w:szCs w:val="16"/>
              </w:rPr>
              <w:t>Unit</w:t>
            </w:r>
            <w:r w:rsidR="00AF0B2A">
              <w:rPr>
                <w:rFonts w:cstheme="minorHAnsi"/>
                <w:szCs w:val="16"/>
              </w:rPr>
              <w:t xml:space="preserve">: Evolution and Inheritance </w:t>
            </w:r>
          </w:p>
        </w:tc>
        <w:tc>
          <w:tcPr>
            <w:tcW w:w="425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5652A1" w14:textId="77777777" w:rsidR="00AF0B2A" w:rsidRPr="00AF0B2A" w:rsidRDefault="00AF0B2A" w:rsidP="00AF0B2A">
            <w:pPr>
              <w:spacing w:before="120" w:after="120"/>
              <w:rPr>
                <w:rFonts w:cstheme="minorHAnsi"/>
              </w:rPr>
            </w:pPr>
            <w:r w:rsidRPr="00AF0B2A">
              <w:rPr>
                <w:rFonts w:cstheme="minorHAnsi"/>
              </w:rPr>
              <w:t>• Recognise that living things have changed over time and that fossils provide information about living things that inhabited the Earth millions of years ago.</w:t>
            </w:r>
          </w:p>
          <w:p w14:paraId="03ACC9BA" w14:textId="77777777" w:rsidR="00AF0B2A" w:rsidRPr="00AF0B2A" w:rsidRDefault="00AF0B2A" w:rsidP="00AF0B2A">
            <w:pPr>
              <w:spacing w:before="120" w:after="120"/>
              <w:rPr>
                <w:rFonts w:cstheme="minorHAnsi"/>
              </w:rPr>
            </w:pPr>
            <w:r w:rsidRPr="00AF0B2A">
              <w:rPr>
                <w:rFonts w:cstheme="minorHAnsi"/>
              </w:rPr>
              <w:t>• Recognise that living things produce offspring of the same kind, but normally offspring vary and are not identical to their parents.</w:t>
            </w:r>
          </w:p>
          <w:p w14:paraId="2A715374" w14:textId="16C392E1" w:rsidR="00427398" w:rsidRPr="00AF0B2A" w:rsidRDefault="00AF0B2A" w:rsidP="00AF0B2A">
            <w:pPr>
              <w:spacing w:before="120" w:after="120"/>
              <w:rPr>
                <w:rFonts w:cstheme="minorHAnsi"/>
              </w:rPr>
            </w:pPr>
            <w:r w:rsidRPr="00AF0B2A">
              <w:rPr>
                <w:rFonts w:cstheme="minorHAnsi"/>
              </w:rPr>
              <w:t>• Identify how animals and plants are adapted to suit their environment in different ways and that adaptation may lead to evolution.</w:t>
            </w:r>
          </w:p>
        </w:tc>
        <w:tc>
          <w:tcPr>
            <w:tcW w:w="68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84E3D4" w14:textId="77777777" w:rsidR="00AF0B2A" w:rsidRPr="00AF0B2A" w:rsidRDefault="00AF0B2A" w:rsidP="00AF0B2A">
            <w:pPr>
              <w:pStyle w:val="ListParagraph"/>
              <w:numPr>
                <w:ilvl w:val="0"/>
                <w:numId w:val="29"/>
              </w:numPr>
              <w:spacing w:before="120" w:after="120"/>
              <w:rPr>
                <w:rFonts w:cstheme="minorHAnsi"/>
              </w:rPr>
            </w:pPr>
            <w:r w:rsidRPr="00AF0B2A">
              <w:rPr>
                <w:rFonts w:cstheme="minorHAnsi"/>
              </w:rPr>
              <w:t xml:space="preserve">Design a new plant or animal to live in a particular habitat. </w:t>
            </w:r>
          </w:p>
          <w:p w14:paraId="5902F837" w14:textId="77777777" w:rsidR="00AF0B2A" w:rsidRPr="00AF0B2A" w:rsidRDefault="00AF0B2A" w:rsidP="00AF0B2A">
            <w:pPr>
              <w:pStyle w:val="ListParagraph"/>
              <w:numPr>
                <w:ilvl w:val="0"/>
                <w:numId w:val="29"/>
              </w:numPr>
              <w:spacing w:before="120" w:after="120"/>
              <w:rPr>
                <w:rFonts w:cstheme="minorHAnsi"/>
              </w:rPr>
            </w:pPr>
            <w:r w:rsidRPr="00AF0B2A">
              <w:rPr>
                <w:rFonts w:cstheme="minorHAnsi"/>
              </w:rPr>
              <w:t>Use models to demonstrate evolution e.g. ‘Darwin’s finches’ bird beak activity.</w:t>
            </w:r>
          </w:p>
          <w:p w14:paraId="58938AE7" w14:textId="77777777" w:rsidR="00AF0B2A" w:rsidRPr="00AF0B2A" w:rsidRDefault="00AF0B2A" w:rsidP="00AF0B2A">
            <w:pPr>
              <w:pStyle w:val="ListParagraph"/>
              <w:numPr>
                <w:ilvl w:val="0"/>
                <w:numId w:val="29"/>
              </w:numPr>
              <w:spacing w:before="120" w:after="120"/>
              <w:rPr>
                <w:rFonts w:cstheme="minorHAnsi"/>
              </w:rPr>
            </w:pPr>
            <w:r w:rsidRPr="00AF0B2A">
              <w:rPr>
                <w:rFonts w:cstheme="minorHAnsi"/>
              </w:rPr>
              <w:t>Use secondary sources to find out about how the population of peppered moths changed during the industrial revolution.</w:t>
            </w:r>
          </w:p>
          <w:p w14:paraId="497F9448" w14:textId="77777777" w:rsidR="00AF0B2A" w:rsidRPr="00AF0B2A" w:rsidRDefault="00AF0B2A" w:rsidP="00AF0B2A">
            <w:pPr>
              <w:pStyle w:val="ListParagraph"/>
              <w:numPr>
                <w:ilvl w:val="0"/>
                <w:numId w:val="29"/>
              </w:numPr>
              <w:spacing w:before="120" w:after="120"/>
              <w:rPr>
                <w:rFonts w:cstheme="minorHAnsi"/>
              </w:rPr>
            </w:pPr>
            <w:r w:rsidRPr="00AF0B2A">
              <w:rPr>
                <w:rFonts w:cstheme="minorHAnsi"/>
              </w:rPr>
              <w:t>Make observations of fossils to identify living things that lived on Earth millions of years ago.</w:t>
            </w:r>
          </w:p>
          <w:p w14:paraId="5044584F" w14:textId="77777777" w:rsidR="00AF0B2A" w:rsidRPr="00AF0B2A" w:rsidRDefault="00AF0B2A" w:rsidP="00AF0B2A">
            <w:pPr>
              <w:pStyle w:val="ListParagraph"/>
              <w:numPr>
                <w:ilvl w:val="0"/>
                <w:numId w:val="29"/>
              </w:numPr>
              <w:spacing w:before="120" w:after="120"/>
              <w:rPr>
                <w:rFonts w:cstheme="minorHAnsi"/>
              </w:rPr>
            </w:pPr>
            <w:r w:rsidRPr="00AF0B2A">
              <w:rPr>
                <w:rFonts w:cstheme="minorHAnsi"/>
              </w:rPr>
              <w:t>Identify features in animals and plants that are passed on to offspring and explore this process by considering the artificial breeding of animals or plants e.g. dogs.</w:t>
            </w:r>
          </w:p>
          <w:p w14:paraId="73833A0A" w14:textId="77777777" w:rsidR="00AF0B2A" w:rsidRPr="00AF0B2A" w:rsidRDefault="00AF0B2A" w:rsidP="00AF0B2A">
            <w:pPr>
              <w:pStyle w:val="ListParagraph"/>
              <w:numPr>
                <w:ilvl w:val="0"/>
                <w:numId w:val="29"/>
              </w:numPr>
              <w:spacing w:before="120" w:after="120"/>
              <w:rPr>
                <w:rFonts w:cstheme="minorHAnsi"/>
              </w:rPr>
            </w:pPr>
            <w:r w:rsidRPr="00AF0B2A">
              <w:rPr>
                <w:rFonts w:cstheme="minorHAnsi"/>
              </w:rPr>
              <w:t>Compare the ideas of Charles Darwin and Alfred Wallace on evolution.</w:t>
            </w:r>
          </w:p>
          <w:p w14:paraId="589B4023" w14:textId="294913A4" w:rsidR="00427398" w:rsidRPr="00AF0B2A" w:rsidRDefault="00AF0B2A" w:rsidP="00AF0B2A">
            <w:pPr>
              <w:pStyle w:val="ListParagraph"/>
              <w:numPr>
                <w:ilvl w:val="0"/>
                <w:numId w:val="29"/>
              </w:numPr>
              <w:spacing w:before="120" w:after="120"/>
              <w:rPr>
                <w:rFonts w:cstheme="minorHAnsi"/>
              </w:rPr>
            </w:pPr>
            <w:r w:rsidRPr="00AF0B2A">
              <w:rPr>
                <w:rFonts w:cstheme="minorHAnsi"/>
              </w:rPr>
              <w:t>Research the work of Mary Anning and how this provided evidence of evolution.</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F864FE" w14:textId="067993ED" w:rsidR="00427398" w:rsidRPr="00AF0B2A" w:rsidRDefault="00AF0B2A" w:rsidP="00AF0B2A">
            <w:pPr>
              <w:spacing w:before="120" w:after="120"/>
              <w:rPr>
                <w:rFonts w:cstheme="minorHAnsi"/>
              </w:rPr>
            </w:pPr>
            <w:r w:rsidRPr="00AF0B2A">
              <w:rPr>
                <w:rFonts w:cstheme="minorHAnsi"/>
              </w:rPr>
              <w:t>Offspring, sexual reproduction, vary, characteristics, suited, adapted, environment, inherited, species, fossils</w:t>
            </w:r>
          </w:p>
        </w:tc>
      </w:tr>
    </w:tbl>
    <w:p w14:paraId="225B7197" w14:textId="03F970E7" w:rsidR="00427398" w:rsidRDefault="00427398">
      <w:pPr>
        <w:rPr>
          <w:rFonts w:cstheme="minorHAnsi"/>
          <w:sz w:val="20"/>
        </w:rPr>
      </w:pPr>
    </w:p>
    <w:p w14:paraId="136CF15D" w14:textId="55742D0A" w:rsidR="00D548F2" w:rsidRDefault="00D548F2">
      <w:pPr>
        <w:rPr>
          <w:rFonts w:cstheme="minorHAnsi"/>
          <w:sz w:val="20"/>
        </w:rPr>
      </w:pPr>
    </w:p>
    <w:p w14:paraId="64F0B192" w14:textId="00D91F2F" w:rsidR="00D548F2" w:rsidRDefault="00D548F2">
      <w:pPr>
        <w:rPr>
          <w:rFonts w:cstheme="minorHAnsi"/>
          <w:sz w:val="20"/>
        </w:rPr>
      </w:pPr>
    </w:p>
    <w:p w14:paraId="248E0C31" w14:textId="4C84A6B7" w:rsidR="00D548F2" w:rsidRPr="004F427C" w:rsidRDefault="004F427C">
      <w:pPr>
        <w:rPr>
          <w:rFonts w:cstheme="minorHAnsi"/>
          <w:b/>
          <w:color w:val="5B9BD5" w:themeColor="accent1"/>
          <w:sz w:val="28"/>
        </w:rPr>
      </w:pPr>
      <w:r>
        <w:rPr>
          <w:rFonts w:cstheme="minorHAnsi"/>
          <w:b/>
          <w:color w:val="5B9BD5" w:themeColor="accent1"/>
          <w:sz w:val="28"/>
        </w:rPr>
        <w:lastRenderedPageBreak/>
        <w:t xml:space="preserve">                    </w:t>
      </w:r>
      <w:r w:rsidRPr="004F427C">
        <w:rPr>
          <w:rFonts w:cstheme="minorHAnsi"/>
          <w:b/>
          <w:color w:val="5B9BD5" w:themeColor="accent1"/>
          <w:sz w:val="28"/>
        </w:rPr>
        <w:t xml:space="preserve">APPENDIX A </w:t>
      </w:r>
      <w:proofErr w:type="gramStart"/>
      <w:r w:rsidRPr="004F427C">
        <w:rPr>
          <w:rFonts w:cstheme="minorHAnsi"/>
          <w:b/>
          <w:color w:val="5B9BD5" w:themeColor="accent1"/>
          <w:sz w:val="28"/>
        </w:rPr>
        <w:t>–  COVID</w:t>
      </w:r>
      <w:proofErr w:type="gramEnd"/>
      <w:r w:rsidRPr="004F427C">
        <w:rPr>
          <w:rFonts w:cstheme="minorHAnsi"/>
          <w:b/>
          <w:color w:val="5B9BD5" w:themeColor="accent1"/>
          <w:sz w:val="28"/>
        </w:rPr>
        <w:t>-19 Coverage</w:t>
      </w:r>
    </w:p>
    <w:tbl>
      <w:tblPr>
        <w:tblStyle w:val="TableGrid1"/>
        <w:tblpPr w:leftFromText="180" w:rightFromText="180" w:vertAnchor="page" w:horzAnchor="margin" w:tblpXSpec="center" w:tblpY="2282"/>
        <w:tblW w:w="15881" w:type="dxa"/>
        <w:tblBorders>
          <w:top w:val="none" w:sz="0" w:space="0" w:color="auto"/>
          <w:left w:val="none" w:sz="0" w:space="0" w:color="auto"/>
          <w:bottom w:val="single" w:sz="4" w:space="0" w:color="9CC2E5"/>
          <w:right w:val="single" w:sz="4" w:space="0" w:color="9CC2E5"/>
          <w:insideH w:val="none" w:sz="0" w:space="0" w:color="auto"/>
          <w:insideV w:val="single" w:sz="4" w:space="0" w:color="9CC2E5"/>
        </w:tblBorders>
        <w:tblLayout w:type="fixed"/>
        <w:tblLook w:val="04A0" w:firstRow="1" w:lastRow="0" w:firstColumn="1" w:lastColumn="0" w:noHBand="0" w:noVBand="1"/>
      </w:tblPr>
      <w:tblGrid>
        <w:gridCol w:w="1493"/>
        <w:gridCol w:w="2664"/>
        <w:gridCol w:w="2374"/>
        <w:gridCol w:w="2372"/>
        <w:gridCol w:w="2373"/>
        <w:gridCol w:w="2224"/>
        <w:gridCol w:w="2381"/>
      </w:tblGrid>
      <w:tr w:rsidR="004F427C" w:rsidRPr="004F427C" w14:paraId="4124811F"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shd w:val="clear" w:color="auto" w:fill="9CC2E5"/>
          </w:tcPr>
          <w:p w14:paraId="7BBF4226" w14:textId="77777777" w:rsidR="004F427C" w:rsidRPr="004F427C" w:rsidRDefault="004F427C" w:rsidP="004F427C">
            <w:pPr>
              <w:spacing w:before="120" w:after="120"/>
              <w:jc w:val="center"/>
              <w:rPr>
                <w:rFonts w:ascii="Calibri" w:eastAsia="Calibri" w:hAnsi="Calibri" w:cs="Calibri"/>
                <w:b/>
                <w:sz w:val="28"/>
              </w:rPr>
            </w:pPr>
          </w:p>
        </w:tc>
        <w:tc>
          <w:tcPr>
            <w:tcW w:w="2664" w:type="dxa"/>
            <w:tcBorders>
              <w:top w:val="single" w:sz="4" w:space="0" w:color="BDD6EE"/>
              <w:left w:val="single" w:sz="4" w:space="0" w:color="BDD6EE"/>
              <w:right w:val="single" w:sz="4" w:space="0" w:color="BDD6EE"/>
            </w:tcBorders>
            <w:shd w:val="clear" w:color="auto" w:fill="9CC2E5"/>
            <w:vAlign w:val="center"/>
          </w:tcPr>
          <w:p w14:paraId="7359B4FF" w14:textId="77777777" w:rsidR="004F427C" w:rsidRPr="004F427C" w:rsidRDefault="004F427C" w:rsidP="004F427C">
            <w:pPr>
              <w:spacing w:before="120" w:after="120"/>
              <w:jc w:val="center"/>
              <w:rPr>
                <w:rFonts w:ascii="Calibri" w:eastAsia="Calibri" w:hAnsi="Calibri" w:cs="Calibri"/>
                <w:sz w:val="40"/>
                <w:szCs w:val="40"/>
              </w:rPr>
            </w:pPr>
            <w:r w:rsidRPr="004F427C">
              <w:rPr>
                <w:rFonts w:ascii="Calibri" w:eastAsia="Calibri" w:hAnsi="Calibri" w:cs="Calibri"/>
                <w:sz w:val="40"/>
                <w:szCs w:val="40"/>
              </w:rPr>
              <w:t>Autumn 1</w:t>
            </w:r>
          </w:p>
        </w:tc>
        <w:tc>
          <w:tcPr>
            <w:tcW w:w="2374" w:type="dxa"/>
            <w:tcBorders>
              <w:top w:val="single" w:sz="4" w:space="0" w:color="BDD6EE"/>
              <w:left w:val="single" w:sz="4" w:space="0" w:color="BDD6EE"/>
              <w:right w:val="single" w:sz="4" w:space="0" w:color="BDD6EE"/>
            </w:tcBorders>
            <w:shd w:val="clear" w:color="auto" w:fill="9CC2E5"/>
            <w:vAlign w:val="center"/>
          </w:tcPr>
          <w:p w14:paraId="53818AF4" w14:textId="77777777" w:rsidR="004F427C" w:rsidRPr="004F427C" w:rsidRDefault="004F427C" w:rsidP="004F427C">
            <w:pPr>
              <w:spacing w:before="120" w:after="120"/>
              <w:jc w:val="center"/>
              <w:rPr>
                <w:rFonts w:ascii="Calibri" w:eastAsia="Calibri" w:hAnsi="Calibri" w:cs="Calibri"/>
                <w:sz w:val="40"/>
                <w:szCs w:val="40"/>
              </w:rPr>
            </w:pPr>
            <w:r w:rsidRPr="004F427C">
              <w:rPr>
                <w:rFonts w:ascii="Calibri" w:eastAsia="Calibri" w:hAnsi="Calibri" w:cs="Calibri"/>
                <w:sz w:val="40"/>
                <w:szCs w:val="40"/>
              </w:rPr>
              <w:t>Autumn 2</w:t>
            </w:r>
          </w:p>
        </w:tc>
        <w:tc>
          <w:tcPr>
            <w:tcW w:w="2372" w:type="dxa"/>
            <w:tcBorders>
              <w:top w:val="single" w:sz="4" w:space="0" w:color="BDD6EE"/>
              <w:left w:val="single" w:sz="4" w:space="0" w:color="BDD6EE"/>
              <w:right w:val="single" w:sz="4" w:space="0" w:color="BDD6EE"/>
            </w:tcBorders>
            <w:shd w:val="clear" w:color="auto" w:fill="9CC2E5"/>
            <w:vAlign w:val="center"/>
          </w:tcPr>
          <w:p w14:paraId="2BBC9745" w14:textId="77777777" w:rsidR="004F427C" w:rsidRPr="004F427C" w:rsidRDefault="004F427C" w:rsidP="004F427C">
            <w:pPr>
              <w:spacing w:before="120" w:after="120"/>
              <w:jc w:val="center"/>
              <w:rPr>
                <w:rFonts w:ascii="Calibri" w:eastAsia="Calibri" w:hAnsi="Calibri" w:cs="Calibri"/>
                <w:sz w:val="40"/>
                <w:szCs w:val="40"/>
              </w:rPr>
            </w:pPr>
            <w:r w:rsidRPr="004F427C">
              <w:rPr>
                <w:rFonts w:ascii="Calibri" w:eastAsia="Calibri" w:hAnsi="Calibri" w:cs="Calibri"/>
                <w:sz w:val="40"/>
                <w:szCs w:val="40"/>
              </w:rPr>
              <w:t xml:space="preserve">Spring 1 </w:t>
            </w:r>
          </w:p>
        </w:tc>
        <w:tc>
          <w:tcPr>
            <w:tcW w:w="2373" w:type="dxa"/>
            <w:tcBorders>
              <w:top w:val="single" w:sz="4" w:space="0" w:color="BDD6EE"/>
              <w:left w:val="single" w:sz="4" w:space="0" w:color="BDD6EE"/>
              <w:right w:val="single" w:sz="4" w:space="0" w:color="BDD6EE"/>
            </w:tcBorders>
            <w:shd w:val="clear" w:color="auto" w:fill="9CC2E5"/>
            <w:vAlign w:val="center"/>
          </w:tcPr>
          <w:p w14:paraId="7D0409BB" w14:textId="77777777" w:rsidR="004F427C" w:rsidRPr="004F427C" w:rsidRDefault="004F427C" w:rsidP="004F427C">
            <w:pPr>
              <w:spacing w:before="120" w:after="120"/>
              <w:jc w:val="center"/>
              <w:rPr>
                <w:rFonts w:ascii="Calibri" w:eastAsia="Calibri" w:hAnsi="Calibri" w:cs="Calibri"/>
                <w:sz w:val="40"/>
                <w:szCs w:val="40"/>
              </w:rPr>
            </w:pPr>
            <w:r w:rsidRPr="004F427C">
              <w:rPr>
                <w:rFonts w:ascii="Calibri" w:eastAsia="Calibri" w:hAnsi="Calibri" w:cs="Calibri"/>
                <w:sz w:val="40"/>
                <w:szCs w:val="40"/>
              </w:rPr>
              <w:t>Spring 2</w:t>
            </w:r>
          </w:p>
        </w:tc>
        <w:tc>
          <w:tcPr>
            <w:tcW w:w="2224" w:type="dxa"/>
            <w:tcBorders>
              <w:top w:val="single" w:sz="4" w:space="0" w:color="BDD6EE"/>
              <w:left w:val="single" w:sz="4" w:space="0" w:color="BDD6EE"/>
              <w:right w:val="single" w:sz="4" w:space="0" w:color="BDD6EE"/>
            </w:tcBorders>
            <w:shd w:val="clear" w:color="auto" w:fill="9CC2E5"/>
            <w:vAlign w:val="center"/>
          </w:tcPr>
          <w:p w14:paraId="1EF638B5" w14:textId="77777777" w:rsidR="004F427C" w:rsidRPr="004F427C" w:rsidRDefault="004F427C" w:rsidP="004F427C">
            <w:pPr>
              <w:spacing w:before="120" w:after="120"/>
              <w:jc w:val="center"/>
              <w:rPr>
                <w:rFonts w:ascii="Calibri" w:eastAsia="Calibri" w:hAnsi="Calibri" w:cs="Calibri"/>
                <w:sz w:val="40"/>
                <w:szCs w:val="40"/>
              </w:rPr>
            </w:pPr>
            <w:r w:rsidRPr="004F427C">
              <w:rPr>
                <w:rFonts w:ascii="Calibri" w:eastAsia="Calibri" w:hAnsi="Calibri" w:cs="Calibri"/>
                <w:sz w:val="40"/>
                <w:szCs w:val="40"/>
              </w:rPr>
              <w:t>Summer 1</w:t>
            </w:r>
          </w:p>
        </w:tc>
        <w:tc>
          <w:tcPr>
            <w:tcW w:w="2381" w:type="dxa"/>
            <w:tcBorders>
              <w:top w:val="single" w:sz="4" w:space="0" w:color="BDD6EE"/>
              <w:left w:val="single" w:sz="4" w:space="0" w:color="BDD6EE"/>
              <w:right w:val="single" w:sz="4" w:space="0" w:color="BDD6EE"/>
            </w:tcBorders>
            <w:shd w:val="clear" w:color="auto" w:fill="9CC2E5"/>
            <w:vAlign w:val="center"/>
          </w:tcPr>
          <w:p w14:paraId="66EA2F46" w14:textId="77777777" w:rsidR="004F427C" w:rsidRPr="004F427C" w:rsidRDefault="004F427C" w:rsidP="004F427C">
            <w:pPr>
              <w:spacing w:before="120" w:after="120"/>
              <w:jc w:val="center"/>
              <w:rPr>
                <w:rFonts w:ascii="Calibri" w:eastAsia="Calibri" w:hAnsi="Calibri" w:cs="Calibri"/>
                <w:sz w:val="40"/>
                <w:szCs w:val="40"/>
              </w:rPr>
            </w:pPr>
            <w:r w:rsidRPr="004F427C">
              <w:rPr>
                <w:rFonts w:ascii="Calibri" w:eastAsia="Calibri" w:hAnsi="Calibri" w:cs="Calibri"/>
                <w:sz w:val="40"/>
                <w:szCs w:val="40"/>
              </w:rPr>
              <w:t>Summer 2</w:t>
            </w:r>
          </w:p>
        </w:tc>
      </w:tr>
      <w:tr w:rsidR="004F427C" w:rsidRPr="004F427C" w14:paraId="734C59F8"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tcPr>
          <w:p w14:paraId="307A634C" w14:textId="77777777" w:rsidR="004F427C" w:rsidRPr="004F427C" w:rsidRDefault="004F427C" w:rsidP="004F427C">
            <w:pPr>
              <w:spacing w:before="120" w:after="120"/>
              <w:rPr>
                <w:rFonts w:ascii="Calibri" w:eastAsia="Calibri" w:hAnsi="Calibri" w:cs="Calibri"/>
                <w:b/>
                <w:sz w:val="24"/>
                <w:szCs w:val="16"/>
              </w:rPr>
            </w:pPr>
            <w:r w:rsidRPr="004F427C">
              <w:rPr>
                <w:rFonts w:ascii="Calibri" w:eastAsia="Calibri" w:hAnsi="Calibri" w:cs="Calibri"/>
                <w:b/>
                <w:sz w:val="24"/>
                <w:szCs w:val="16"/>
              </w:rPr>
              <w:t xml:space="preserve">Nursery </w:t>
            </w:r>
          </w:p>
        </w:tc>
        <w:tc>
          <w:tcPr>
            <w:tcW w:w="2664" w:type="dxa"/>
            <w:tcBorders>
              <w:top w:val="single" w:sz="4" w:space="0" w:color="BDD6EE"/>
              <w:left w:val="single" w:sz="4" w:space="0" w:color="BDD6EE"/>
              <w:bottom w:val="single" w:sz="4" w:space="0" w:color="BDD6EE"/>
              <w:right w:val="single" w:sz="4" w:space="0" w:color="BDD6EE"/>
            </w:tcBorders>
            <w:shd w:val="clear" w:color="auto" w:fill="auto"/>
          </w:tcPr>
          <w:p w14:paraId="624016B3" w14:textId="77777777" w:rsidR="004F427C" w:rsidRPr="004F427C" w:rsidRDefault="004F427C" w:rsidP="004F427C">
            <w:pPr>
              <w:spacing w:before="120" w:after="120"/>
              <w:ind w:left="20"/>
              <w:contextualSpacing/>
              <w:jc w:val="center"/>
              <w:rPr>
                <w:rFonts w:ascii="Calibri" w:eastAsia="Calibri" w:hAnsi="Calibri" w:cs="Calibri"/>
                <w:b/>
              </w:rPr>
            </w:pPr>
            <w:r w:rsidRPr="004F427C">
              <w:rPr>
                <w:rFonts w:ascii="Calibri" w:eastAsia="Calibri" w:hAnsi="Calibri" w:cs="Calibri"/>
                <w:b/>
              </w:rPr>
              <w:t>Humans</w:t>
            </w:r>
          </w:p>
        </w:tc>
        <w:tc>
          <w:tcPr>
            <w:tcW w:w="2374" w:type="dxa"/>
            <w:tcBorders>
              <w:top w:val="single" w:sz="4" w:space="0" w:color="BDD6EE"/>
              <w:left w:val="single" w:sz="4" w:space="0" w:color="BDD6EE"/>
              <w:bottom w:val="single" w:sz="4" w:space="0" w:color="BDD6EE"/>
              <w:right w:val="single" w:sz="4" w:space="0" w:color="BDD6EE"/>
            </w:tcBorders>
            <w:shd w:val="clear" w:color="auto" w:fill="auto"/>
          </w:tcPr>
          <w:p w14:paraId="4FB3C4CA" w14:textId="77777777" w:rsidR="004F427C" w:rsidRPr="004F427C" w:rsidRDefault="004F427C" w:rsidP="004F427C">
            <w:pPr>
              <w:spacing w:before="120" w:after="120"/>
              <w:contextualSpacing/>
              <w:jc w:val="center"/>
              <w:rPr>
                <w:rFonts w:ascii="Calibri" w:eastAsia="Calibri" w:hAnsi="Calibri" w:cs="Calibri"/>
                <w:b/>
              </w:rPr>
            </w:pPr>
            <w:r w:rsidRPr="004F427C">
              <w:rPr>
                <w:rFonts w:ascii="Calibri" w:eastAsia="Calibri" w:hAnsi="Calibri" w:cs="Calibri"/>
                <w:b/>
              </w:rPr>
              <w:t>Materials</w:t>
            </w:r>
          </w:p>
        </w:tc>
        <w:tc>
          <w:tcPr>
            <w:tcW w:w="2372" w:type="dxa"/>
            <w:tcBorders>
              <w:top w:val="single" w:sz="4" w:space="0" w:color="BDD6EE"/>
              <w:left w:val="single" w:sz="4" w:space="0" w:color="BDD6EE"/>
              <w:bottom w:val="single" w:sz="4" w:space="0" w:color="BDD6EE"/>
              <w:right w:val="single" w:sz="4" w:space="0" w:color="BDD6EE"/>
            </w:tcBorders>
            <w:shd w:val="clear" w:color="auto" w:fill="auto"/>
          </w:tcPr>
          <w:p w14:paraId="3E916B93"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Electricity</w:t>
            </w:r>
          </w:p>
        </w:tc>
        <w:tc>
          <w:tcPr>
            <w:tcW w:w="2373" w:type="dxa"/>
            <w:tcBorders>
              <w:top w:val="single" w:sz="4" w:space="0" w:color="BDD6EE"/>
              <w:left w:val="single" w:sz="4" w:space="0" w:color="BDD6EE"/>
              <w:bottom w:val="single" w:sz="4" w:space="0" w:color="BDD6EE"/>
              <w:right w:val="single" w:sz="4" w:space="0" w:color="BDD6EE"/>
            </w:tcBorders>
            <w:shd w:val="clear" w:color="auto" w:fill="auto"/>
          </w:tcPr>
          <w:p w14:paraId="6BD8B958"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Plants</w:t>
            </w:r>
          </w:p>
        </w:tc>
        <w:tc>
          <w:tcPr>
            <w:tcW w:w="2224" w:type="dxa"/>
            <w:tcBorders>
              <w:top w:val="single" w:sz="4" w:space="0" w:color="BDD6EE"/>
              <w:left w:val="single" w:sz="4" w:space="0" w:color="BDD6EE"/>
              <w:bottom w:val="single" w:sz="4" w:space="0" w:color="BDD6EE"/>
              <w:right w:val="single" w:sz="4" w:space="0" w:color="BDD6EE"/>
            </w:tcBorders>
            <w:shd w:val="clear" w:color="auto" w:fill="auto"/>
          </w:tcPr>
          <w:p w14:paraId="744B6817"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excluding Humans</w:t>
            </w:r>
          </w:p>
        </w:tc>
        <w:tc>
          <w:tcPr>
            <w:tcW w:w="2381" w:type="dxa"/>
            <w:tcBorders>
              <w:top w:val="single" w:sz="4" w:space="0" w:color="BDD6EE"/>
              <w:left w:val="single" w:sz="4" w:space="0" w:color="BDD6EE"/>
              <w:bottom w:val="single" w:sz="4" w:space="0" w:color="BDD6EE"/>
              <w:right w:val="single" w:sz="4" w:space="0" w:color="BDD6EE"/>
            </w:tcBorders>
          </w:tcPr>
          <w:p w14:paraId="0BE535C4"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Forces</w:t>
            </w:r>
          </w:p>
        </w:tc>
      </w:tr>
      <w:tr w:rsidR="004F427C" w:rsidRPr="004F427C" w14:paraId="45EBC9C9" w14:textId="77777777" w:rsidTr="004F427C">
        <w:trPr>
          <w:trHeight w:val="756"/>
        </w:trPr>
        <w:tc>
          <w:tcPr>
            <w:tcW w:w="1493" w:type="dxa"/>
            <w:vMerge w:val="restart"/>
            <w:tcBorders>
              <w:top w:val="single" w:sz="4" w:space="0" w:color="BDD6EE"/>
              <w:left w:val="single" w:sz="4" w:space="0" w:color="BDD6EE"/>
              <w:right w:val="single" w:sz="4" w:space="0" w:color="BDD6EE"/>
            </w:tcBorders>
          </w:tcPr>
          <w:p w14:paraId="53248105" w14:textId="77777777" w:rsidR="004F427C" w:rsidRPr="004F427C" w:rsidRDefault="004F427C" w:rsidP="004F427C">
            <w:pPr>
              <w:spacing w:before="120" w:after="120"/>
              <w:rPr>
                <w:rFonts w:ascii="Calibri" w:eastAsia="Calibri" w:hAnsi="Calibri" w:cs="Calibri"/>
                <w:b/>
                <w:sz w:val="24"/>
                <w:szCs w:val="16"/>
              </w:rPr>
            </w:pPr>
            <w:r w:rsidRPr="004F427C">
              <w:rPr>
                <w:rFonts w:ascii="Calibri" w:eastAsia="Calibri" w:hAnsi="Calibri" w:cs="Calibri"/>
                <w:b/>
                <w:sz w:val="24"/>
                <w:szCs w:val="16"/>
              </w:rPr>
              <w:t>Reception</w:t>
            </w:r>
          </w:p>
        </w:tc>
        <w:tc>
          <w:tcPr>
            <w:tcW w:w="5038" w:type="dxa"/>
            <w:gridSpan w:val="2"/>
            <w:tcBorders>
              <w:top w:val="single" w:sz="4" w:space="0" w:color="BDD6EE"/>
              <w:left w:val="single" w:sz="4" w:space="0" w:color="BDD6EE"/>
              <w:bottom w:val="single" w:sz="4" w:space="0" w:color="BDD6EE"/>
              <w:right w:val="single" w:sz="4" w:space="0" w:color="BDD6EE"/>
            </w:tcBorders>
            <w:shd w:val="clear" w:color="auto" w:fill="auto"/>
          </w:tcPr>
          <w:p w14:paraId="3A767575" w14:textId="77777777" w:rsidR="004F427C" w:rsidRPr="004F427C" w:rsidRDefault="004F427C" w:rsidP="004F427C">
            <w:pPr>
              <w:spacing w:before="120" w:after="120"/>
              <w:ind w:left="20"/>
              <w:contextualSpacing/>
              <w:rPr>
                <w:rFonts w:ascii="Calibri" w:eastAsia="Calibri" w:hAnsi="Calibri" w:cs="Calibri"/>
                <w:b/>
              </w:rPr>
            </w:pPr>
          </w:p>
          <w:p w14:paraId="6D84DEC5" w14:textId="77777777" w:rsidR="004F427C" w:rsidRPr="004F427C" w:rsidRDefault="004F427C" w:rsidP="004F427C">
            <w:pPr>
              <w:spacing w:before="120" w:after="120"/>
              <w:contextualSpacing/>
              <w:jc w:val="center"/>
              <w:rPr>
                <w:rFonts w:ascii="Calibri" w:eastAsia="Calibri" w:hAnsi="Calibri" w:cs="Calibri"/>
                <w:b/>
              </w:rPr>
            </w:pPr>
            <w:proofErr w:type="gramStart"/>
            <w:r w:rsidRPr="004F427C">
              <w:rPr>
                <w:rFonts w:ascii="Calibri" w:eastAsia="Calibri" w:hAnsi="Calibri" w:cs="Calibri"/>
                <w:b/>
              </w:rPr>
              <w:t>Materials  Including</w:t>
            </w:r>
            <w:proofErr w:type="gramEnd"/>
            <w:r w:rsidRPr="004F427C">
              <w:rPr>
                <w:rFonts w:ascii="Calibri" w:eastAsia="Calibri" w:hAnsi="Calibri" w:cs="Calibri"/>
                <w:b/>
              </w:rPr>
              <w:t xml:space="preserve"> Changing Materials</w:t>
            </w:r>
          </w:p>
        </w:tc>
        <w:tc>
          <w:tcPr>
            <w:tcW w:w="2372" w:type="dxa"/>
            <w:tcBorders>
              <w:top w:val="single" w:sz="4" w:space="0" w:color="BDD6EE"/>
              <w:left w:val="single" w:sz="4" w:space="0" w:color="BDD6EE"/>
              <w:bottom w:val="single" w:sz="4" w:space="0" w:color="BDD6EE"/>
              <w:right w:val="single" w:sz="4" w:space="0" w:color="BDD6EE"/>
            </w:tcBorders>
            <w:shd w:val="clear" w:color="auto" w:fill="auto"/>
          </w:tcPr>
          <w:p w14:paraId="1D632088"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Living Things and Their Habitats (Plants)</w:t>
            </w:r>
          </w:p>
        </w:tc>
        <w:tc>
          <w:tcPr>
            <w:tcW w:w="2373" w:type="dxa"/>
            <w:tcBorders>
              <w:top w:val="single" w:sz="4" w:space="0" w:color="BDD6EE"/>
              <w:left w:val="single" w:sz="4" w:space="0" w:color="BDD6EE"/>
              <w:bottom w:val="single" w:sz="4" w:space="0" w:color="BDD6EE"/>
              <w:right w:val="single" w:sz="4" w:space="0" w:color="BDD6EE"/>
            </w:tcBorders>
            <w:shd w:val="clear" w:color="auto" w:fill="auto"/>
          </w:tcPr>
          <w:p w14:paraId="7EE3C9B5"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 xml:space="preserve">Humans </w:t>
            </w:r>
          </w:p>
          <w:p w14:paraId="03BE2FD3" w14:textId="77777777" w:rsidR="004F427C" w:rsidRPr="004F427C" w:rsidRDefault="004F427C" w:rsidP="004F427C">
            <w:pPr>
              <w:spacing w:before="120" w:after="120"/>
              <w:jc w:val="center"/>
              <w:rPr>
                <w:rFonts w:ascii="Calibri" w:eastAsia="Calibri" w:hAnsi="Calibri" w:cs="Calibri"/>
                <w:b/>
              </w:rPr>
            </w:pPr>
          </w:p>
        </w:tc>
        <w:tc>
          <w:tcPr>
            <w:tcW w:w="2224" w:type="dxa"/>
            <w:tcBorders>
              <w:top w:val="single" w:sz="4" w:space="0" w:color="BDD6EE"/>
              <w:left w:val="single" w:sz="4" w:space="0" w:color="BDD6EE"/>
              <w:bottom w:val="single" w:sz="4" w:space="0" w:color="BDD6EE"/>
              <w:right w:val="single" w:sz="4" w:space="0" w:color="BDD6EE"/>
            </w:tcBorders>
            <w:shd w:val="clear" w:color="auto" w:fill="auto"/>
          </w:tcPr>
          <w:p w14:paraId="323D69ED"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Light</w:t>
            </w:r>
          </w:p>
        </w:tc>
        <w:tc>
          <w:tcPr>
            <w:tcW w:w="2381" w:type="dxa"/>
            <w:tcBorders>
              <w:top w:val="single" w:sz="4" w:space="0" w:color="BDD6EE"/>
              <w:left w:val="single" w:sz="4" w:space="0" w:color="BDD6EE"/>
              <w:bottom w:val="single" w:sz="4" w:space="0" w:color="BDD6EE"/>
              <w:right w:val="single" w:sz="4" w:space="0" w:color="BDD6EE"/>
            </w:tcBorders>
          </w:tcPr>
          <w:p w14:paraId="79156C61"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Excluding Humans</w:t>
            </w:r>
          </w:p>
        </w:tc>
      </w:tr>
      <w:tr w:rsidR="004F427C" w:rsidRPr="004F427C" w14:paraId="1BBBF476" w14:textId="77777777" w:rsidTr="004F427C">
        <w:trPr>
          <w:trHeight w:val="549"/>
        </w:trPr>
        <w:tc>
          <w:tcPr>
            <w:tcW w:w="1493" w:type="dxa"/>
            <w:vMerge/>
            <w:tcBorders>
              <w:left w:val="single" w:sz="4" w:space="0" w:color="BDD6EE"/>
              <w:bottom w:val="single" w:sz="4" w:space="0" w:color="BDD6EE"/>
              <w:right w:val="single" w:sz="4" w:space="0" w:color="BDD6EE"/>
            </w:tcBorders>
          </w:tcPr>
          <w:p w14:paraId="01A90A4D" w14:textId="77777777" w:rsidR="004F427C" w:rsidRPr="004F427C" w:rsidRDefault="004F427C" w:rsidP="004F427C">
            <w:pPr>
              <w:spacing w:before="120" w:after="120"/>
              <w:rPr>
                <w:rFonts w:ascii="Calibri" w:eastAsia="Calibri" w:hAnsi="Calibri" w:cs="Calibri"/>
                <w:b/>
                <w:sz w:val="24"/>
                <w:szCs w:val="16"/>
              </w:rPr>
            </w:pPr>
          </w:p>
        </w:tc>
        <w:tc>
          <w:tcPr>
            <w:tcW w:w="14388" w:type="dxa"/>
            <w:gridSpan w:val="6"/>
            <w:tcBorders>
              <w:top w:val="single" w:sz="4" w:space="0" w:color="BDD6EE"/>
              <w:left w:val="single" w:sz="4" w:space="0" w:color="BDD6EE"/>
              <w:bottom w:val="single" w:sz="4" w:space="0" w:color="BDD6EE"/>
              <w:right w:val="single" w:sz="4" w:space="0" w:color="BDD6EE"/>
            </w:tcBorders>
            <w:shd w:val="clear" w:color="auto" w:fill="auto"/>
          </w:tcPr>
          <w:p w14:paraId="4CFCDD20"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Seasonal Change</w:t>
            </w:r>
          </w:p>
        </w:tc>
      </w:tr>
      <w:tr w:rsidR="004F427C" w:rsidRPr="004F427C" w14:paraId="6F6EBD24" w14:textId="77777777" w:rsidTr="004F427C">
        <w:trPr>
          <w:trHeight w:val="705"/>
        </w:trPr>
        <w:tc>
          <w:tcPr>
            <w:tcW w:w="1493" w:type="dxa"/>
            <w:vMerge w:val="restart"/>
            <w:tcBorders>
              <w:top w:val="single" w:sz="4" w:space="0" w:color="BDD6EE"/>
              <w:left w:val="single" w:sz="4" w:space="0" w:color="BDD6EE"/>
              <w:right w:val="single" w:sz="4" w:space="0" w:color="BDD6EE"/>
            </w:tcBorders>
            <w:shd w:val="clear" w:color="auto" w:fill="FFFFFF"/>
          </w:tcPr>
          <w:p w14:paraId="149E1E06" w14:textId="77777777" w:rsidR="004F427C" w:rsidRPr="004F427C" w:rsidRDefault="004F427C" w:rsidP="004F427C">
            <w:pPr>
              <w:spacing w:before="120" w:after="120"/>
              <w:ind w:left="37"/>
              <w:rPr>
                <w:rFonts w:ascii="Calibri" w:eastAsia="Calibri" w:hAnsi="Calibri" w:cs="Calibri"/>
                <w:b/>
                <w:sz w:val="24"/>
              </w:rPr>
            </w:pPr>
            <w:r w:rsidRPr="004F427C">
              <w:rPr>
                <w:rFonts w:ascii="Calibri" w:eastAsia="Calibri" w:hAnsi="Calibri" w:cs="Calibri"/>
                <w:b/>
                <w:sz w:val="24"/>
                <w:szCs w:val="16"/>
              </w:rPr>
              <w:t>Year 1</w:t>
            </w:r>
          </w:p>
        </w:tc>
        <w:tc>
          <w:tcPr>
            <w:tcW w:w="5038" w:type="dxa"/>
            <w:gridSpan w:val="2"/>
            <w:tcBorders>
              <w:top w:val="single" w:sz="4" w:space="0" w:color="BDD6EE"/>
              <w:left w:val="single" w:sz="4" w:space="0" w:color="BDD6EE"/>
              <w:bottom w:val="single" w:sz="4" w:space="0" w:color="BDD6EE"/>
              <w:right w:val="single" w:sz="4" w:space="0" w:color="BDD6EE"/>
            </w:tcBorders>
            <w:shd w:val="clear" w:color="auto" w:fill="FFFFFF"/>
          </w:tcPr>
          <w:p w14:paraId="10F286C7"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Including Humans</w:t>
            </w:r>
          </w:p>
        </w:tc>
        <w:tc>
          <w:tcPr>
            <w:tcW w:w="4745" w:type="dxa"/>
            <w:gridSpan w:val="2"/>
            <w:tcBorders>
              <w:top w:val="single" w:sz="4" w:space="0" w:color="BDD6EE"/>
              <w:left w:val="single" w:sz="4" w:space="0" w:color="BDD6EE"/>
              <w:bottom w:val="single" w:sz="4" w:space="0" w:color="BDD6EE"/>
              <w:right w:val="single" w:sz="4" w:space="0" w:color="BDD6EE"/>
            </w:tcBorders>
            <w:shd w:val="clear" w:color="auto" w:fill="D0CECE"/>
          </w:tcPr>
          <w:p w14:paraId="4329356B" w14:textId="28A7E02F"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 xml:space="preserve">Plants </w:t>
            </w:r>
          </w:p>
        </w:tc>
        <w:tc>
          <w:tcPr>
            <w:tcW w:w="4605" w:type="dxa"/>
            <w:gridSpan w:val="2"/>
            <w:tcBorders>
              <w:top w:val="single" w:sz="4" w:space="0" w:color="BDD6EE"/>
              <w:left w:val="single" w:sz="4" w:space="0" w:color="BDD6EE"/>
              <w:bottom w:val="single" w:sz="4" w:space="0" w:color="BDD6EE"/>
              <w:right w:val="single" w:sz="4" w:space="0" w:color="BDD6EE"/>
            </w:tcBorders>
            <w:shd w:val="clear" w:color="auto" w:fill="FFFFFF"/>
          </w:tcPr>
          <w:p w14:paraId="1EF31B65"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Everyday Material Properties</w:t>
            </w:r>
          </w:p>
        </w:tc>
      </w:tr>
      <w:tr w:rsidR="004F427C" w:rsidRPr="004F427C" w14:paraId="3A3B0E11" w14:textId="77777777" w:rsidTr="004F427C">
        <w:trPr>
          <w:trHeight w:val="705"/>
        </w:trPr>
        <w:tc>
          <w:tcPr>
            <w:tcW w:w="1493" w:type="dxa"/>
            <w:vMerge/>
            <w:tcBorders>
              <w:left w:val="single" w:sz="4" w:space="0" w:color="BDD6EE"/>
              <w:bottom w:val="single" w:sz="4" w:space="0" w:color="BDD6EE"/>
              <w:right w:val="single" w:sz="4" w:space="0" w:color="BDD6EE"/>
            </w:tcBorders>
            <w:shd w:val="clear" w:color="auto" w:fill="FFFFFF"/>
          </w:tcPr>
          <w:p w14:paraId="065B0AEA" w14:textId="77777777" w:rsidR="004F427C" w:rsidRPr="004F427C" w:rsidRDefault="004F427C" w:rsidP="004F427C">
            <w:pPr>
              <w:spacing w:before="120" w:after="120"/>
              <w:ind w:left="37"/>
              <w:rPr>
                <w:rFonts w:ascii="Calibri" w:eastAsia="Calibri" w:hAnsi="Calibri" w:cs="Calibri"/>
                <w:b/>
                <w:sz w:val="24"/>
                <w:szCs w:val="16"/>
              </w:rPr>
            </w:pPr>
          </w:p>
        </w:tc>
        <w:tc>
          <w:tcPr>
            <w:tcW w:w="14388" w:type="dxa"/>
            <w:gridSpan w:val="6"/>
            <w:tcBorders>
              <w:top w:val="single" w:sz="4" w:space="0" w:color="BDD6EE"/>
              <w:left w:val="single" w:sz="4" w:space="0" w:color="BDD6EE"/>
              <w:bottom w:val="single" w:sz="4" w:space="0" w:color="BDD6EE"/>
              <w:right w:val="single" w:sz="4" w:space="0" w:color="BDD6EE"/>
            </w:tcBorders>
            <w:shd w:val="clear" w:color="auto" w:fill="FFFFFF"/>
          </w:tcPr>
          <w:p w14:paraId="6DBE57CC"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Seasonal Change</w:t>
            </w:r>
          </w:p>
        </w:tc>
      </w:tr>
      <w:tr w:rsidR="004F427C" w:rsidRPr="004F427C" w14:paraId="3D41645A"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shd w:val="clear" w:color="auto" w:fill="FFFFFF"/>
          </w:tcPr>
          <w:p w14:paraId="06977DD1" w14:textId="77777777" w:rsidR="004F427C" w:rsidRPr="004F427C" w:rsidRDefault="004F427C" w:rsidP="004F427C">
            <w:pPr>
              <w:spacing w:before="120" w:after="120"/>
              <w:ind w:left="37"/>
              <w:rPr>
                <w:rFonts w:ascii="Calibri" w:eastAsia="Calibri" w:hAnsi="Calibri" w:cs="Calibri"/>
                <w:b/>
                <w:sz w:val="24"/>
              </w:rPr>
            </w:pPr>
            <w:r w:rsidRPr="004F427C">
              <w:rPr>
                <w:rFonts w:ascii="Calibri" w:eastAsia="Calibri" w:hAnsi="Calibri" w:cs="Calibri"/>
                <w:b/>
                <w:sz w:val="24"/>
                <w:szCs w:val="16"/>
              </w:rPr>
              <w:t>Year 2</w:t>
            </w:r>
          </w:p>
        </w:tc>
        <w:tc>
          <w:tcPr>
            <w:tcW w:w="2664" w:type="dxa"/>
            <w:tcBorders>
              <w:top w:val="single" w:sz="4" w:space="0" w:color="BDD6EE"/>
              <w:left w:val="single" w:sz="4" w:space="0" w:color="BDD6EE"/>
              <w:bottom w:val="single" w:sz="4" w:space="0" w:color="BDD6EE"/>
              <w:right w:val="single" w:sz="4" w:space="0" w:color="BDD6EE"/>
            </w:tcBorders>
            <w:shd w:val="clear" w:color="auto" w:fill="FFFFFF"/>
          </w:tcPr>
          <w:p w14:paraId="7CC27405" w14:textId="77777777" w:rsidR="004F427C" w:rsidRPr="004F427C" w:rsidRDefault="004F427C" w:rsidP="004F427C">
            <w:pPr>
              <w:spacing w:before="120" w:after="120"/>
              <w:ind w:left="20"/>
              <w:jc w:val="center"/>
              <w:rPr>
                <w:rFonts w:ascii="Calibri" w:eastAsia="Calibri" w:hAnsi="Calibri" w:cs="Calibri"/>
                <w:b/>
              </w:rPr>
            </w:pPr>
            <w:r w:rsidRPr="004F427C">
              <w:rPr>
                <w:rFonts w:ascii="Calibri" w:eastAsia="Calibri" w:hAnsi="Calibri" w:cs="Calibri"/>
                <w:b/>
              </w:rPr>
              <w:t>Uses of Every day Materials</w:t>
            </w:r>
          </w:p>
        </w:tc>
        <w:tc>
          <w:tcPr>
            <w:tcW w:w="2374" w:type="dxa"/>
            <w:tcBorders>
              <w:top w:val="single" w:sz="4" w:space="0" w:color="BDD6EE"/>
              <w:left w:val="single" w:sz="4" w:space="0" w:color="BDD6EE"/>
              <w:bottom w:val="single" w:sz="4" w:space="0" w:color="BDD6EE"/>
              <w:right w:val="single" w:sz="4" w:space="0" w:color="BDD6EE"/>
            </w:tcBorders>
            <w:shd w:val="clear" w:color="auto" w:fill="FFFFFF"/>
          </w:tcPr>
          <w:p w14:paraId="4AE9CD64"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Plants</w:t>
            </w:r>
          </w:p>
        </w:tc>
        <w:tc>
          <w:tcPr>
            <w:tcW w:w="4745" w:type="dxa"/>
            <w:gridSpan w:val="2"/>
            <w:tcBorders>
              <w:top w:val="single" w:sz="4" w:space="0" w:color="BDD6EE"/>
              <w:left w:val="single" w:sz="4" w:space="0" w:color="BDD6EE"/>
              <w:bottom w:val="single" w:sz="4" w:space="0" w:color="BDD6EE"/>
              <w:right w:val="single" w:sz="4" w:space="0" w:color="BDD6EE"/>
            </w:tcBorders>
            <w:shd w:val="clear" w:color="auto" w:fill="F7CAAC"/>
          </w:tcPr>
          <w:p w14:paraId="06794CA0"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Living Things and Their Habitats</w:t>
            </w:r>
          </w:p>
        </w:tc>
        <w:tc>
          <w:tcPr>
            <w:tcW w:w="4605" w:type="dxa"/>
            <w:gridSpan w:val="2"/>
            <w:tcBorders>
              <w:top w:val="single" w:sz="4" w:space="0" w:color="BDD6EE"/>
              <w:left w:val="single" w:sz="4" w:space="0" w:color="BDD6EE"/>
              <w:bottom w:val="single" w:sz="4" w:space="0" w:color="BDD6EE"/>
              <w:right w:val="single" w:sz="4" w:space="0" w:color="BDD6EE"/>
            </w:tcBorders>
            <w:shd w:val="clear" w:color="auto" w:fill="C5E0B3"/>
          </w:tcPr>
          <w:p w14:paraId="767D3AB0"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Including Humans</w:t>
            </w:r>
          </w:p>
        </w:tc>
      </w:tr>
      <w:tr w:rsidR="004F427C" w:rsidRPr="004F427C" w14:paraId="705AFC88"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shd w:val="clear" w:color="auto" w:fill="D0CECE"/>
          </w:tcPr>
          <w:p w14:paraId="10B3B8A0" w14:textId="77777777" w:rsidR="004F427C" w:rsidRPr="004F427C" w:rsidRDefault="004F427C" w:rsidP="004F427C">
            <w:pPr>
              <w:spacing w:before="120" w:after="120"/>
              <w:ind w:left="37"/>
              <w:rPr>
                <w:rFonts w:ascii="Calibri" w:eastAsia="Calibri" w:hAnsi="Calibri" w:cs="Calibri"/>
                <w:b/>
                <w:sz w:val="24"/>
                <w:szCs w:val="16"/>
              </w:rPr>
            </w:pPr>
            <w:r w:rsidRPr="004F427C">
              <w:rPr>
                <w:rFonts w:ascii="Calibri" w:eastAsia="Calibri" w:hAnsi="Calibri" w:cs="Calibri"/>
                <w:b/>
                <w:sz w:val="24"/>
                <w:szCs w:val="16"/>
              </w:rPr>
              <w:t>Year 3</w:t>
            </w:r>
          </w:p>
        </w:tc>
        <w:tc>
          <w:tcPr>
            <w:tcW w:w="2664" w:type="dxa"/>
            <w:tcBorders>
              <w:top w:val="single" w:sz="4" w:space="0" w:color="BDD6EE"/>
              <w:left w:val="single" w:sz="4" w:space="0" w:color="BDD6EE"/>
              <w:bottom w:val="single" w:sz="4" w:space="0" w:color="BDD6EE"/>
              <w:right w:val="single" w:sz="4" w:space="0" w:color="BDD6EE"/>
            </w:tcBorders>
            <w:shd w:val="clear" w:color="auto" w:fill="D0CECE"/>
          </w:tcPr>
          <w:p w14:paraId="59BE8320" w14:textId="77777777" w:rsidR="004F427C" w:rsidRPr="004F427C" w:rsidRDefault="004F427C" w:rsidP="004F427C">
            <w:pPr>
              <w:spacing w:before="120" w:after="120"/>
              <w:ind w:left="20"/>
              <w:jc w:val="center"/>
              <w:rPr>
                <w:rFonts w:ascii="Calibri" w:eastAsia="Calibri" w:hAnsi="Calibri" w:cs="Calibri"/>
                <w:b/>
              </w:rPr>
            </w:pPr>
            <w:r w:rsidRPr="004F427C">
              <w:rPr>
                <w:rFonts w:ascii="Calibri" w:eastAsia="Calibri" w:hAnsi="Calibri" w:cs="Calibri"/>
                <w:b/>
              </w:rPr>
              <w:t>Plants*</w:t>
            </w:r>
          </w:p>
        </w:tc>
        <w:tc>
          <w:tcPr>
            <w:tcW w:w="2374" w:type="dxa"/>
            <w:tcBorders>
              <w:top w:val="single" w:sz="4" w:space="0" w:color="BDD6EE"/>
              <w:left w:val="single" w:sz="4" w:space="0" w:color="BDD6EE"/>
              <w:bottom w:val="single" w:sz="4" w:space="0" w:color="BDD6EE"/>
              <w:right w:val="single" w:sz="4" w:space="0" w:color="BDD6EE"/>
            </w:tcBorders>
            <w:shd w:val="clear" w:color="auto" w:fill="FFFFFF"/>
          </w:tcPr>
          <w:p w14:paraId="7CB95AE2"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Light</w:t>
            </w:r>
          </w:p>
        </w:tc>
        <w:tc>
          <w:tcPr>
            <w:tcW w:w="4745" w:type="dxa"/>
            <w:gridSpan w:val="2"/>
            <w:tcBorders>
              <w:top w:val="single" w:sz="4" w:space="0" w:color="BDD6EE"/>
              <w:left w:val="single" w:sz="4" w:space="0" w:color="BDD6EE"/>
              <w:bottom w:val="single" w:sz="4" w:space="0" w:color="BDD6EE"/>
              <w:right w:val="single" w:sz="4" w:space="0" w:color="BDD6EE"/>
            </w:tcBorders>
            <w:shd w:val="clear" w:color="auto" w:fill="C5E0B3"/>
          </w:tcPr>
          <w:p w14:paraId="6DE07E65"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Forces and Magnets</w:t>
            </w:r>
          </w:p>
        </w:tc>
        <w:tc>
          <w:tcPr>
            <w:tcW w:w="2224" w:type="dxa"/>
            <w:tcBorders>
              <w:top w:val="single" w:sz="4" w:space="0" w:color="BDD6EE"/>
              <w:left w:val="single" w:sz="4" w:space="0" w:color="BDD6EE"/>
              <w:bottom w:val="single" w:sz="4" w:space="0" w:color="BDD6EE"/>
              <w:right w:val="single" w:sz="4" w:space="0" w:color="BDD6EE"/>
            </w:tcBorders>
            <w:shd w:val="clear" w:color="auto" w:fill="FFFFFF"/>
          </w:tcPr>
          <w:p w14:paraId="585DD0EA"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Rocks</w:t>
            </w:r>
          </w:p>
        </w:tc>
        <w:tc>
          <w:tcPr>
            <w:tcW w:w="2381" w:type="dxa"/>
            <w:tcBorders>
              <w:top w:val="single" w:sz="4" w:space="0" w:color="BDD6EE"/>
              <w:left w:val="single" w:sz="4" w:space="0" w:color="BDD6EE"/>
              <w:bottom w:val="single" w:sz="4" w:space="0" w:color="BDD6EE"/>
              <w:right w:val="single" w:sz="4" w:space="0" w:color="BDD6EE"/>
            </w:tcBorders>
            <w:shd w:val="clear" w:color="auto" w:fill="FFE599"/>
          </w:tcPr>
          <w:p w14:paraId="22249453"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Including Humans</w:t>
            </w:r>
          </w:p>
        </w:tc>
      </w:tr>
      <w:tr w:rsidR="004F427C" w:rsidRPr="004F427C" w14:paraId="557F4C4E"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shd w:val="clear" w:color="auto" w:fill="F7CAAC"/>
          </w:tcPr>
          <w:p w14:paraId="6D96D913" w14:textId="77777777" w:rsidR="004F427C" w:rsidRPr="004F427C" w:rsidRDefault="004F427C" w:rsidP="004F427C">
            <w:pPr>
              <w:spacing w:before="120" w:after="120"/>
              <w:ind w:left="37"/>
              <w:rPr>
                <w:rFonts w:ascii="Calibri" w:eastAsia="Calibri" w:hAnsi="Calibri" w:cs="Calibri"/>
                <w:b/>
                <w:sz w:val="24"/>
                <w:szCs w:val="16"/>
              </w:rPr>
            </w:pPr>
            <w:r w:rsidRPr="004F427C">
              <w:rPr>
                <w:rFonts w:ascii="Calibri" w:eastAsia="Calibri" w:hAnsi="Calibri" w:cs="Calibri"/>
                <w:b/>
                <w:sz w:val="24"/>
                <w:szCs w:val="16"/>
              </w:rPr>
              <w:t>Year 4</w:t>
            </w:r>
          </w:p>
        </w:tc>
        <w:tc>
          <w:tcPr>
            <w:tcW w:w="2664" w:type="dxa"/>
            <w:tcBorders>
              <w:top w:val="single" w:sz="4" w:space="0" w:color="BDD6EE"/>
              <w:left w:val="single" w:sz="4" w:space="0" w:color="BDD6EE"/>
              <w:bottom w:val="single" w:sz="4" w:space="0" w:color="BDD6EE"/>
              <w:right w:val="single" w:sz="4" w:space="0" w:color="BDD6EE"/>
            </w:tcBorders>
            <w:shd w:val="clear" w:color="auto" w:fill="FFFFFF"/>
          </w:tcPr>
          <w:p w14:paraId="4F12AEDA" w14:textId="77777777" w:rsidR="004F427C" w:rsidRPr="004F427C" w:rsidRDefault="004F427C" w:rsidP="004F427C">
            <w:pPr>
              <w:spacing w:before="120" w:after="120"/>
              <w:ind w:left="20"/>
              <w:jc w:val="center"/>
              <w:rPr>
                <w:rFonts w:ascii="Calibri" w:eastAsia="Calibri" w:hAnsi="Calibri" w:cs="Calibri"/>
                <w:b/>
              </w:rPr>
            </w:pPr>
            <w:r w:rsidRPr="004F427C">
              <w:rPr>
                <w:rFonts w:ascii="Calibri" w:eastAsia="Calibri" w:hAnsi="Calibri" w:cs="Calibri"/>
                <w:b/>
              </w:rPr>
              <w:t>Electricity</w:t>
            </w:r>
          </w:p>
        </w:tc>
        <w:tc>
          <w:tcPr>
            <w:tcW w:w="2374" w:type="dxa"/>
            <w:tcBorders>
              <w:top w:val="single" w:sz="4" w:space="0" w:color="BDD6EE"/>
              <w:left w:val="single" w:sz="4" w:space="0" w:color="BDD6EE"/>
              <w:bottom w:val="single" w:sz="4" w:space="0" w:color="BDD6EE"/>
              <w:right w:val="single" w:sz="4" w:space="0" w:color="BDD6EE"/>
            </w:tcBorders>
            <w:shd w:val="clear" w:color="auto" w:fill="FFFFFF"/>
          </w:tcPr>
          <w:p w14:paraId="1ACAD244"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Sound</w:t>
            </w:r>
          </w:p>
        </w:tc>
        <w:tc>
          <w:tcPr>
            <w:tcW w:w="4745" w:type="dxa"/>
            <w:gridSpan w:val="2"/>
            <w:tcBorders>
              <w:top w:val="single" w:sz="4" w:space="0" w:color="BDD6EE"/>
              <w:left w:val="single" w:sz="4" w:space="0" w:color="BDD6EE"/>
              <w:bottom w:val="single" w:sz="4" w:space="0" w:color="BDD6EE"/>
              <w:right w:val="single" w:sz="4" w:space="0" w:color="BDD6EE"/>
            </w:tcBorders>
            <w:shd w:val="clear" w:color="auto" w:fill="FFFFFF"/>
          </w:tcPr>
          <w:p w14:paraId="71F131D9"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States of Matter</w:t>
            </w:r>
          </w:p>
        </w:tc>
        <w:tc>
          <w:tcPr>
            <w:tcW w:w="2224" w:type="dxa"/>
            <w:tcBorders>
              <w:top w:val="single" w:sz="4" w:space="0" w:color="BDD6EE"/>
              <w:left w:val="single" w:sz="4" w:space="0" w:color="BDD6EE"/>
              <w:bottom w:val="single" w:sz="4" w:space="0" w:color="BDD6EE"/>
              <w:right w:val="single" w:sz="4" w:space="0" w:color="BDD6EE"/>
            </w:tcBorders>
            <w:shd w:val="clear" w:color="auto" w:fill="FFFFFF"/>
          </w:tcPr>
          <w:p w14:paraId="4D12460C"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Including Humans</w:t>
            </w:r>
          </w:p>
        </w:tc>
        <w:tc>
          <w:tcPr>
            <w:tcW w:w="2381" w:type="dxa"/>
            <w:tcBorders>
              <w:top w:val="single" w:sz="4" w:space="0" w:color="BDD6EE"/>
              <w:left w:val="single" w:sz="4" w:space="0" w:color="BDD6EE"/>
              <w:bottom w:val="single" w:sz="4" w:space="0" w:color="BDD6EE"/>
              <w:right w:val="single" w:sz="4" w:space="0" w:color="BDD6EE"/>
            </w:tcBorders>
            <w:shd w:val="clear" w:color="auto" w:fill="F7CAAC"/>
          </w:tcPr>
          <w:p w14:paraId="511609B5"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Living Things and Their Habitats*</w:t>
            </w:r>
          </w:p>
        </w:tc>
      </w:tr>
      <w:tr w:rsidR="004F427C" w:rsidRPr="004F427C" w14:paraId="4A72A895"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shd w:val="clear" w:color="auto" w:fill="C5E0B3"/>
          </w:tcPr>
          <w:p w14:paraId="0F9F273A" w14:textId="77777777" w:rsidR="004F427C" w:rsidRPr="004F427C" w:rsidRDefault="004F427C" w:rsidP="004F427C">
            <w:pPr>
              <w:spacing w:before="120" w:after="120"/>
              <w:ind w:left="37"/>
              <w:rPr>
                <w:rFonts w:ascii="Calibri" w:eastAsia="Calibri" w:hAnsi="Calibri" w:cs="Calibri"/>
                <w:b/>
                <w:sz w:val="24"/>
                <w:szCs w:val="16"/>
              </w:rPr>
            </w:pPr>
            <w:r w:rsidRPr="004F427C">
              <w:rPr>
                <w:rFonts w:ascii="Calibri" w:eastAsia="Calibri" w:hAnsi="Calibri" w:cs="Calibri"/>
                <w:b/>
                <w:sz w:val="24"/>
                <w:szCs w:val="16"/>
              </w:rPr>
              <w:t>Year 5</w:t>
            </w:r>
          </w:p>
        </w:tc>
        <w:tc>
          <w:tcPr>
            <w:tcW w:w="2664" w:type="dxa"/>
            <w:tcBorders>
              <w:top w:val="single" w:sz="4" w:space="0" w:color="BDD6EE"/>
              <w:left w:val="single" w:sz="4" w:space="0" w:color="BDD6EE"/>
              <w:bottom w:val="single" w:sz="4" w:space="0" w:color="BDD6EE"/>
              <w:right w:val="single" w:sz="4" w:space="0" w:color="BDD6EE"/>
            </w:tcBorders>
            <w:shd w:val="clear" w:color="auto" w:fill="FFFFFF"/>
          </w:tcPr>
          <w:p w14:paraId="67B09C35" w14:textId="77777777" w:rsidR="004F427C" w:rsidRPr="004F427C" w:rsidRDefault="004F427C" w:rsidP="004F427C">
            <w:pPr>
              <w:spacing w:before="120" w:after="120"/>
              <w:ind w:left="20"/>
              <w:jc w:val="center"/>
              <w:rPr>
                <w:rFonts w:ascii="Calibri" w:eastAsia="Calibri" w:hAnsi="Calibri" w:cs="Calibri"/>
                <w:b/>
              </w:rPr>
            </w:pPr>
            <w:r w:rsidRPr="004F427C">
              <w:rPr>
                <w:rFonts w:ascii="Calibri" w:eastAsia="Calibri" w:hAnsi="Calibri" w:cs="Calibri"/>
                <w:b/>
              </w:rPr>
              <w:t>Earth and Space</w:t>
            </w:r>
          </w:p>
        </w:tc>
        <w:tc>
          <w:tcPr>
            <w:tcW w:w="2374" w:type="dxa"/>
            <w:tcBorders>
              <w:top w:val="single" w:sz="4" w:space="0" w:color="BDD6EE"/>
              <w:left w:val="single" w:sz="4" w:space="0" w:color="BDD6EE"/>
              <w:bottom w:val="single" w:sz="4" w:space="0" w:color="BDD6EE"/>
              <w:right w:val="single" w:sz="4" w:space="0" w:color="BDD6EE"/>
            </w:tcBorders>
            <w:shd w:val="clear" w:color="auto" w:fill="C5E0B3"/>
          </w:tcPr>
          <w:p w14:paraId="7D6589AC"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Forces*</w:t>
            </w:r>
          </w:p>
        </w:tc>
        <w:tc>
          <w:tcPr>
            <w:tcW w:w="4745" w:type="dxa"/>
            <w:gridSpan w:val="2"/>
            <w:tcBorders>
              <w:top w:val="single" w:sz="4" w:space="0" w:color="BDD6EE"/>
              <w:left w:val="single" w:sz="4" w:space="0" w:color="BDD6EE"/>
              <w:bottom w:val="single" w:sz="4" w:space="0" w:color="BDD6EE"/>
              <w:right w:val="single" w:sz="4" w:space="0" w:color="BDD6EE"/>
            </w:tcBorders>
            <w:shd w:val="clear" w:color="auto" w:fill="FFFFFF"/>
          </w:tcPr>
          <w:p w14:paraId="3B5F8552"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Properties and Changes of Materials</w:t>
            </w:r>
          </w:p>
        </w:tc>
        <w:tc>
          <w:tcPr>
            <w:tcW w:w="2224" w:type="dxa"/>
            <w:tcBorders>
              <w:top w:val="single" w:sz="4" w:space="0" w:color="BDD6EE"/>
              <w:left w:val="single" w:sz="4" w:space="0" w:color="BDD6EE"/>
              <w:bottom w:val="single" w:sz="4" w:space="0" w:color="BDD6EE"/>
              <w:right w:val="single" w:sz="4" w:space="0" w:color="BDD6EE"/>
            </w:tcBorders>
            <w:shd w:val="clear" w:color="auto" w:fill="FFFFFF"/>
          </w:tcPr>
          <w:p w14:paraId="5A8A5BC0"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Living Things and Their Habitats</w:t>
            </w:r>
          </w:p>
        </w:tc>
        <w:tc>
          <w:tcPr>
            <w:tcW w:w="2381" w:type="dxa"/>
            <w:tcBorders>
              <w:top w:val="single" w:sz="4" w:space="0" w:color="BDD6EE"/>
              <w:left w:val="single" w:sz="4" w:space="0" w:color="BDD6EE"/>
              <w:bottom w:val="single" w:sz="4" w:space="0" w:color="BDD6EE"/>
              <w:right w:val="single" w:sz="4" w:space="0" w:color="BDD6EE"/>
            </w:tcBorders>
            <w:shd w:val="clear" w:color="auto" w:fill="C5E0B3"/>
          </w:tcPr>
          <w:p w14:paraId="08EEC11A"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 xml:space="preserve">Animals including Humans (taught alongside </w:t>
            </w:r>
            <w:proofErr w:type="gramStart"/>
            <w:r w:rsidRPr="004F427C">
              <w:rPr>
                <w:rFonts w:ascii="Calibri" w:eastAsia="Calibri" w:hAnsi="Calibri" w:cs="Calibri"/>
                <w:b/>
              </w:rPr>
              <w:t>PSHE)*</w:t>
            </w:r>
            <w:proofErr w:type="gramEnd"/>
          </w:p>
        </w:tc>
      </w:tr>
      <w:tr w:rsidR="004F427C" w:rsidRPr="004F427C" w14:paraId="6C96B173" w14:textId="77777777" w:rsidTr="004F427C">
        <w:trPr>
          <w:trHeight w:val="705"/>
        </w:trPr>
        <w:tc>
          <w:tcPr>
            <w:tcW w:w="1493" w:type="dxa"/>
            <w:tcBorders>
              <w:top w:val="single" w:sz="4" w:space="0" w:color="BDD6EE"/>
              <w:left w:val="single" w:sz="4" w:space="0" w:color="BDD6EE"/>
              <w:bottom w:val="single" w:sz="4" w:space="0" w:color="BDD6EE"/>
              <w:right w:val="single" w:sz="4" w:space="0" w:color="BDD6EE"/>
            </w:tcBorders>
            <w:shd w:val="clear" w:color="auto" w:fill="FFE599"/>
          </w:tcPr>
          <w:p w14:paraId="2BBA476E" w14:textId="77777777" w:rsidR="004F427C" w:rsidRPr="004F427C" w:rsidRDefault="004F427C" w:rsidP="004F427C">
            <w:pPr>
              <w:spacing w:before="120" w:after="120"/>
              <w:ind w:left="37"/>
              <w:rPr>
                <w:rFonts w:ascii="Calibri" w:eastAsia="Calibri" w:hAnsi="Calibri" w:cs="Calibri"/>
                <w:b/>
                <w:sz w:val="24"/>
                <w:szCs w:val="16"/>
              </w:rPr>
            </w:pPr>
            <w:r w:rsidRPr="004F427C">
              <w:rPr>
                <w:rFonts w:ascii="Calibri" w:eastAsia="Calibri" w:hAnsi="Calibri" w:cs="Calibri"/>
                <w:b/>
                <w:sz w:val="24"/>
                <w:szCs w:val="16"/>
              </w:rPr>
              <w:t>Year 6</w:t>
            </w:r>
          </w:p>
        </w:tc>
        <w:tc>
          <w:tcPr>
            <w:tcW w:w="2664" w:type="dxa"/>
            <w:tcBorders>
              <w:top w:val="single" w:sz="4" w:space="0" w:color="BDD6EE"/>
              <w:left w:val="single" w:sz="4" w:space="0" w:color="BDD6EE"/>
              <w:bottom w:val="single" w:sz="4" w:space="0" w:color="BDD6EE"/>
              <w:right w:val="single" w:sz="4" w:space="0" w:color="BDD6EE"/>
            </w:tcBorders>
            <w:shd w:val="clear" w:color="auto" w:fill="FFFFFF"/>
          </w:tcPr>
          <w:p w14:paraId="2452FEA2" w14:textId="77777777" w:rsidR="004F427C" w:rsidRPr="004F427C" w:rsidRDefault="004F427C" w:rsidP="004F427C">
            <w:pPr>
              <w:spacing w:before="120" w:after="120"/>
              <w:ind w:left="20"/>
              <w:jc w:val="center"/>
              <w:rPr>
                <w:rFonts w:ascii="Calibri" w:eastAsia="Calibri" w:hAnsi="Calibri" w:cs="Calibri"/>
                <w:b/>
              </w:rPr>
            </w:pPr>
            <w:r w:rsidRPr="004F427C">
              <w:rPr>
                <w:rFonts w:ascii="Calibri" w:eastAsia="Calibri" w:hAnsi="Calibri" w:cs="Calibri"/>
                <w:b/>
              </w:rPr>
              <w:t>Electricity</w:t>
            </w:r>
          </w:p>
        </w:tc>
        <w:tc>
          <w:tcPr>
            <w:tcW w:w="2374" w:type="dxa"/>
            <w:tcBorders>
              <w:top w:val="single" w:sz="4" w:space="0" w:color="BDD6EE"/>
              <w:left w:val="single" w:sz="4" w:space="0" w:color="BDD6EE"/>
              <w:bottom w:val="single" w:sz="4" w:space="0" w:color="BDD6EE"/>
              <w:right w:val="single" w:sz="4" w:space="0" w:color="BDD6EE"/>
            </w:tcBorders>
            <w:shd w:val="clear" w:color="auto" w:fill="FFFFFF"/>
          </w:tcPr>
          <w:p w14:paraId="1EFF651F"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Light</w:t>
            </w:r>
          </w:p>
        </w:tc>
        <w:tc>
          <w:tcPr>
            <w:tcW w:w="4745" w:type="dxa"/>
            <w:gridSpan w:val="2"/>
            <w:tcBorders>
              <w:top w:val="single" w:sz="4" w:space="0" w:color="BDD6EE"/>
              <w:left w:val="single" w:sz="4" w:space="0" w:color="BDD6EE"/>
              <w:bottom w:val="single" w:sz="4" w:space="0" w:color="BDD6EE"/>
              <w:right w:val="single" w:sz="4" w:space="0" w:color="BDD6EE"/>
            </w:tcBorders>
            <w:shd w:val="clear" w:color="auto" w:fill="FFFFFF"/>
          </w:tcPr>
          <w:p w14:paraId="46D708B0"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Living Things and Their Habitats</w:t>
            </w:r>
          </w:p>
        </w:tc>
        <w:tc>
          <w:tcPr>
            <w:tcW w:w="2224" w:type="dxa"/>
            <w:tcBorders>
              <w:top w:val="single" w:sz="4" w:space="0" w:color="BDD6EE"/>
              <w:left w:val="single" w:sz="4" w:space="0" w:color="BDD6EE"/>
              <w:bottom w:val="single" w:sz="4" w:space="0" w:color="BDD6EE"/>
              <w:right w:val="single" w:sz="4" w:space="0" w:color="BDD6EE"/>
            </w:tcBorders>
            <w:shd w:val="clear" w:color="auto" w:fill="FFE599"/>
          </w:tcPr>
          <w:p w14:paraId="42752B25"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Animals Including Humans*</w:t>
            </w:r>
          </w:p>
        </w:tc>
        <w:tc>
          <w:tcPr>
            <w:tcW w:w="2381" w:type="dxa"/>
            <w:tcBorders>
              <w:top w:val="single" w:sz="4" w:space="0" w:color="BDD6EE"/>
              <w:left w:val="single" w:sz="4" w:space="0" w:color="BDD6EE"/>
              <w:bottom w:val="single" w:sz="4" w:space="0" w:color="BDD6EE"/>
              <w:right w:val="single" w:sz="4" w:space="0" w:color="BDD6EE"/>
            </w:tcBorders>
            <w:shd w:val="clear" w:color="auto" w:fill="FFFFFF"/>
          </w:tcPr>
          <w:p w14:paraId="2404F0CD" w14:textId="77777777" w:rsidR="004F427C" w:rsidRPr="004F427C" w:rsidRDefault="004F427C" w:rsidP="004F427C">
            <w:pPr>
              <w:spacing w:before="120" w:after="120"/>
              <w:jc w:val="center"/>
              <w:rPr>
                <w:rFonts w:ascii="Calibri" w:eastAsia="Calibri" w:hAnsi="Calibri" w:cs="Calibri"/>
                <w:b/>
              </w:rPr>
            </w:pPr>
            <w:r w:rsidRPr="004F427C">
              <w:rPr>
                <w:rFonts w:ascii="Calibri" w:eastAsia="Calibri" w:hAnsi="Calibri" w:cs="Calibri"/>
                <w:b/>
              </w:rPr>
              <w:t>Evolution and Inheritance</w:t>
            </w:r>
          </w:p>
        </w:tc>
      </w:tr>
    </w:tbl>
    <w:p w14:paraId="5F366A6B" w14:textId="77777777" w:rsidR="004F427C" w:rsidRPr="00B44DE2" w:rsidRDefault="004F427C">
      <w:pPr>
        <w:rPr>
          <w:rFonts w:cstheme="minorHAnsi"/>
          <w:sz w:val="20"/>
        </w:rPr>
      </w:pPr>
    </w:p>
    <w:sectPr w:rsidR="004F427C" w:rsidRPr="00B44DE2" w:rsidSect="003332ED">
      <w:headerReference w:type="default" r:id="rId8"/>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FA5A57" w:rsidRDefault="00FA5A57" w:rsidP="00E30E1E">
      <w:pPr>
        <w:spacing w:after="0" w:line="240" w:lineRule="auto"/>
      </w:pPr>
      <w:r>
        <w:separator/>
      </w:r>
    </w:p>
  </w:endnote>
  <w:endnote w:type="continuationSeparator" w:id="0">
    <w:p w14:paraId="307D8A81" w14:textId="77777777" w:rsidR="00FA5A57" w:rsidRDefault="00FA5A57"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FA5A57" w:rsidRDefault="00FA5A57" w:rsidP="00E30E1E">
      <w:pPr>
        <w:spacing w:after="0" w:line="240" w:lineRule="auto"/>
      </w:pPr>
      <w:r>
        <w:separator/>
      </w:r>
    </w:p>
  </w:footnote>
  <w:footnote w:type="continuationSeparator" w:id="0">
    <w:p w14:paraId="5858E053" w14:textId="77777777" w:rsidR="00FA5A57" w:rsidRDefault="00FA5A57"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5E6F0EE1" w:rsidR="00FA5A57" w:rsidRDefault="00FA5A57"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Science 2022-2023</w:t>
    </w:r>
  </w:p>
  <w:p w14:paraId="10D7D6F5" w14:textId="5608A72E" w:rsidR="00FA5A57" w:rsidRPr="00905F0E" w:rsidRDefault="00FA5A57"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68CD56"/>
    <w:multiLevelType w:val="hybridMultilevel"/>
    <w:tmpl w:val="5D37BB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E6C7A"/>
    <w:multiLevelType w:val="hybridMultilevel"/>
    <w:tmpl w:val="8ACADBE6"/>
    <w:lvl w:ilvl="0" w:tplc="CFB84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21226"/>
    <w:multiLevelType w:val="hybridMultilevel"/>
    <w:tmpl w:val="2B0E1B44"/>
    <w:lvl w:ilvl="0" w:tplc="CACED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F8"/>
    <w:multiLevelType w:val="hybridMultilevel"/>
    <w:tmpl w:val="0C428A82"/>
    <w:lvl w:ilvl="0" w:tplc="C8A4D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16028"/>
    <w:multiLevelType w:val="hybridMultilevel"/>
    <w:tmpl w:val="BFCA3512"/>
    <w:lvl w:ilvl="0" w:tplc="9AD20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21503"/>
    <w:multiLevelType w:val="hybridMultilevel"/>
    <w:tmpl w:val="DA687D4A"/>
    <w:lvl w:ilvl="0" w:tplc="586E0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757BA"/>
    <w:multiLevelType w:val="hybridMultilevel"/>
    <w:tmpl w:val="8210134C"/>
    <w:lvl w:ilvl="0" w:tplc="DC146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394A"/>
    <w:multiLevelType w:val="hybridMultilevel"/>
    <w:tmpl w:val="F516DAF8"/>
    <w:lvl w:ilvl="0" w:tplc="F2F2B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4173A"/>
    <w:multiLevelType w:val="hybridMultilevel"/>
    <w:tmpl w:val="91ECB238"/>
    <w:lvl w:ilvl="0" w:tplc="978EB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622B"/>
    <w:multiLevelType w:val="hybridMultilevel"/>
    <w:tmpl w:val="DE12DA36"/>
    <w:lvl w:ilvl="0" w:tplc="395E1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C395A"/>
    <w:multiLevelType w:val="hybridMultilevel"/>
    <w:tmpl w:val="C38C6EA6"/>
    <w:lvl w:ilvl="0" w:tplc="A8903FB2">
      <w:start w:val="1"/>
      <w:numFmt w:val="decimal"/>
      <w:lvlText w:val="%1."/>
      <w:lvlJc w:val="left"/>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325C"/>
    <w:multiLevelType w:val="hybridMultilevel"/>
    <w:tmpl w:val="4BB6EA1A"/>
    <w:lvl w:ilvl="0" w:tplc="8B222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72666"/>
    <w:multiLevelType w:val="hybridMultilevel"/>
    <w:tmpl w:val="7BD657D4"/>
    <w:lvl w:ilvl="0" w:tplc="1A4EA940">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D37D8"/>
    <w:multiLevelType w:val="hybridMultilevel"/>
    <w:tmpl w:val="2AF0A1C2"/>
    <w:lvl w:ilvl="0" w:tplc="A8903FB2">
      <w:start w:val="1"/>
      <w:numFmt w:val="decimal"/>
      <w:lvlText w:val="%1."/>
      <w:lvlJc w:val="left"/>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C49F3"/>
    <w:multiLevelType w:val="hybridMultilevel"/>
    <w:tmpl w:val="11822D30"/>
    <w:lvl w:ilvl="0" w:tplc="F2D22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D2FC9"/>
    <w:multiLevelType w:val="hybridMultilevel"/>
    <w:tmpl w:val="74D45ADA"/>
    <w:lvl w:ilvl="0" w:tplc="C9C64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771C3"/>
    <w:multiLevelType w:val="hybridMultilevel"/>
    <w:tmpl w:val="74648B98"/>
    <w:lvl w:ilvl="0" w:tplc="A9B4F010">
      <w:start w:val="1"/>
      <w:numFmt w:val="decimal"/>
      <w:lvlText w:val="%1."/>
      <w:lvlJc w:val="left"/>
      <w:pPr>
        <w:ind w:left="0" w:firstLine="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41B49"/>
    <w:multiLevelType w:val="hybridMultilevel"/>
    <w:tmpl w:val="37DC490C"/>
    <w:lvl w:ilvl="0" w:tplc="D3669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E60E76"/>
    <w:multiLevelType w:val="hybridMultilevel"/>
    <w:tmpl w:val="32AA18A8"/>
    <w:lvl w:ilvl="0" w:tplc="6E3C6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946FC"/>
    <w:multiLevelType w:val="hybridMultilevel"/>
    <w:tmpl w:val="2AEAD4BC"/>
    <w:lvl w:ilvl="0" w:tplc="2DA22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84488"/>
    <w:multiLevelType w:val="hybridMultilevel"/>
    <w:tmpl w:val="4FE8D3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7C0902"/>
    <w:multiLevelType w:val="hybridMultilevel"/>
    <w:tmpl w:val="73340358"/>
    <w:lvl w:ilvl="0" w:tplc="263E9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54F4D"/>
    <w:multiLevelType w:val="hybridMultilevel"/>
    <w:tmpl w:val="8794A7D4"/>
    <w:lvl w:ilvl="0" w:tplc="1062F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64101"/>
    <w:multiLevelType w:val="hybridMultilevel"/>
    <w:tmpl w:val="DB4A5912"/>
    <w:lvl w:ilvl="0" w:tplc="76B67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32515"/>
    <w:multiLevelType w:val="hybridMultilevel"/>
    <w:tmpl w:val="650ABC8E"/>
    <w:lvl w:ilvl="0" w:tplc="38AED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C7863"/>
    <w:multiLevelType w:val="hybridMultilevel"/>
    <w:tmpl w:val="8A8C9918"/>
    <w:lvl w:ilvl="0" w:tplc="6018E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1F27C5"/>
    <w:multiLevelType w:val="hybridMultilevel"/>
    <w:tmpl w:val="47C47968"/>
    <w:lvl w:ilvl="0" w:tplc="7FFAF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14D0D"/>
    <w:multiLevelType w:val="hybridMultilevel"/>
    <w:tmpl w:val="1EB8E3DC"/>
    <w:lvl w:ilvl="0" w:tplc="6DCA52BA">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1233A"/>
    <w:multiLevelType w:val="hybridMultilevel"/>
    <w:tmpl w:val="194E1554"/>
    <w:lvl w:ilvl="0" w:tplc="F26CE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F5F31"/>
    <w:multiLevelType w:val="hybridMultilevel"/>
    <w:tmpl w:val="AD0C3CE6"/>
    <w:lvl w:ilvl="0" w:tplc="E51632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402F36"/>
    <w:multiLevelType w:val="hybridMultilevel"/>
    <w:tmpl w:val="6BA07464"/>
    <w:lvl w:ilvl="0" w:tplc="A156D3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0FF31"/>
    <w:multiLevelType w:val="hybridMultilevel"/>
    <w:tmpl w:val="2528E57E"/>
    <w:lvl w:ilvl="0" w:tplc="A8903FB2">
      <w:start w:val="1"/>
      <w:numFmt w:val="decimal"/>
      <w:lvlText w:val="%1."/>
      <w:lvlJc w:val="left"/>
      <w:rPr>
        <w:rFonts w:ascii="Arial" w:eastAsiaTheme="minorHAnsi" w:hAnsi="Arial"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13"/>
  </w:num>
  <w:num w:numId="3">
    <w:abstractNumId w:val="10"/>
  </w:num>
  <w:num w:numId="4">
    <w:abstractNumId w:val="16"/>
  </w:num>
  <w:num w:numId="5">
    <w:abstractNumId w:val="4"/>
  </w:num>
  <w:num w:numId="6">
    <w:abstractNumId w:val="25"/>
  </w:num>
  <w:num w:numId="7">
    <w:abstractNumId w:val="19"/>
  </w:num>
  <w:num w:numId="8">
    <w:abstractNumId w:val="24"/>
  </w:num>
  <w:num w:numId="9">
    <w:abstractNumId w:val="7"/>
  </w:num>
  <w:num w:numId="10">
    <w:abstractNumId w:val="23"/>
  </w:num>
  <w:num w:numId="11">
    <w:abstractNumId w:val="3"/>
  </w:num>
  <w:num w:numId="12">
    <w:abstractNumId w:val="9"/>
  </w:num>
  <w:num w:numId="13">
    <w:abstractNumId w:val="6"/>
  </w:num>
  <w:num w:numId="14">
    <w:abstractNumId w:val="26"/>
  </w:num>
  <w:num w:numId="15">
    <w:abstractNumId w:val="1"/>
  </w:num>
  <w:num w:numId="16">
    <w:abstractNumId w:val="28"/>
  </w:num>
  <w:num w:numId="17">
    <w:abstractNumId w:val="22"/>
  </w:num>
  <w:num w:numId="18">
    <w:abstractNumId w:val="0"/>
  </w:num>
  <w:num w:numId="19">
    <w:abstractNumId w:val="21"/>
  </w:num>
  <w:num w:numId="20">
    <w:abstractNumId w:val="20"/>
  </w:num>
  <w:num w:numId="21">
    <w:abstractNumId w:val="30"/>
  </w:num>
  <w:num w:numId="22">
    <w:abstractNumId w:val="17"/>
  </w:num>
  <w:num w:numId="23">
    <w:abstractNumId w:val="18"/>
  </w:num>
  <w:num w:numId="24">
    <w:abstractNumId w:val="2"/>
  </w:num>
  <w:num w:numId="25">
    <w:abstractNumId w:val="11"/>
  </w:num>
  <w:num w:numId="26">
    <w:abstractNumId w:val="5"/>
  </w:num>
  <w:num w:numId="27">
    <w:abstractNumId w:val="8"/>
  </w:num>
  <w:num w:numId="28">
    <w:abstractNumId w:val="29"/>
  </w:num>
  <w:num w:numId="29">
    <w:abstractNumId w:val="14"/>
  </w:num>
  <w:num w:numId="30">
    <w:abstractNumId w:val="15"/>
  </w:num>
  <w:num w:numId="31">
    <w:abstractNumId w:val="12"/>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01240"/>
    <w:rsid w:val="0001141D"/>
    <w:rsid w:val="00012DAA"/>
    <w:rsid w:val="00016CF5"/>
    <w:rsid w:val="00035E90"/>
    <w:rsid w:val="00041CE2"/>
    <w:rsid w:val="00043F2E"/>
    <w:rsid w:val="00073D58"/>
    <w:rsid w:val="00074507"/>
    <w:rsid w:val="000A0AB7"/>
    <w:rsid w:val="000B5E28"/>
    <w:rsid w:val="000B7C43"/>
    <w:rsid w:val="000C456B"/>
    <w:rsid w:val="000D1FF9"/>
    <w:rsid w:val="000F01A9"/>
    <w:rsid w:val="000F21A6"/>
    <w:rsid w:val="00103B26"/>
    <w:rsid w:val="00111374"/>
    <w:rsid w:val="001122F9"/>
    <w:rsid w:val="00120D07"/>
    <w:rsid w:val="00125C34"/>
    <w:rsid w:val="001265AE"/>
    <w:rsid w:val="00137F0C"/>
    <w:rsid w:val="00140CB4"/>
    <w:rsid w:val="001529C2"/>
    <w:rsid w:val="00155AD2"/>
    <w:rsid w:val="0015794E"/>
    <w:rsid w:val="001643CE"/>
    <w:rsid w:val="0016622F"/>
    <w:rsid w:val="00170B5E"/>
    <w:rsid w:val="00171A17"/>
    <w:rsid w:val="00181004"/>
    <w:rsid w:val="001815A3"/>
    <w:rsid w:val="001818FA"/>
    <w:rsid w:val="001865C2"/>
    <w:rsid w:val="00191744"/>
    <w:rsid w:val="00195C1E"/>
    <w:rsid w:val="001A2762"/>
    <w:rsid w:val="001B42CB"/>
    <w:rsid w:val="001C0ABE"/>
    <w:rsid w:val="001C674E"/>
    <w:rsid w:val="001D7C09"/>
    <w:rsid w:val="001F3F7D"/>
    <w:rsid w:val="001F4336"/>
    <w:rsid w:val="00200F5C"/>
    <w:rsid w:val="0022139E"/>
    <w:rsid w:val="002225CA"/>
    <w:rsid w:val="00223A4A"/>
    <w:rsid w:val="00236928"/>
    <w:rsid w:val="002432AA"/>
    <w:rsid w:val="002527CA"/>
    <w:rsid w:val="00260AAB"/>
    <w:rsid w:val="00264724"/>
    <w:rsid w:val="002749D4"/>
    <w:rsid w:val="002833BE"/>
    <w:rsid w:val="00284717"/>
    <w:rsid w:val="00284886"/>
    <w:rsid w:val="00290D47"/>
    <w:rsid w:val="002A08BF"/>
    <w:rsid w:val="002A0DAE"/>
    <w:rsid w:val="002C4A59"/>
    <w:rsid w:val="002D0B1B"/>
    <w:rsid w:val="00311C8D"/>
    <w:rsid w:val="00316B5C"/>
    <w:rsid w:val="003239FA"/>
    <w:rsid w:val="003332ED"/>
    <w:rsid w:val="0033449D"/>
    <w:rsid w:val="0036561B"/>
    <w:rsid w:val="0037233D"/>
    <w:rsid w:val="003A383B"/>
    <w:rsid w:val="003C3E57"/>
    <w:rsid w:val="003C5A2E"/>
    <w:rsid w:val="003C6CF9"/>
    <w:rsid w:val="003D20D1"/>
    <w:rsid w:val="003F634D"/>
    <w:rsid w:val="003F703F"/>
    <w:rsid w:val="004009B8"/>
    <w:rsid w:val="0041630F"/>
    <w:rsid w:val="004268EC"/>
    <w:rsid w:val="00427398"/>
    <w:rsid w:val="004303F8"/>
    <w:rsid w:val="004463E7"/>
    <w:rsid w:val="00456D5C"/>
    <w:rsid w:val="00462D8A"/>
    <w:rsid w:val="00467AD2"/>
    <w:rsid w:val="00483EFB"/>
    <w:rsid w:val="004867BC"/>
    <w:rsid w:val="00486C64"/>
    <w:rsid w:val="004D56B2"/>
    <w:rsid w:val="004E04D8"/>
    <w:rsid w:val="004F427C"/>
    <w:rsid w:val="005035E3"/>
    <w:rsid w:val="005228A4"/>
    <w:rsid w:val="005229BF"/>
    <w:rsid w:val="00524775"/>
    <w:rsid w:val="00537C5C"/>
    <w:rsid w:val="005430BB"/>
    <w:rsid w:val="00544401"/>
    <w:rsid w:val="005462C6"/>
    <w:rsid w:val="00547053"/>
    <w:rsid w:val="00554F8A"/>
    <w:rsid w:val="0057284B"/>
    <w:rsid w:val="0057571E"/>
    <w:rsid w:val="005824B1"/>
    <w:rsid w:val="005856BD"/>
    <w:rsid w:val="005945D6"/>
    <w:rsid w:val="005A2F49"/>
    <w:rsid w:val="005B1686"/>
    <w:rsid w:val="005B26E0"/>
    <w:rsid w:val="005D0C70"/>
    <w:rsid w:val="005D6FF0"/>
    <w:rsid w:val="005E6B03"/>
    <w:rsid w:val="005F4C4B"/>
    <w:rsid w:val="00603FA8"/>
    <w:rsid w:val="006255FD"/>
    <w:rsid w:val="00626856"/>
    <w:rsid w:val="0063079F"/>
    <w:rsid w:val="006316E7"/>
    <w:rsid w:val="00654508"/>
    <w:rsid w:val="00671E31"/>
    <w:rsid w:val="0068368B"/>
    <w:rsid w:val="006840A7"/>
    <w:rsid w:val="00697A2B"/>
    <w:rsid w:val="006B6275"/>
    <w:rsid w:val="006C1CB3"/>
    <w:rsid w:val="006C5F67"/>
    <w:rsid w:val="006D1CFD"/>
    <w:rsid w:val="006D4D36"/>
    <w:rsid w:val="006D6D86"/>
    <w:rsid w:val="006E27DC"/>
    <w:rsid w:val="006E750A"/>
    <w:rsid w:val="006F3678"/>
    <w:rsid w:val="006F3971"/>
    <w:rsid w:val="00720FB1"/>
    <w:rsid w:val="00721CA8"/>
    <w:rsid w:val="007227E9"/>
    <w:rsid w:val="00734D51"/>
    <w:rsid w:val="00742326"/>
    <w:rsid w:val="00761534"/>
    <w:rsid w:val="007651B6"/>
    <w:rsid w:val="0076757D"/>
    <w:rsid w:val="00780D9B"/>
    <w:rsid w:val="00781B82"/>
    <w:rsid w:val="0079192B"/>
    <w:rsid w:val="007A1406"/>
    <w:rsid w:val="007A5478"/>
    <w:rsid w:val="007C275F"/>
    <w:rsid w:val="007D7A9F"/>
    <w:rsid w:val="007E167A"/>
    <w:rsid w:val="007E59DB"/>
    <w:rsid w:val="00802670"/>
    <w:rsid w:val="0080395E"/>
    <w:rsid w:val="00806453"/>
    <w:rsid w:val="008066D9"/>
    <w:rsid w:val="00816B5D"/>
    <w:rsid w:val="00845AB9"/>
    <w:rsid w:val="008526A1"/>
    <w:rsid w:val="00862A51"/>
    <w:rsid w:val="00865325"/>
    <w:rsid w:val="008722FB"/>
    <w:rsid w:val="0088606A"/>
    <w:rsid w:val="0088634B"/>
    <w:rsid w:val="00886702"/>
    <w:rsid w:val="00887C61"/>
    <w:rsid w:val="008A1CFF"/>
    <w:rsid w:val="008A2140"/>
    <w:rsid w:val="008A619F"/>
    <w:rsid w:val="008D1A2E"/>
    <w:rsid w:val="008D62C9"/>
    <w:rsid w:val="008F3682"/>
    <w:rsid w:val="00905F0E"/>
    <w:rsid w:val="00917084"/>
    <w:rsid w:val="00922885"/>
    <w:rsid w:val="009229AE"/>
    <w:rsid w:val="009229BE"/>
    <w:rsid w:val="00930D98"/>
    <w:rsid w:val="0095145D"/>
    <w:rsid w:val="00961040"/>
    <w:rsid w:val="0096133D"/>
    <w:rsid w:val="00974CE5"/>
    <w:rsid w:val="009925F5"/>
    <w:rsid w:val="009C0378"/>
    <w:rsid w:val="009C0A87"/>
    <w:rsid w:val="009C246E"/>
    <w:rsid w:val="009F3030"/>
    <w:rsid w:val="009F69FA"/>
    <w:rsid w:val="00A121E9"/>
    <w:rsid w:val="00A122DE"/>
    <w:rsid w:val="00A218A9"/>
    <w:rsid w:val="00A2462A"/>
    <w:rsid w:val="00A32C10"/>
    <w:rsid w:val="00A34CFC"/>
    <w:rsid w:val="00A52B71"/>
    <w:rsid w:val="00A578E2"/>
    <w:rsid w:val="00A64E59"/>
    <w:rsid w:val="00A75F72"/>
    <w:rsid w:val="00A9258B"/>
    <w:rsid w:val="00AA5DCE"/>
    <w:rsid w:val="00AC7654"/>
    <w:rsid w:val="00AD5B38"/>
    <w:rsid w:val="00AE3026"/>
    <w:rsid w:val="00AE3E2D"/>
    <w:rsid w:val="00AE4299"/>
    <w:rsid w:val="00AF0B2A"/>
    <w:rsid w:val="00AF126C"/>
    <w:rsid w:val="00AF320B"/>
    <w:rsid w:val="00B051F6"/>
    <w:rsid w:val="00B14B0B"/>
    <w:rsid w:val="00B305F0"/>
    <w:rsid w:val="00B4035F"/>
    <w:rsid w:val="00B40EB2"/>
    <w:rsid w:val="00B44DE2"/>
    <w:rsid w:val="00B4748E"/>
    <w:rsid w:val="00B54527"/>
    <w:rsid w:val="00B56154"/>
    <w:rsid w:val="00B67366"/>
    <w:rsid w:val="00B96D24"/>
    <w:rsid w:val="00BA3A1E"/>
    <w:rsid w:val="00BC0C59"/>
    <w:rsid w:val="00BC55E6"/>
    <w:rsid w:val="00BD2E94"/>
    <w:rsid w:val="00BD4178"/>
    <w:rsid w:val="00BE0171"/>
    <w:rsid w:val="00BE110D"/>
    <w:rsid w:val="00BE5960"/>
    <w:rsid w:val="00C035E9"/>
    <w:rsid w:val="00C24398"/>
    <w:rsid w:val="00C30CC2"/>
    <w:rsid w:val="00C316B9"/>
    <w:rsid w:val="00C40E29"/>
    <w:rsid w:val="00C430C5"/>
    <w:rsid w:val="00C60888"/>
    <w:rsid w:val="00C66F49"/>
    <w:rsid w:val="00C71CE1"/>
    <w:rsid w:val="00C72603"/>
    <w:rsid w:val="00C828FD"/>
    <w:rsid w:val="00C90762"/>
    <w:rsid w:val="00CA49B8"/>
    <w:rsid w:val="00CB44EB"/>
    <w:rsid w:val="00CB78D1"/>
    <w:rsid w:val="00CD04AE"/>
    <w:rsid w:val="00CE560B"/>
    <w:rsid w:val="00CE6191"/>
    <w:rsid w:val="00CE621A"/>
    <w:rsid w:val="00CE6C5A"/>
    <w:rsid w:val="00CF4A86"/>
    <w:rsid w:val="00D0592B"/>
    <w:rsid w:val="00D062D9"/>
    <w:rsid w:val="00D265C6"/>
    <w:rsid w:val="00D27E88"/>
    <w:rsid w:val="00D324D1"/>
    <w:rsid w:val="00D515C3"/>
    <w:rsid w:val="00D548F2"/>
    <w:rsid w:val="00D65C0B"/>
    <w:rsid w:val="00D72B2E"/>
    <w:rsid w:val="00D73CC1"/>
    <w:rsid w:val="00D82AF0"/>
    <w:rsid w:val="00D90CE7"/>
    <w:rsid w:val="00D92430"/>
    <w:rsid w:val="00D93D6A"/>
    <w:rsid w:val="00D96F86"/>
    <w:rsid w:val="00DA57DA"/>
    <w:rsid w:val="00DB33BF"/>
    <w:rsid w:val="00DC3CB7"/>
    <w:rsid w:val="00DC4E2F"/>
    <w:rsid w:val="00DE4539"/>
    <w:rsid w:val="00DE77C2"/>
    <w:rsid w:val="00DE7DC6"/>
    <w:rsid w:val="00DF7AA8"/>
    <w:rsid w:val="00E13FCD"/>
    <w:rsid w:val="00E214EE"/>
    <w:rsid w:val="00E24087"/>
    <w:rsid w:val="00E2570E"/>
    <w:rsid w:val="00E30E1E"/>
    <w:rsid w:val="00E32781"/>
    <w:rsid w:val="00E36BB5"/>
    <w:rsid w:val="00E402AC"/>
    <w:rsid w:val="00E4365F"/>
    <w:rsid w:val="00E44A2E"/>
    <w:rsid w:val="00E64571"/>
    <w:rsid w:val="00E84E77"/>
    <w:rsid w:val="00E9403C"/>
    <w:rsid w:val="00EA0DD1"/>
    <w:rsid w:val="00EA7310"/>
    <w:rsid w:val="00EB3F4D"/>
    <w:rsid w:val="00EF0D35"/>
    <w:rsid w:val="00EF116E"/>
    <w:rsid w:val="00EF46D3"/>
    <w:rsid w:val="00EF73F4"/>
    <w:rsid w:val="00F0579B"/>
    <w:rsid w:val="00F07FDF"/>
    <w:rsid w:val="00F1715F"/>
    <w:rsid w:val="00F224FE"/>
    <w:rsid w:val="00F2370C"/>
    <w:rsid w:val="00F24503"/>
    <w:rsid w:val="00F340F8"/>
    <w:rsid w:val="00F34C02"/>
    <w:rsid w:val="00F479F7"/>
    <w:rsid w:val="00F56B03"/>
    <w:rsid w:val="00F5794C"/>
    <w:rsid w:val="00F6192C"/>
    <w:rsid w:val="00F62BC7"/>
    <w:rsid w:val="00F72156"/>
    <w:rsid w:val="00F810CF"/>
    <w:rsid w:val="00F865EE"/>
    <w:rsid w:val="00F9300C"/>
    <w:rsid w:val="00FA1B76"/>
    <w:rsid w:val="00FA5A57"/>
    <w:rsid w:val="00FB0D87"/>
    <w:rsid w:val="00FB2A7B"/>
    <w:rsid w:val="00FD3238"/>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4F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9DB3-B1C3-49BA-904A-2AB9DFCF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9EE871F0</Template>
  <TotalTime>134</TotalTime>
  <Pages>29</Pages>
  <Words>7860</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52557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Jodie Gordon</cp:lastModifiedBy>
  <cp:revision>12</cp:revision>
  <cp:lastPrinted>2022-05-12T15:10:00Z</cp:lastPrinted>
  <dcterms:created xsi:type="dcterms:W3CDTF">2022-05-18T09:41:00Z</dcterms:created>
  <dcterms:modified xsi:type="dcterms:W3CDTF">2022-09-29T14:48:00Z</dcterms:modified>
</cp:coreProperties>
</file>