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7A1E" w14:textId="1B0BB760" w:rsidR="00B14B0B" w:rsidRPr="00B44DE2" w:rsidRDefault="0001131C">
      <w:pPr>
        <w:rPr>
          <w:rFonts w:cstheme="minorHAnsi"/>
          <w:sz w:val="20"/>
        </w:rPr>
      </w:pPr>
      <w:bookmarkStart w:id="0" w:name="_GoBack"/>
      <w:bookmarkEnd w:id="0"/>
      <w:r>
        <w:rPr>
          <w:rFonts w:cstheme="minorHAnsi"/>
          <w:sz w:val="20"/>
        </w:rPr>
        <w:t xml:space="preserve">                                              </w:t>
      </w:r>
    </w:p>
    <w:p w14:paraId="3ED62A0E" w14:textId="39182544" w:rsidR="00FF521B" w:rsidRPr="00B44DE2" w:rsidRDefault="00FF521B">
      <w:pPr>
        <w:rPr>
          <w:rFonts w:cstheme="minorHAnsi"/>
          <w:sz w:val="20"/>
        </w:rPr>
      </w:pPr>
    </w:p>
    <w:tbl>
      <w:tblPr>
        <w:tblStyle w:val="TableGrid"/>
        <w:tblpPr w:leftFromText="180" w:rightFromText="180" w:vertAnchor="page" w:horzAnchor="margin" w:tblpX="-152" w:tblpY="2461"/>
        <w:tblW w:w="15178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547"/>
        <w:gridCol w:w="2268"/>
        <w:gridCol w:w="2268"/>
        <w:gridCol w:w="2268"/>
        <w:gridCol w:w="2126"/>
        <w:gridCol w:w="2273"/>
      </w:tblGrid>
      <w:tr w:rsidR="00B44DE2" w:rsidRPr="00B44DE2" w14:paraId="22CE61D3" w14:textId="77777777" w:rsidTr="00B44DE2">
        <w:trPr>
          <w:trHeight w:val="687"/>
        </w:trPr>
        <w:tc>
          <w:tcPr>
            <w:tcW w:w="14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131EB8D5" w14:textId="31873075" w:rsidR="00B44DE2" w:rsidRPr="00B44DE2" w:rsidRDefault="00B44DE2" w:rsidP="00B44DE2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54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4EA043F0" w14:textId="274B6FCF" w:rsidR="00B44DE2" w:rsidRPr="00B44DE2" w:rsidRDefault="00B44DE2" w:rsidP="00B44DE2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Autumn 1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1CA5755C" w14:textId="76E05FF5" w:rsidR="00B44DE2" w:rsidRPr="00B44DE2" w:rsidRDefault="00B44DE2" w:rsidP="00B44DE2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Autumn 2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2F544120" w14:textId="508A82BF" w:rsidR="00B44DE2" w:rsidRPr="00B44DE2" w:rsidRDefault="00B44DE2" w:rsidP="00B44DE2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 xml:space="preserve">Spring 1 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4E5333DA" w14:textId="09B94708" w:rsidR="00B44DE2" w:rsidRPr="00B44DE2" w:rsidRDefault="00B44DE2" w:rsidP="00B44DE2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Spring 2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129403D2" w14:textId="108C95E7" w:rsidR="00B44DE2" w:rsidRPr="00B44DE2" w:rsidRDefault="00B44DE2" w:rsidP="00B44DE2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Summer 1</w:t>
            </w:r>
          </w:p>
        </w:tc>
        <w:tc>
          <w:tcPr>
            <w:tcW w:w="227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53634802" w14:textId="655C8F8C" w:rsidR="00B44DE2" w:rsidRPr="00B44DE2" w:rsidRDefault="00B44DE2" w:rsidP="00B44DE2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Summer 2</w:t>
            </w:r>
          </w:p>
        </w:tc>
      </w:tr>
      <w:tr w:rsidR="00B44DE2" w:rsidRPr="00B44DE2" w14:paraId="6C1E482A" w14:textId="77777777" w:rsidTr="00FF6F61">
        <w:trPr>
          <w:trHeight w:val="687"/>
        </w:trPr>
        <w:tc>
          <w:tcPr>
            <w:tcW w:w="14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BEA95EE" w14:textId="606A52B2" w:rsidR="00B44DE2" w:rsidRPr="00B44DE2" w:rsidRDefault="00B44DE2" w:rsidP="00B44DE2">
            <w:pPr>
              <w:spacing w:before="120" w:after="120"/>
              <w:ind w:left="37"/>
              <w:rPr>
                <w:rFonts w:cstheme="minorHAnsi"/>
                <w:b/>
                <w:sz w:val="24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2</w:t>
            </w:r>
          </w:p>
        </w:tc>
        <w:tc>
          <w:tcPr>
            <w:tcW w:w="254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3CA9645" w14:textId="77777777" w:rsidR="00FF6F61" w:rsidRDefault="006F4197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Greetings</w:t>
            </w:r>
          </w:p>
          <w:p w14:paraId="1FB5D65A" w14:textId="3F12ACE4" w:rsidR="006F4197" w:rsidRPr="00B44DE2" w:rsidRDefault="006F4197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Numbers and Animals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71F76BF" w14:textId="77777777" w:rsidR="00FF6F61" w:rsidRDefault="006F4197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Colours</w:t>
            </w:r>
          </w:p>
          <w:p w14:paraId="3186915F" w14:textId="68540374" w:rsidR="006F4197" w:rsidRPr="00B44DE2" w:rsidRDefault="006F4197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1621A8B" w14:textId="77777777" w:rsidR="00FF6F61" w:rsidRDefault="006F4197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Food and Opinions</w:t>
            </w:r>
          </w:p>
          <w:p w14:paraId="29071EB1" w14:textId="54D86DB1" w:rsidR="006F4197" w:rsidRPr="00B44DE2" w:rsidRDefault="006F4197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Stories and Songs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827F867" w14:textId="14F95927" w:rsidR="00FF6F61" w:rsidRDefault="006F4197" w:rsidP="006F4197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Describing faces</w:t>
            </w:r>
          </w:p>
          <w:p w14:paraId="1131459E" w14:textId="05622393" w:rsidR="006F4197" w:rsidRPr="00B44DE2" w:rsidRDefault="006F4197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My body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5BDA239" w14:textId="77777777" w:rsidR="00FF6F61" w:rsidRDefault="006F4197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Numbers 1-30</w:t>
            </w:r>
          </w:p>
          <w:p w14:paraId="1283AF0C" w14:textId="7998FD9A" w:rsidR="006F4197" w:rsidRPr="00B44DE2" w:rsidRDefault="006F4197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</w:t>
            </w:r>
          </w:p>
        </w:tc>
        <w:tc>
          <w:tcPr>
            <w:tcW w:w="227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365B831" w14:textId="77777777" w:rsidR="00B44DE2" w:rsidRDefault="006F4197" w:rsidP="00FF6F6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Colours (II)</w:t>
            </w:r>
          </w:p>
          <w:p w14:paraId="60DF286A" w14:textId="4D0FD166" w:rsidR="00A6653E" w:rsidRPr="00B44DE2" w:rsidRDefault="006F4197" w:rsidP="00A6653E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Holiday</w:t>
            </w:r>
          </w:p>
        </w:tc>
      </w:tr>
      <w:tr w:rsidR="00B44DE2" w:rsidRPr="00B44DE2" w14:paraId="3988F5B1" w14:textId="77777777" w:rsidTr="00FF6F61">
        <w:trPr>
          <w:trHeight w:val="687"/>
        </w:trPr>
        <w:tc>
          <w:tcPr>
            <w:tcW w:w="14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1BBF38D" w14:textId="2BD619C1" w:rsidR="00B44DE2" w:rsidRPr="00B44DE2" w:rsidRDefault="00B44DE2" w:rsidP="00B44DE2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3</w:t>
            </w:r>
          </w:p>
        </w:tc>
        <w:tc>
          <w:tcPr>
            <w:tcW w:w="254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65115AA" w14:textId="250BE79E" w:rsidR="006F4197" w:rsidRDefault="006F4197" w:rsidP="00A6653E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Greetings </w:t>
            </w:r>
            <w:r w:rsidR="00A6653E">
              <w:rPr>
                <w:rFonts w:cstheme="minorHAnsi"/>
                <w:b/>
              </w:rPr>
              <w:t xml:space="preserve">and </w:t>
            </w:r>
            <w:r>
              <w:rPr>
                <w:rFonts w:cstheme="minorHAnsi"/>
                <w:b/>
              </w:rPr>
              <w:t>Vowel sounds</w:t>
            </w:r>
          </w:p>
          <w:p w14:paraId="1D88021B" w14:textId="660C48A2" w:rsidR="006F4197" w:rsidRDefault="006F4197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Numbers</w:t>
            </w:r>
            <w:r w:rsidR="00A6653E">
              <w:rPr>
                <w:rFonts w:cstheme="minorHAnsi"/>
                <w:b/>
              </w:rPr>
              <w:t xml:space="preserve"> and Age</w:t>
            </w:r>
          </w:p>
          <w:p w14:paraId="0EBBE2D7" w14:textId="25CCEEC8" w:rsidR="006F4197" w:rsidRPr="00B44DE2" w:rsidRDefault="006F4197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My pencil case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DA05854" w14:textId="77777777" w:rsidR="00FF6F61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Consonant sounds</w:t>
            </w:r>
          </w:p>
          <w:p w14:paraId="1480963D" w14:textId="77777777" w:rsidR="00A6653E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Colours</w:t>
            </w:r>
          </w:p>
          <w:p w14:paraId="627B3C11" w14:textId="2A098B75" w:rsidR="00A6653E" w:rsidRPr="00B44DE2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C197779" w14:textId="77777777" w:rsidR="00FF6F61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Our classroom</w:t>
            </w:r>
          </w:p>
          <w:p w14:paraId="25C2E0AF" w14:textId="1AA87C87" w:rsidR="00A6653E" w:rsidRPr="00B44DE2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animals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52D10D9" w14:textId="77777777" w:rsidR="00FF6F61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Stories and Songs</w:t>
            </w:r>
          </w:p>
          <w:p w14:paraId="40324FE6" w14:textId="505C7D48" w:rsidR="00A6653E" w:rsidRPr="00B44DE2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Days of the week and Fruits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CBC3BD5" w14:textId="0D9D4BB3" w:rsidR="00FF6F61" w:rsidRPr="00B44DE2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very hungry caterpillar</w:t>
            </w:r>
          </w:p>
        </w:tc>
        <w:tc>
          <w:tcPr>
            <w:tcW w:w="227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FDB754F" w14:textId="50C88EEA" w:rsidR="00FF6F61" w:rsidRDefault="00CF0EDB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 the restaurant</w:t>
            </w:r>
          </w:p>
          <w:p w14:paraId="4C50242F" w14:textId="45DCAB0C" w:rsidR="00A6653E" w:rsidRPr="00B44DE2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B44DE2" w:rsidRPr="00B44DE2" w14:paraId="27D500AA" w14:textId="77777777" w:rsidTr="00FF6F61">
        <w:trPr>
          <w:trHeight w:val="687"/>
        </w:trPr>
        <w:tc>
          <w:tcPr>
            <w:tcW w:w="14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646603D" w14:textId="0680B877" w:rsidR="00B44DE2" w:rsidRPr="00B44DE2" w:rsidRDefault="00CF0EDB" w:rsidP="00B44DE2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Year 4</w:t>
            </w:r>
          </w:p>
        </w:tc>
        <w:tc>
          <w:tcPr>
            <w:tcW w:w="254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AB363DB" w14:textId="77777777" w:rsidR="0076277A" w:rsidRDefault="00A6653E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Greetings</w:t>
            </w:r>
          </w:p>
          <w:p w14:paraId="69F88B5D" w14:textId="1D011141" w:rsidR="00A6653E" w:rsidRDefault="00CF0EDB" w:rsidP="00A6653E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the classroom</w:t>
            </w:r>
          </w:p>
          <w:p w14:paraId="6F3E54E5" w14:textId="2C8BE497" w:rsidR="00A6653E" w:rsidRPr="00B44DE2" w:rsidRDefault="00A6653E" w:rsidP="00A6653E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3DBDB79" w14:textId="077BCE29" w:rsidR="00A6653E" w:rsidRDefault="00CF0EDB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calendar</w:t>
            </w:r>
          </w:p>
          <w:p w14:paraId="64E6F54D" w14:textId="4209AC18" w:rsidR="00A6653E" w:rsidRPr="00B44DE2" w:rsidRDefault="00A6653E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4BC5809" w14:textId="3202578B" w:rsidR="00A6653E" w:rsidRPr="00B44DE2" w:rsidRDefault="00CF0EDB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Happy birthday!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8A85AFF" w14:textId="77777777" w:rsidR="00CF0EDB" w:rsidRDefault="00CF0EDB" w:rsidP="00CF0EDB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Shapes and colours</w:t>
            </w:r>
          </w:p>
          <w:p w14:paraId="588A37D8" w14:textId="2DB7B690" w:rsidR="00B44DE2" w:rsidRPr="00B44DE2" w:rsidRDefault="00CF0EDB" w:rsidP="00CF0EDB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Prepositions of place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2E664E6" w14:textId="77777777" w:rsidR="00B44DE2" w:rsidRDefault="00CF0EDB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My body</w:t>
            </w:r>
          </w:p>
          <w:p w14:paraId="0B5D6F74" w14:textId="5B94FE92" w:rsidR="00CF0EDB" w:rsidRPr="00B44DE2" w:rsidRDefault="00CF0EDB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</w:t>
            </w:r>
          </w:p>
        </w:tc>
        <w:tc>
          <w:tcPr>
            <w:tcW w:w="227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02150D9" w14:textId="77777777" w:rsidR="00B44DE2" w:rsidRDefault="00CF0EDB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Spanish alphabet</w:t>
            </w:r>
          </w:p>
          <w:p w14:paraId="1A897EDF" w14:textId="4B1DC7C4" w:rsidR="00CF0EDB" w:rsidRPr="00B44DE2" w:rsidRDefault="00CF0EDB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Describing people</w:t>
            </w:r>
          </w:p>
        </w:tc>
      </w:tr>
      <w:tr w:rsidR="00B44DE2" w:rsidRPr="00B44DE2" w14:paraId="4F1D9EB3" w14:textId="77777777" w:rsidTr="00FF6F61">
        <w:trPr>
          <w:trHeight w:val="687"/>
        </w:trPr>
        <w:tc>
          <w:tcPr>
            <w:tcW w:w="14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CA7F804" w14:textId="0313427B" w:rsidR="00B44DE2" w:rsidRPr="00B44DE2" w:rsidRDefault="00B44DE2" w:rsidP="00B44DE2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5</w:t>
            </w:r>
          </w:p>
        </w:tc>
        <w:tc>
          <w:tcPr>
            <w:tcW w:w="254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61DAAC4" w14:textId="77777777" w:rsidR="00B44DE2" w:rsidRDefault="00322094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Why learn Spanish?</w:t>
            </w:r>
          </w:p>
          <w:p w14:paraId="64D4564B" w14:textId="77777777" w:rsidR="00322094" w:rsidRDefault="00322094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Greetings and Date</w:t>
            </w:r>
          </w:p>
          <w:p w14:paraId="33B720EB" w14:textId="754F5983" w:rsidR="00322094" w:rsidRPr="00B44DE2" w:rsidRDefault="00322094" w:rsidP="00CE6191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words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28A4F75" w14:textId="77777777" w:rsid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Describing people</w:t>
            </w:r>
          </w:p>
          <w:p w14:paraId="32E28C44" w14:textId="7E391F8E" w:rsidR="00322094" w:rsidRP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B0CE8F8" w14:textId="77777777" w:rsid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time</w:t>
            </w:r>
          </w:p>
          <w:p w14:paraId="7DA304B8" w14:textId="58046596" w:rsidR="00322094" w:rsidRP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Breakfast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AA2C61D" w14:textId="77777777" w:rsid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Opinions</w:t>
            </w:r>
          </w:p>
          <w:p w14:paraId="71F90E03" w14:textId="4F506917" w:rsidR="00322094" w:rsidRP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 you have for breakfast?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DC6ADEF" w14:textId="77777777" w:rsid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Eating habits</w:t>
            </w:r>
          </w:p>
          <w:p w14:paraId="382BEC3D" w14:textId="282A885D" w:rsidR="00322094" w:rsidRP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Sports and Opinions</w:t>
            </w:r>
          </w:p>
        </w:tc>
        <w:tc>
          <w:tcPr>
            <w:tcW w:w="227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812AA58" w14:textId="5364F0A4" w:rsidR="00B44DE2" w:rsidRPr="00B44DE2" w:rsidRDefault="00322094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 and Movement</w:t>
            </w:r>
          </w:p>
        </w:tc>
      </w:tr>
      <w:tr w:rsidR="00B44DE2" w:rsidRPr="00B44DE2" w14:paraId="0824DCF3" w14:textId="77777777" w:rsidTr="00FF6F61">
        <w:trPr>
          <w:trHeight w:val="687"/>
        </w:trPr>
        <w:tc>
          <w:tcPr>
            <w:tcW w:w="14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586D894" w14:textId="4F6932DE" w:rsidR="00B44DE2" w:rsidRPr="00B44DE2" w:rsidRDefault="00B44DE2" w:rsidP="00B44DE2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6</w:t>
            </w:r>
          </w:p>
        </w:tc>
        <w:tc>
          <w:tcPr>
            <w:tcW w:w="254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88D44FA" w14:textId="77777777" w:rsidR="00D52726" w:rsidRDefault="00D52726" w:rsidP="00D52726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Greetings and Date</w:t>
            </w:r>
          </w:p>
          <w:p w14:paraId="4E5E6EE2" w14:textId="77777777" w:rsidR="00B44DE2" w:rsidRDefault="00D52726" w:rsidP="00D52726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words</w:t>
            </w:r>
          </w:p>
          <w:p w14:paraId="7847C33F" w14:textId="74B6104D" w:rsidR="00D52726" w:rsidRPr="00B44DE2" w:rsidRDefault="00D52726" w:rsidP="00D52726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Eating habits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12F77F7" w14:textId="3E634F02" w:rsidR="00B44DE2" w:rsidRPr="00B44DE2" w:rsidRDefault="00D52726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Sports and Opinions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C916E5B" w14:textId="3AD8F677" w:rsidR="00B44DE2" w:rsidRPr="00B44DE2" w:rsidRDefault="00D52726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 and Movement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2436184" w14:textId="50BB16C6" w:rsidR="00B44DE2" w:rsidRPr="00B44DE2" w:rsidRDefault="00D52726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Musical instruments and Opinions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7622BEC" w14:textId="77777777" w:rsidR="00B44DE2" w:rsidRDefault="00D52726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Weather</w:t>
            </w:r>
          </w:p>
          <w:p w14:paraId="7E40735D" w14:textId="77777777" w:rsidR="00D52726" w:rsidRDefault="00D52726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Countries and flags</w:t>
            </w:r>
          </w:p>
          <w:p w14:paraId="0519FC2D" w14:textId="2CA1E73B" w:rsidR="00D52726" w:rsidRPr="00B44DE2" w:rsidRDefault="00D52726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Europe</w:t>
            </w:r>
          </w:p>
        </w:tc>
        <w:tc>
          <w:tcPr>
            <w:tcW w:w="227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0EBFBBA" w14:textId="08740942" w:rsidR="00B44DE2" w:rsidRPr="00B44DE2" w:rsidRDefault="00D52726" w:rsidP="00CE619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Spain</w:t>
            </w:r>
          </w:p>
        </w:tc>
      </w:tr>
    </w:tbl>
    <w:p w14:paraId="6E5A74CC" w14:textId="1F3FA0CF" w:rsidR="00FF521B" w:rsidRPr="00B44DE2" w:rsidRDefault="00FF521B">
      <w:pPr>
        <w:rPr>
          <w:rFonts w:cstheme="minorHAnsi"/>
          <w:sz w:val="20"/>
        </w:rPr>
      </w:pPr>
    </w:p>
    <w:p w14:paraId="151AB18F" w14:textId="3C1A7EE9" w:rsidR="00427398" w:rsidRPr="00B44DE2" w:rsidRDefault="00427398">
      <w:pPr>
        <w:rPr>
          <w:rFonts w:cstheme="minorHAnsi"/>
          <w:sz w:val="20"/>
        </w:rPr>
      </w:pPr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6520"/>
        <w:gridCol w:w="2977"/>
      </w:tblGrid>
      <w:tr w:rsidR="00427398" w:rsidRPr="00B44DE2" w14:paraId="049682E0" w14:textId="77777777" w:rsidTr="00D702F4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52F1B967" w14:textId="0FD0D80C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B44DE2">
              <w:rPr>
                <w:rFonts w:cstheme="minorHAnsi"/>
                <w:b/>
                <w:sz w:val="28"/>
              </w:rPr>
              <w:lastRenderedPageBreak/>
              <w:t>Year 2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1E627857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National Curriculum</w:t>
            </w:r>
          </w:p>
        </w:tc>
        <w:tc>
          <w:tcPr>
            <w:tcW w:w="65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42AF65DE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Progression steps</w:t>
            </w:r>
          </w:p>
        </w:tc>
        <w:tc>
          <w:tcPr>
            <w:tcW w:w="29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5DE3BB55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Vocabulary</w:t>
            </w:r>
          </w:p>
        </w:tc>
      </w:tr>
      <w:tr w:rsidR="00427398" w:rsidRPr="00B44DE2" w14:paraId="0E90AA80" w14:textId="77777777" w:rsidTr="00DD2D44">
        <w:trPr>
          <w:trHeight w:val="399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1D277A6F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t>Autumn Term</w:t>
            </w:r>
          </w:p>
        </w:tc>
      </w:tr>
      <w:tr w:rsidR="00427398" w:rsidRPr="000C196B" w14:paraId="5D39426C" w14:textId="77777777" w:rsidTr="00D702F4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42DC089C" w14:textId="5F01AC03" w:rsidR="00A277A0" w:rsidRPr="00A277A0" w:rsidRDefault="00427398" w:rsidP="00A277A0">
            <w:pPr>
              <w:spacing w:before="120" w:after="120"/>
              <w:rPr>
                <w:rFonts w:cstheme="minorHAnsi"/>
                <w:szCs w:val="16"/>
              </w:rPr>
            </w:pPr>
            <w:r w:rsidRPr="003A357D">
              <w:rPr>
                <w:rFonts w:cstheme="minorHAnsi"/>
                <w:szCs w:val="16"/>
              </w:rPr>
              <w:t>Unit</w:t>
            </w:r>
            <w:r w:rsidR="00AF0480" w:rsidRPr="003A357D">
              <w:rPr>
                <w:rFonts w:cstheme="minorHAnsi"/>
                <w:szCs w:val="16"/>
              </w:rPr>
              <w:t xml:space="preserve"> 1</w:t>
            </w:r>
            <w:r w:rsidRPr="003A357D">
              <w:rPr>
                <w:rFonts w:cstheme="minorHAnsi"/>
                <w:szCs w:val="16"/>
              </w:rPr>
              <w:t>:</w:t>
            </w:r>
            <w:r w:rsidRPr="00B44DE2">
              <w:rPr>
                <w:rFonts w:cstheme="minorHAnsi"/>
                <w:szCs w:val="16"/>
              </w:rPr>
              <w:t xml:space="preserve"> </w:t>
            </w:r>
            <w:r w:rsidR="00A277A0" w:rsidRPr="00A277A0">
              <w:rPr>
                <w:rFonts w:cstheme="minorHAnsi"/>
                <w:szCs w:val="16"/>
              </w:rPr>
              <w:t>Greetings</w:t>
            </w:r>
          </w:p>
          <w:p w14:paraId="37FE64E0" w14:textId="77777777" w:rsidR="006F4197" w:rsidRDefault="006F4197" w:rsidP="00A277A0">
            <w:pPr>
              <w:spacing w:before="120" w:after="120"/>
              <w:rPr>
                <w:rFonts w:cstheme="minorHAnsi"/>
                <w:szCs w:val="16"/>
              </w:rPr>
            </w:pPr>
          </w:p>
          <w:p w14:paraId="4B7B1950" w14:textId="28FE1F2A" w:rsidR="00307AAE" w:rsidRDefault="003A357D" w:rsidP="00A277A0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2: </w:t>
            </w:r>
            <w:r w:rsidR="00307AAE">
              <w:rPr>
                <w:rFonts w:cstheme="minorHAnsi"/>
                <w:szCs w:val="16"/>
              </w:rPr>
              <w:t xml:space="preserve">Numbers and </w:t>
            </w:r>
            <w:r w:rsidR="00144537">
              <w:rPr>
                <w:rFonts w:cstheme="minorHAnsi"/>
                <w:szCs w:val="16"/>
              </w:rPr>
              <w:t>A</w:t>
            </w:r>
            <w:r w:rsidR="00C70D0A">
              <w:rPr>
                <w:rFonts w:cstheme="minorHAnsi"/>
                <w:szCs w:val="16"/>
              </w:rPr>
              <w:t>nimals</w:t>
            </w:r>
          </w:p>
          <w:p w14:paraId="5EE9B07D" w14:textId="2B02AF9D" w:rsidR="00AF0480" w:rsidRPr="003A357D" w:rsidRDefault="00AF0480" w:rsidP="00AF0480">
            <w:pPr>
              <w:spacing w:before="120" w:after="120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462489E5" w14:textId="77777777" w:rsidR="00427398" w:rsidRPr="00B44DE2" w:rsidRDefault="00427398" w:rsidP="00DD2D44">
            <w:pPr>
              <w:pStyle w:val="ListParagraph"/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76553FF0" w14:textId="616ECC15" w:rsidR="00427398" w:rsidRDefault="000B2065" w:rsidP="000B2065">
            <w:pPr>
              <w:spacing w:before="120" w:after="120"/>
              <w:rPr>
                <w:rFonts w:cstheme="minorHAnsi"/>
              </w:rPr>
            </w:pPr>
            <w:r w:rsidRPr="000B2065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To learn basic Spanish greetings</w:t>
            </w:r>
          </w:p>
          <w:p w14:paraId="1159C14F" w14:textId="406AEF65" w:rsidR="000B2065" w:rsidRDefault="000B2065" w:rsidP="000B20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learn giving your name</w:t>
            </w:r>
          </w:p>
          <w:p w14:paraId="1EC681B6" w14:textId="72982C06" w:rsidR="000B2065" w:rsidRDefault="000B2065" w:rsidP="000B20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understand and recall orally numbers 1-10</w:t>
            </w:r>
          </w:p>
          <w:p w14:paraId="52DDDFAF" w14:textId="21FFB1B5" w:rsidR="000B2065" w:rsidRDefault="000B2065" w:rsidP="000B20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4. To learn the nouns for different pets </w:t>
            </w:r>
          </w:p>
          <w:p w14:paraId="6951289F" w14:textId="20EBFF27" w:rsidR="000B2065" w:rsidRDefault="000B2065" w:rsidP="000B20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learn how to say ‘I have…’ and ‘I don’t have…’ with pets</w:t>
            </w:r>
          </w:p>
          <w:p w14:paraId="18A82EA5" w14:textId="038A7D43" w:rsidR="000B2065" w:rsidRDefault="000B2065" w:rsidP="000B20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learn the nouns for some farm animals</w:t>
            </w:r>
          </w:p>
          <w:p w14:paraId="2DC2CB61" w14:textId="77777777" w:rsidR="000B2065" w:rsidRDefault="000B2065" w:rsidP="000B20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 To learn the numbers 11-15 and how to count animals in Spanish</w:t>
            </w:r>
          </w:p>
          <w:p w14:paraId="02CAF1E8" w14:textId="65BA0E48" w:rsidR="00FE2BA7" w:rsidRPr="000B2065" w:rsidRDefault="00FE2BA7" w:rsidP="000B206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66D30E0" w14:textId="77777777" w:rsidR="00DD57C2" w:rsidRPr="00FE7ED3" w:rsidRDefault="00DD57C2" w:rsidP="00DD57C2">
            <w:pPr>
              <w:spacing w:before="120" w:after="120"/>
              <w:rPr>
                <w:rFonts w:cstheme="minorHAnsi"/>
                <w:lang w:val="es-ES"/>
              </w:rPr>
            </w:pPr>
            <w:r w:rsidRPr="005848E8">
              <w:rPr>
                <w:rFonts w:cstheme="minorHAnsi"/>
                <w:lang w:val="es-ES"/>
              </w:rPr>
              <w:t>¿Cómo te lla</w:t>
            </w:r>
            <w:r>
              <w:rPr>
                <w:rFonts w:cstheme="minorHAnsi"/>
                <w:lang w:val="es-ES"/>
              </w:rPr>
              <w:t xml:space="preserve">mas? </w:t>
            </w:r>
            <w:r w:rsidRPr="00FE7ED3">
              <w:rPr>
                <w:rFonts w:cstheme="minorHAnsi"/>
                <w:lang w:val="es-ES"/>
              </w:rPr>
              <w:t>(What’s your name?)</w:t>
            </w:r>
          </w:p>
          <w:p w14:paraId="75F8C1CF" w14:textId="77777777" w:rsidR="00DD57C2" w:rsidRPr="005848E8" w:rsidRDefault="00DD57C2" w:rsidP="00DD57C2">
            <w:pPr>
              <w:spacing w:before="120" w:after="120"/>
              <w:rPr>
                <w:rFonts w:cstheme="minorHAnsi"/>
                <w:lang w:val="es-ES"/>
              </w:rPr>
            </w:pPr>
            <w:r w:rsidRPr="005848E8">
              <w:rPr>
                <w:rFonts w:cstheme="minorHAnsi"/>
                <w:lang w:val="es-ES"/>
              </w:rPr>
              <w:t>Me llamo… (Mi name i</w:t>
            </w:r>
            <w:r>
              <w:rPr>
                <w:rFonts w:cstheme="minorHAnsi"/>
                <w:lang w:val="es-ES"/>
              </w:rPr>
              <w:t>s...)</w:t>
            </w:r>
          </w:p>
          <w:p w14:paraId="625B9F66" w14:textId="6FFF01EA" w:rsidR="00DD57C2" w:rsidRDefault="00DD57C2" w:rsidP="00DD57C2">
            <w:pPr>
              <w:spacing w:before="120" w:after="120"/>
              <w:rPr>
                <w:rFonts w:cstheme="minorHAnsi"/>
              </w:rPr>
            </w:pPr>
            <w:r w:rsidRPr="005848E8">
              <w:rPr>
                <w:rFonts w:cstheme="minorHAnsi"/>
              </w:rPr>
              <w:t>¿Cómo estás? (How</w:t>
            </w:r>
            <w:r>
              <w:rPr>
                <w:rFonts w:cstheme="minorHAnsi"/>
              </w:rPr>
              <w:t xml:space="preserve"> are you?)</w:t>
            </w:r>
          </w:p>
          <w:p w14:paraId="49DB0D33" w14:textId="24F9637F" w:rsidR="00DD57C2" w:rsidRPr="00D879CC" w:rsidRDefault="00DD57C2" w:rsidP="00DD57C2">
            <w:pPr>
              <w:spacing w:before="120" w:after="120"/>
              <w:rPr>
                <w:rFonts w:cstheme="minorHAnsi"/>
                <w:lang w:val="es-ES"/>
              </w:rPr>
            </w:pPr>
            <w:r w:rsidRPr="00D879CC">
              <w:rPr>
                <w:rFonts w:cstheme="minorHAnsi"/>
                <w:lang w:val="es-ES"/>
              </w:rPr>
              <w:t>Estoy… (I am…)</w:t>
            </w:r>
          </w:p>
          <w:p w14:paraId="16A62835" w14:textId="3DDCDD12" w:rsidR="00DD57C2" w:rsidRPr="000E2636" w:rsidRDefault="00DD57C2" w:rsidP="00DD57C2">
            <w:pPr>
              <w:spacing w:before="120" w:after="120"/>
              <w:rPr>
                <w:rFonts w:cstheme="minorHAnsi"/>
                <w:lang w:val="es-ES"/>
              </w:rPr>
            </w:pPr>
            <w:r w:rsidRPr="000E2636">
              <w:rPr>
                <w:rFonts w:cstheme="minorHAnsi"/>
                <w:lang w:val="es-ES"/>
              </w:rPr>
              <w:t>Los números 1-15 (Numbers 1-15)</w:t>
            </w:r>
          </w:p>
          <w:p w14:paraId="6D4D4CB5" w14:textId="21FF8E42" w:rsidR="00DD57C2" w:rsidRDefault="00DD57C2" w:rsidP="00DD57C2">
            <w:pPr>
              <w:spacing w:before="120" w:after="120"/>
              <w:rPr>
                <w:rFonts w:cstheme="minorHAnsi"/>
                <w:lang w:val="es-ES"/>
              </w:rPr>
            </w:pPr>
            <w:r w:rsidRPr="00DD57C2">
              <w:rPr>
                <w:rFonts w:cstheme="minorHAnsi"/>
                <w:lang w:val="es-ES"/>
              </w:rPr>
              <w:t>Mascotas (Pets) – perro, gato, c</w:t>
            </w:r>
            <w:r>
              <w:rPr>
                <w:rFonts w:cstheme="minorHAnsi"/>
                <w:lang w:val="es-ES"/>
              </w:rPr>
              <w:t xml:space="preserve">onejo, tortuga, pájaro, pez </w:t>
            </w:r>
          </w:p>
          <w:p w14:paraId="4D0A4629" w14:textId="1602F503" w:rsidR="000E2636" w:rsidRPr="00DD57C2" w:rsidRDefault="000E2636" w:rsidP="00DD57C2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Animales de granja (Farm animals) – caballo, cerdo, vaca, pato, oveja</w:t>
            </w:r>
          </w:p>
          <w:p w14:paraId="3EAF1158" w14:textId="77777777" w:rsidR="00427398" w:rsidRPr="00DD57C2" w:rsidRDefault="00427398" w:rsidP="00DD2D44">
            <w:pPr>
              <w:spacing w:before="120" w:after="120"/>
              <w:ind w:left="360"/>
              <w:rPr>
                <w:rFonts w:cstheme="minorHAnsi"/>
                <w:lang w:val="es-ES"/>
              </w:rPr>
            </w:pPr>
          </w:p>
        </w:tc>
      </w:tr>
      <w:tr w:rsidR="00427398" w:rsidRPr="000C196B" w14:paraId="365BC942" w14:textId="77777777" w:rsidTr="00D702F4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96F1CC2" w14:textId="575BB164" w:rsidR="00AF0480" w:rsidRDefault="003A357D" w:rsidP="00DD2D44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144537">
              <w:rPr>
                <w:rFonts w:cstheme="minorHAnsi"/>
                <w:szCs w:val="16"/>
              </w:rPr>
              <w:t>3</w:t>
            </w:r>
            <w:r>
              <w:rPr>
                <w:rFonts w:cstheme="minorHAnsi"/>
                <w:szCs w:val="16"/>
              </w:rPr>
              <w:t>:</w:t>
            </w:r>
            <w:r w:rsidR="00307AAE">
              <w:rPr>
                <w:rFonts w:cstheme="minorHAnsi"/>
                <w:szCs w:val="16"/>
              </w:rPr>
              <w:t xml:space="preserve"> </w:t>
            </w:r>
            <w:r w:rsidR="00AF0480">
              <w:rPr>
                <w:rFonts w:cstheme="minorHAnsi"/>
                <w:szCs w:val="16"/>
              </w:rPr>
              <w:t>Colours</w:t>
            </w:r>
          </w:p>
          <w:p w14:paraId="73B13825" w14:textId="77777777" w:rsidR="006F4197" w:rsidRDefault="006F4197" w:rsidP="00DD2D44">
            <w:pPr>
              <w:spacing w:before="120" w:after="120"/>
              <w:rPr>
                <w:rFonts w:cstheme="minorHAnsi"/>
                <w:szCs w:val="16"/>
              </w:rPr>
            </w:pPr>
          </w:p>
          <w:p w14:paraId="78B617D3" w14:textId="56730A02" w:rsidR="00AF0480" w:rsidRPr="00B44DE2" w:rsidRDefault="003A357D" w:rsidP="00DD2D44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144537">
              <w:rPr>
                <w:rFonts w:cstheme="minorHAnsi"/>
                <w:szCs w:val="16"/>
              </w:rPr>
              <w:t>4</w:t>
            </w:r>
            <w:r>
              <w:rPr>
                <w:rFonts w:cstheme="minorHAnsi"/>
                <w:szCs w:val="16"/>
              </w:rPr>
              <w:t>:</w:t>
            </w:r>
            <w:r w:rsidR="00307AAE">
              <w:rPr>
                <w:rFonts w:cstheme="minorHAnsi"/>
                <w:szCs w:val="16"/>
              </w:rPr>
              <w:t xml:space="preserve"> </w:t>
            </w:r>
            <w:r w:rsidR="00AF0480">
              <w:rPr>
                <w:rFonts w:cstheme="minorHAnsi"/>
                <w:szCs w:val="16"/>
              </w:rPr>
              <w:t>Christmas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7CBCFDBF" w14:textId="77777777" w:rsidR="00427398" w:rsidRPr="00B44DE2" w:rsidRDefault="00427398" w:rsidP="00DD2D44">
            <w:pPr>
              <w:pStyle w:val="ListParagraph"/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383C6E6" w14:textId="684AE20B" w:rsidR="00427398" w:rsidRPr="00BD57E6" w:rsidRDefault="00BD57E6" w:rsidP="00BD57E6">
            <w:pPr>
              <w:spacing w:before="120" w:after="120"/>
              <w:rPr>
                <w:rFonts w:cstheme="minorHAnsi"/>
              </w:rPr>
            </w:pPr>
            <w:r w:rsidRPr="00BD57E6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BD57E6">
              <w:rPr>
                <w:rFonts w:cstheme="minorHAnsi"/>
              </w:rPr>
              <w:t>To learn nouns for wild animals</w:t>
            </w:r>
          </w:p>
          <w:p w14:paraId="01827AFC" w14:textId="43718778" w:rsidR="00BD57E6" w:rsidRPr="00BD57E6" w:rsidRDefault="00BD57E6" w:rsidP="00BD57E6">
            <w:r>
              <w:t xml:space="preserve">2. </w:t>
            </w:r>
            <w:r>
              <w:rPr>
                <w:rFonts w:cstheme="minorHAnsi"/>
              </w:rPr>
              <w:t>To learn the numbers 11-</w:t>
            </w:r>
            <w:r w:rsidR="00C70D0A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and how to count wild animals in Spanish</w:t>
            </w:r>
          </w:p>
          <w:p w14:paraId="090013C7" w14:textId="77777777" w:rsid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learn the adjectives of colour</w:t>
            </w:r>
          </w:p>
          <w:p w14:paraId="0FC501C7" w14:textId="32C115FD" w:rsid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learn how to say what colour something is in Spanish</w:t>
            </w:r>
          </w:p>
          <w:p w14:paraId="40E22C20" w14:textId="77777777" w:rsid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learn some key Christmas vocabulary</w:t>
            </w:r>
          </w:p>
          <w:p w14:paraId="478B8495" w14:textId="77777777" w:rsid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learn about Christmas in Spain</w:t>
            </w:r>
          </w:p>
          <w:p w14:paraId="795F9194" w14:textId="741DA55E" w:rsidR="00BD57E6" w:rsidRP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 To make a Spanish Christmas booklet</w:t>
            </w:r>
          </w:p>
        </w:tc>
        <w:tc>
          <w:tcPr>
            <w:tcW w:w="29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88686A2" w14:textId="77777777" w:rsidR="00427398" w:rsidRDefault="000E2636" w:rsidP="000E2636">
            <w:pPr>
              <w:spacing w:before="120" w:after="120"/>
              <w:rPr>
                <w:rFonts w:cstheme="minorHAnsi"/>
                <w:lang w:val="es-ES"/>
              </w:rPr>
            </w:pPr>
            <w:r w:rsidRPr="000E2636">
              <w:rPr>
                <w:rFonts w:cstheme="minorHAnsi"/>
                <w:lang w:val="es-ES"/>
              </w:rPr>
              <w:t>Animales salvajes (Wild animals) – león, o</w:t>
            </w:r>
            <w:r>
              <w:rPr>
                <w:rFonts w:cstheme="minorHAnsi"/>
                <w:lang w:val="es-ES"/>
              </w:rPr>
              <w:t>so, serpiente, elefante, girafa, mono</w:t>
            </w:r>
          </w:p>
          <w:p w14:paraId="54234734" w14:textId="185A30DF" w:rsidR="000E2636" w:rsidRDefault="000E2636" w:rsidP="000E2636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Los números 1-20 (Numbers 1-20)</w:t>
            </w:r>
          </w:p>
          <w:p w14:paraId="162BBB83" w14:textId="4B02AC5F" w:rsidR="000E2636" w:rsidRDefault="000E2636" w:rsidP="000E2636">
            <w:pPr>
              <w:spacing w:before="120" w:after="120"/>
              <w:rPr>
                <w:rFonts w:cstheme="minorHAnsi"/>
                <w:lang w:val="es-ES"/>
              </w:rPr>
            </w:pPr>
            <w:r w:rsidRPr="00C3535C">
              <w:rPr>
                <w:rFonts w:cstheme="minorHAnsi"/>
                <w:lang w:val="es-ES"/>
              </w:rPr>
              <w:t>Colores (Col</w:t>
            </w:r>
            <w:r>
              <w:rPr>
                <w:rFonts w:cstheme="minorHAnsi"/>
                <w:lang w:val="es-ES"/>
              </w:rPr>
              <w:t>o</w:t>
            </w:r>
            <w:r w:rsidRPr="00C3535C">
              <w:rPr>
                <w:rFonts w:cstheme="minorHAnsi"/>
                <w:lang w:val="es-ES"/>
              </w:rPr>
              <w:t>urs) – rojo, azul, a</w:t>
            </w:r>
            <w:r>
              <w:rPr>
                <w:rFonts w:cstheme="minorHAnsi"/>
                <w:lang w:val="es-ES"/>
              </w:rPr>
              <w:t>marillo, verde, blanco, negro</w:t>
            </w:r>
          </w:p>
          <w:p w14:paraId="7303DDBD" w14:textId="77777777" w:rsidR="000E2636" w:rsidRPr="008F4D28" w:rsidRDefault="000E2636" w:rsidP="000E2636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La Navidad (Christmas) - </w:t>
            </w:r>
            <w:r w:rsidRPr="008F4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br/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Papá Noel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 xml:space="preserve">un 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pingüino,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regalo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reno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 xml:space="preserve">un árbol de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lastRenderedPageBreak/>
              <w:t>Navidad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duende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muñeco de nieve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una hada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una estrella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una campana</w:t>
            </w:r>
          </w:p>
          <w:p w14:paraId="0F9F72CD" w14:textId="77777777" w:rsidR="000E2636" w:rsidRDefault="000E2636" w:rsidP="000E2636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3D2A2DCC" w14:textId="77777777" w:rsidR="000E2636" w:rsidRDefault="000E2636" w:rsidP="000E2636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6260CB15" w14:textId="1312D287" w:rsidR="000E2636" w:rsidRPr="000E2636" w:rsidRDefault="000E2636" w:rsidP="000E2636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427398" w:rsidRPr="00B44DE2" w14:paraId="3A9F4159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7A44C0A4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Spring Term</w:t>
            </w:r>
          </w:p>
        </w:tc>
      </w:tr>
      <w:tr w:rsidR="00427398" w:rsidRPr="000C196B" w14:paraId="52B2D16A" w14:textId="77777777" w:rsidTr="00D702F4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9E47BD3" w14:textId="3570BE51" w:rsidR="00AF0480" w:rsidRDefault="00427398" w:rsidP="00307AAE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AF0480">
              <w:rPr>
                <w:rFonts w:cstheme="minorHAnsi"/>
                <w:szCs w:val="16"/>
              </w:rPr>
              <w:t xml:space="preserve"> </w:t>
            </w:r>
            <w:r w:rsidR="00144537">
              <w:rPr>
                <w:rFonts w:cstheme="minorHAnsi"/>
                <w:szCs w:val="16"/>
              </w:rPr>
              <w:t>5</w:t>
            </w:r>
            <w:r w:rsidR="00AF0480">
              <w:rPr>
                <w:rFonts w:cstheme="minorHAnsi"/>
                <w:szCs w:val="16"/>
              </w:rPr>
              <w:t>:</w:t>
            </w:r>
            <w:r w:rsidR="00307AAE">
              <w:rPr>
                <w:rFonts w:cstheme="minorHAnsi"/>
                <w:szCs w:val="16"/>
              </w:rPr>
              <w:t xml:space="preserve"> Food</w:t>
            </w:r>
            <w:r w:rsidR="006F4197">
              <w:rPr>
                <w:rFonts w:cstheme="minorHAnsi"/>
                <w:szCs w:val="16"/>
              </w:rPr>
              <w:t xml:space="preserve"> and opinions</w:t>
            </w:r>
          </w:p>
          <w:p w14:paraId="4141F434" w14:textId="77777777" w:rsidR="006F4197" w:rsidRDefault="006F4197" w:rsidP="00307AAE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0A9AD139" w14:textId="0F9FBE5F" w:rsidR="00307AAE" w:rsidRPr="00AF0480" w:rsidRDefault="00307AAE" w:rsidP="00307AAE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144537">
              <w:rPr>
                <w:rFonts w:cstheme="minorHAnsi"/>
                <w:szCs w:val="16"/>
              </w:rPr>
              <w:t>6</w:t>
            </w:r>
            <w:r>
              <w:rPr>
                <w:rFonts w:cstheme="minorHAnsi"/>
                <w:szCs w:val="16"/>
              </w:rPr>
              <w:t>: Stories and songs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0591BAC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337E262" w14:textId="0A5EC713" w:rsid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1. To lear the words for some fruits</w:t>
            </w:r>
          </w:p>
          <w:p w14:paraId="2754793D" w14:textId="77777777" w:rsid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learn how to say ‘I love’, ‘I like’ and ‘I don’t like’ with fruits</w:t>
            </w:r>
          </w:p>
          <w:p w14:paraId="23BF50D5" w14:textId="77777777" w:rsidR="00BD57E6" w:rsidRDefault="00BD57E6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FE2BA7">
              <w:rPr>
                <w:rFonts w:cstheme="minorHAnsi"/>
              </w:rPr>
              <w:t>To leard words for different food</w:t>
            </w:r>
          </w:p>
          <w:p w14:paraId="643E7EAF" w14:textId="77777777" w:rsidR="00FE2BA7" w:rsidRDefault="00FE2BA7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use the vocabulary previously learnt to order a sandwich</w:t>
            </w:r>
          </w:p>
          <w:p w14:paraId="6864D3B9" w14:textId="77777777" w:rsidR="00FE2BA7" w:rsidRDefault="00FE2BA7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join in with a song</w:t>
            </w:r>
          </w:p>
          <w:p w14:paraId="371ACFB9" w14:textId="77777777" w:rsidR="00FE2BA7" w:rsidRDefault="00FE2BA7" w:rsidP="00BD57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develop the ability to listen attentively to stories with familiar language</w:t>
            </w:r>
          </w:p>
          <w:p w14:paraId="25877685" w14:textId="25011F4F" w:rsidR="00FE2BA7" w:rsidRPr="00BD57E6" w:rsidRDefault="00FE2BA7" w:rsidP="00BD57E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93DAB11" w14:textId="77777777" w:rsidR="00427398" w:rsidRDefault="0021628F" w:rsidP="0021628F">
            <w:pPr>
              <w:spacing w:before="120" w:after="120"/>
              <w:rPr>
                <w:rFonts w:cstheme="minorHAnsi"/>
                <w:lang w:val="es-ES"/>
              </w:rPr>
            </w:pPr>
            <w:r w:rsidRPr="0021628F">
              <w:rPr>
                <w:rFonts w:cstheme="minorHAnsi"/>
                <w:lang w:val="es-ES"/>
              </w:rPr>
              <w:t>Las frutas (Fruits) – naranja, p</w:t>
            </w:r>
            <w:r>
              <w:rPr>
                <w:rFonts w:cstheme="minorHAnsi"/>
                <w:lang w:val="es-ES"/>
              </w:rPr>
              <w:t>látano, uva, piña, fresa, manzana, pera, sandía, mango, cereza</w:t>
            </w:r>
          </w:p>
          <w:p w14:paraId="5A0F7F39" w14:textId="77777777" w:rsidR="0021628F" w:rsidRDefault="0021628F" w:rsidP="0021628F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Me encanta (I love), Me gusta (I like), No me gusta (I don’t like)</w:t>
            </w:r>
          </w:p>
          <w:p w14:paraId="58DA887C" w14:textId="525938BE" w:rsidR="0021628F" w:rsidRPr="0021628F" w:rsidRDefault="0021628F" w:rsidP="0021628F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Un bocadillo (A sándwich) – pan, mantequilla, jamón, queso, lechuga, tomate, huevo, mayonesa, pepinillo</w:t>
            </w:r>
          </w:p>
        </w:tc>
      </w:tr>
      <w:tr w:rsidR="00427398" w:rsidRPr="000C196B" w14:paraId="4EDC8523" w14:textId="77777777" w:rsidTr="00D702F4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60AD98D" w14:textId="7E34173C" w:rsidR="00AF0480" w:rsidRDefault="00427398" w:rsidP="00C70D0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AF0480">
              <w:rPr>
                <w:rFonts w:cstheme="minorHAnsi"/>
                <w:szCs w:val="16"/>
              </w:rPr>
              <w:t xml:space="preserve"> </w:t>
            </w:r>
            <w:r w:rsidR="00144537">
              <w:rPr>
                <w:rFonts w:cstheme="minorHAnsi"/>
                <w:szCs w:val="16"/>
              </w:rPr>
              <w:t>7</w:t>
            </w:r>
            <w:r w:rsidR="00AF0480">
              <w:rPr>
                <w:rFonts w:cstheme="minorHAnsi"/>
                <w:szCs w:val="16"/>
              </w:rPr>
              <w:t>:</w:t>
            </w:r>
            <w:r w:rsidR="006F4197">
              <w:rPr>
                <w:rFonts w:cstheme="minorHAnsi"/>
                <w:szCs w:val="16"/>
              </w:rPr>
              <w:t xml:space="preserve"> Describing</w:t>
            </w:r>
            <w:r w:rsidR="00307AAE">
              <w:rPr>
                <w:rFonts w:cstheme="minorHAnsi"/>
                <w:szCs w:val="16"/>
              </w:rPr>
              <w:t xml:space="preserve"> </w:t>
            </w:r>
            <w:r w:rsidR="006F4197">
              <w:rPr>
                <w:rFonts w:cstheme="minorHAnsi"/>
                <w:szCs w:val="16"/>
              </w:rPr>
              <w:t>faces</w:t>
            </w:r>
          </w:p>
          <w:p w14:paraId="787C002C" w14:textId="481F8621" w:rsidR="006F4197" w:rsidRDefault="006F4197" w:rsidP="00C70D0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7C697A6C" w14:textId="1E8477D7" w:rsidR="006F4197" w:rsidRDefault="006F4197" w:rsidP="00C70D0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Unit 8: My body</w:t>
            </w:r>
          </w:p>
          <w:p w14:paraId="3118BD94" w14:textId="31AA8707" w:rsidR="00AF0480" w:rsidRPr="00AF0480" w:rsidRDefault="00AF0480" w:rsidP="00AF0480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D2DAA17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37BE251" w14:textId="77777777" w:rsidR="00427398" w:rsidRDefault="00FE2BA7" w:rsidP="00FE2BA7">
            <w:pPr>
              <w:spacing w:before="120" w:after="120"/>
              <w:rPr>
                <w:rFonts w:cstheme="minorHAnsi"/>
              </w:rPr>
            </w:pPr>
            <w:r w:rsidRPr="00FE2BA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To learn the parts of the face</w:t>
            </w:r>
          </w:p>
          <w:p w14:paraId="0A9D2A21" w14:textId="502B1989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use words for different sizes in Spanish</w:t>
            </w:r>
          </w:p>
          <w:p w14:paraId="207F8AD7" w14:textId="2793072F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combine Spanish nouns and adjectives</w:t>
            </w:r>
          </w:p>
          <w:p w14:paraId="37B6FD6F" w14:textId="351D1AEC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use the size words to describe a face</w:t>
            </w:r>
          </w:p>
          <w:p w14:paraId="266E5B88" w14:textId="6A0E27BC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learn the nouns for the main body parts</w:t>
            </w:r>
          </w:p>
          <w:p w14:paraId="7BE2E73A" w14:textId="253FBA16" w:rsidR="00FE2BA7" w:rsidRP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use sizes to describe a body</w:t>
            </w:r>
          </w:p>
        </w:tc>
        <w:tc>
          <w:tcPr>
            <w:tcW w:w="29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F44FFC7" w14:textId="77777777" w:rsidR="00427398" w:rsidRDefault="0021628F" w:rsidP="0021628F">
            <w:pPr>
              <w:spacing w:before="120" w:after="120"/>
              <w:rPr>
                <w:rFonts w:cstheme="minorHAnsi"/>
                <w:lang w:val="es-ES"/>
              </w:rPr>
            </w:pPr>
            <w:r w:rsidRPr="0021628F">
              <w:rPr>
                <w:rFonts w:cstheme="minorHAnsi"/>
                <w:lang w:val="es-ES"/>
              </w:rPr>
              <w:t xml:space="preserve">Mi cara (My face) </w:t>
            </w:r>
            <w:r>
              <w:rPr>
                <w:rFonts w:cstheme="minorHAnsi"/>
                <w:lang w:val="es-ES"/>
              </w:rPr>
              <w:t>–</w:t>
            </w:r>
            <w:r w:rsidRPr="0021628F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ojos, nariz, boca, orejas, pelo</w:t>
            </w:r>
          </w:p>
          <w:p w14:paraId="44521FA1" w14:textId="77777777" w:rsidR="0021628F" w:rsidRDefault="0021628F" w:rsidP="0021628F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Tamaño (Size) – grande, mediano/a, pequeño/a</w:t>
            </w:r>
          </w:p>
          <w:p w14:paraId="4ACDA916" w14:textId="78BA6BEE" w:rsidR="0021628F" w:rsidRPr="0021628F" w:rsidRDefault="0021628F" w:rsidP="0021628F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Mi cuerpo (My body) </w:t>
            </w:r>
            <w:r w:rsidR="000E75C2">
              <w:rPr>
                <w:rFonts w:cstheme="minorHAnsi"/>
                <w:lang w:val="es-ES"/>
              </w:rPr>
              <w:t>–</w:t>
            </w:r>
            <w:r>
              <w:rPr>
                <w:rFonts w:cstheme="minorHAnsi"/>
                <w:lang w:val="es-ES"/>
              </w:rPr>
              <w:t xml:space="preserve"> </w:t>
            </w:r>
            <w:r w:rsidR="000E75C2">
              <w:rPr>
                <w:rFonts w:cstheme="minorHAnsi"/>
                <w:lang w:val="es-ES"/>
              </w:rPr>
              <w:t xml:space="preserve">la cabeza, los hombros, </w:t>
            </w:r>
            <w:r w:rsidR="005016F8">
              <w:rPr>
                <w:rFonts w:cstheme="minorHAnsi"/>
                <w:lang w:val="es-ES"/>
              </w:rPr>
              <w:t>el brazo, el codo, la mano, el dedo, la pierna, la rodilla, el pie</w:t>
            </w:r>
          </w:p>
        </w:tc>
      </w:tr>
      <w:tr w:rsidR="00427398" w:rsidRPr="00B44DE2" w14:paraId="14805F6D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7CEC68E0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Summer Term</w:t>
            </w:r>
          </w:p>
        </w:tc>
      </w:tr>
      <w:tr w:rsidR="00427398" w:rsidRPr="000C196B" w14:paraId="2658CD18" w14:textId="77777777" w:rsidTr="00D702F4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88EA7E9" w14:textId="3354EFB8" w:rsidR="00C71ADB" w:rsidRDefault="00427398" w:rsidP="00307AAE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AF0480">
              <w:rPr>
                <w:rFonts w:cstheme="minorHAnsi"/>
                <w:szCs w:val="16"/>
              </w:rPr>
              <w:t xml:space="preserve"> </w:t>
            </w:r>
            <w:r w:rsidR="006F4197">
              <w:rPr>
                <w:rFonts w:cstheme="minorHAnsi"/>
                <w:szCs w:val="16"/>
              </w:rPr>
              <w:t>9</w:t>
            </w:r>
            <w:r w:rsidR="00AF0480">
              <w:rPr>
                <w:rFonts w:cstheme="minorHAnsi"/>
                <w:szCs w:val="16"/>
              </w:rPr>
              <w:t>:</w:t>
            </w:r>
            <w:r w:rsidR="00307AAE">
              <w:rPr>
                <w:rFonts w:cstheme="minorHAnsi"/>
                <w:szCs w:val="16"/>
              </w:rPr>
              <w:t xml:space="preserve"> </w:t>
            </w:r>
            <w:r w:rsidR="00AF0480">
              <w:rPr>
                <w:rFonts w:cstheme="minorHAnsi"/>
                <w:szCs w:val="16"/>
              </w:rPr>
              <w:t>Numbers 1-30</w:t>
            </w:r>
          </w:p>
          <w:p w14:paraId="7D852D3D" w14:textId="77777777" w:rsidR="006F4197" w:rsidRDefault="006F4197" w:rsidP="00307AAE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1BD98A6D" w14:textId="3B3A794B" w:rsidR="00C71ADB" w:rsidRPr="00B44DE2" w:rsidRDefault="00307AAE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6F4197">
              <w:rPr>
                <w:rFonts w:cstheme="minorHAnsi"/>
                <w:szCs w:val="16"/>
              </w:rPr>
              <w:t>10</w:t>
            </w:r>
            <w:r>
              <w:rPr>
                <w:rFonts w:cstheme="minorHAnsi"/>
                <w:szCs w:val="16"/>
              </w:rPr>
              <w:t xml:space="preserve">: </w:t>
            </w:r>
            <w:r w:rsidR="00144537">
              <w:rPr>
                <w:rFonts w:cstheme="minorHAnsi"/>
                <w:szCs w:val="16"/>
              </w:rPr>
              <w:t>Home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3A0496C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B9196B4" w14:textId="77777777" w:rsidR="00427398" w:rsidRDefault="00FE2BA7" w:rsidP="00FE2BA7">
            <w:pPr>
              <w:spacing w:before="120" w:after="120"/>
              <w:rPr>
                <w:rFonts w:cstheme="minorHAnsi"/>
              </w:rPr>
            </w:pPr>
            <w:r w:rsidRPr="00FE2BA7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To recall orally the numbers 1-20</w:t>
            </w:r>
          </w:p>
          <w:p w14:paraId="26A857C8" w14:textId="77777777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learn how to count up tp 30 in Spanish</w:t>
            </w:r>
          </w:p>
          <w:p w14:paraId="24D5855E" w14:textId="77777777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learn the nouns for some family members</w:t>
            </w:r>
          </w:p>
          <w:p w14:paraId="51ED67F1" w14:textId="77777777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recall how to say ‘I have…’ and ‘I don’t have…’ and to use it to describe my family</w:t>
            </w:r>
          </w:p>
          <w:p w14:paraId="3247FB67" w14:textId="77777777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learn nouns for different rooms of the house</w:t>
            </w:r>
          </w:p>
          <w:p w14:paraId="24950363" w14:textId="77777777" w:rsidR="00FE2BA7" w:rsidRDefault="00FE2BA7" w:rsidP="00FE2BA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use numbers and sizes to describe house items</w:t>
            </w:r>
          </w:p>
          <w:p w14:paraId="372D7533" w14:textId="411A2F4A" w:rsidR="003C1592" w:rsidRPr="00FE2BA7" w:rsidRDefault="003C1592" w:rsidP="00FE2BA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C8B4330" w14:textId="3F4E70D8" w:rsidR="00427398" w:rsidRPr="00F01A7E" w:rsidRDefault="00F01A7E" w:rsidP="00F01A7E">
            <w:pPr>
              <w:spacing w:before="120" w:after="120"/>
              <w:rPr>
                <w:rFonts w:cstheme="minorHAnsi"/>
                <w:lang w:val="es-ES"/>
              </w:rPr>
            </w:pPr>
            <w:r w:rsidRPr="00F01A7E">
              <w:rPr>
                <w:rFonts w:cstheme="minorHAnsi"/>
                <w:lang w:val="es-ES"/>
              </w:rPr>
              <w:t>Los números 1-30 (Numbers 1-30)</w:t>
            </w:r>
          </w:p>
          <w:p w14:paraId="3F4BEAC8" w14:textId="0B4F7640" w:rsidR="00F01A7E" w:rsidRDefault="00F01A7E" w:rsidP="00F01A7E">
            <w:pPr>
              <w:spacing w:before="120" w:after="120"/>
              <w:rPr>
                <w:rFonts w:cstheme="minorHAnsi"/>
                <w:lang w:val="es-ES"/>
              </w:rPr>
            </w:pPr>
            <w:r w:rsidRPr="00F01A7E">
              <w:rPr>
                <w:rFonts w:cstheme="minorHAnsi"/>
                <w:lang w:val="es-ES"/>
              </w:rPr>
              <w:t>La f</w:t>
            </w:r>
            <w:r>
              <w:rPr>
                <w:rFonts w:cstheme="minorHAnsi"/>
                <w:lang w:val="es-ES"/>
              </w:rPr>
              <w:t>amilia (Family) – madre, padre, hermano/a, abuelo/a</w:t>
            </w:r>
          </w:p>
          <w:p w14:paraId="0278255C" w14:textId="033FC9A3" w:rsidR="00F01A7E" w:rsidRPr="00D879CC" w:rsidRDefault="00F01A7E" w:rsidP="00F01A7E">
            <w:pPr>
              <w:spacing w:before="120" w:after="120"/>
              <w:rPr>
                <w:rFonts w:cstheme="minorHAnsi"/>
                <w:lang w:val="es-ES"/>
              </w:rPr>
            </w:pPr>
            <w:r w:rsidRPr="00F01A7E">
              <w:rPr>
                <w:rFonts w:cstheme="minorHAnsi"/>
                <w:lang w:val="es-ES"/>
              </w:rPr>
              <w:t xml:space="preserve">Tengo un/una… (I have a…), no tengo… </w:t>
            </w:r>
            <w:r w:rsidRPr="00D879CC">
              <w:rPr>
                <w:rFonts w:cstheme="minorHAnsi"/>
                <w:lang w:val="es-ES"/>
              </w:rPr>
              <w:t>(I don’t have…)</w:t>
            </w:r>
          </w:p>
          <w:p w14:paraId="76FA6578" w14:textId="6B840AAC" w:rsidR="00F01A7E" w:rsidRPr="00F01A7E" w:rsidRDefault="00F01A7E" w:rsidP="00F01A7E">
            <w:pPr>
              <w:spacing w:before="120" w:after="120"/>
              <w:rPr>
                <w:rFonts w:cstheme="minorHAnsi"/>
                <w:lang w:val="es-ES"/>
              </w:rPr>
            </w:pPr>
            <w:r w:rsidRPr="00F01A7E">
              <w:rPr>
                <w:rFonts w:cstheme="minorHAnsi"/>
                <w:lang w:val="es-ES"/>
              </w:rPr>
              <w:t>Mi casa (My house)</w:t>
            </w:r>
            <w:r>
              <w:rPr>
                <w:rFonts w:cstheme="minorHAnsi"/>
                <w:lang w:val="es-ES"/>
              </w:rPr>
              <w:t xml:space="preserve"> – la cocina, el comedor, el salón, la habitación, el baño, el jardín, el garaje</w:t>
            </w:r>
          </w:p>
          <w:p w14:paraId="2CD76831" w14:textId="77777777" w:rsidR="00F01A7E" w:rsidRPr="00F01A7E" w:rsidRDefault="00F01A7E" w:rsidP="00F01A7E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65F5EB82" w14:textId="3ECA938C" w:rsidR="00F01A7E" w:rsidRPr="00F01A7E" w:rsidRDefault="00F01A7E" w:rsidP="00F01A7E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427398" w:rsidRPr="000C196B" w14:paraId="2BB62F3D" w14:textId="77777777" w:rsidTr="00D702F4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9E9681D" w14:textId="783C47E3" w:rsidR="00C71ADB" w:rsidRDefault="00427398" w:rsidP="00C70D0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C70D0A">
              <w:rPr>
                <w:rFonts w:cstheme="minorHAnsi"/>
                <w:szCs w:val="16"/>
              </w:rPr>
              <w:t xml:space="preserve"> 1</w:t>
            </w:r>
            <w:r w:rsidR="006F4197">
              <w:rPr>
                <w:rFonts w:cstheme="minorHAnsi"/>
                <w:szCs w:val="16"/>
              </w:rPr>
              <w:t>1</w:t>
            </w:r>
            <w:r w:rsidR="00C71ADB">
              <w:rPr>
                <w:rFonts w:cstheme="minorHAnsi"/>
                <w:szCs w:val="16"/>
              </w:rPr>
              <w:t>:</w:t>
            </w:r>
            <w:r w:rsidR="006F4197">
              <w:rPr>
                <w:rFonts w:cstheme="minorHAnsi"/>
                <w:szCs w:val="16"/>
              </w:rPr>
              <w:t xml:space="preserve"> Colours (II)</w:t>
            </w:r>
          </w:p>
          <w:p w14:paraId="02E46738" w14:textId="77777777" w:rsidR="00C70D0A" w:rsidRDefault="00C70D0A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517C210F" w14:textId="557231CD" w:rsidR="00C71ADB" w:rsidRDefault="00C70D0A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Unit 1</w:t>
            </w:r>
            <w:r w:rsidR="006F4197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 xml:space="preserve">: </w:t>
            </w:r>
            <w:r w:rsidR="00C71ADB">
              <w:rPr>
                <w:rFonts w:cstheme="minorHAnsi"/>
                <w:szCs w:val="16"/>
              </w:rPr>
              <w:t>Holiday</w:t>
            </w:r>
          </w:p>
          <w:p w14:paraId="60BDB51E" w14:textId="77777777" w:rsidR="00C70D0A" w:rsidRDefault="00C70D0A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37C0D6A7" w14:textId="3B0F9B18" w:rsidR="00C71ADB" w:rsidRPr="00B44DE2" w:rsidRDefault="00C71ADB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Revision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BF7A2B3" w14:textId="77777777" w:rsidR="00427398" w:rsidRPr="00FE2BA7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652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34CC577" w14:textId="77777777" w:rsidR="00427398" w:rsidRDefault="00716FBC" w:rsidP="00716FBC">
            <w:pPr>
              <w:spacing w:before="120" w:after="120"/>
              <w:rPr>
                <w:rFonts w:cstheme="minorHAnsi"/>
              </w:rPr>
            </w:pPr>
            <w:r w:rsidRPr="00716FBC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To recall the main colours in Spanish</w:t>
            </w:r>
          </w:p>
          <w:p w14:paraId="022F0A92" w14:textId="77777777" w:rsidR="00716FBC" w:rsidRDefault="00716FBC" w:rsidP="00716F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learn the remaining colours</w:t>
            </w:r>
          </w:p>
          <w:p w14:paraId="3218B368" w14:textId="77777777" w:rsidR="00716FBC" w:rsidRDefault="00716FBC" w:rsidP="00716F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learn holiday vocabulary</w:t>
            </w:r>
          </w:p>
          <w:p w14:paraId="14CE45A0" w14:textId="77777777" w:rsidR="00716FBC" w:rsidRDefault="00716FBC" w:rsidP="00716F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learn weather expressions in Spanish</w:t>
            </w:r>
          </w:p>
          <w:p w14:paraId="2F717B58" w14:textId="10360D70" w:rsidR="00716FBC" w:rsidRDefault="00716FBC" w:rsidP="00716F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recall the vocabulary learn</w:t>
            </w:r>
            <w:r w:rsidR="00115EAB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in previous</w:t>
            </w:r>
            <w:r w:rsidR="00115EAB">
              <w:rPr>
                <w:rFonts w:cstheme="minorHAnsi"/>
              </w:rPr>
              <w:t xml:space="preserve"> lessons</w:t>
            </w:r>
          </w:p>
          <w:p w14:paraId="02B483E0" w14:textId="77777777" w:rsidR="00716FBC" w:rsidRDefault="00115EAB" w:rsidP="00716F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play games to reinforce Spanish expressions</w:t>
            </w:r>
          </w:p>
          <w:p w14:paraId="6629ABA7" w14:textId="249DB117" w:rsidR="00115EAB" w:rsidRPr="00716FBC" w:rsidRDefault="00115EAB" w:rsidP="00716FB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 To make a Spanish summer booklet</w:t>
            </w:r>
          </w:p>
        </w:tc>
        <w:tc>
          <w:tcPr>
            <w:tcW w:w="297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09B9340" w14:textId="297F139E" w:rsidR="003037BE" w:rsidRDefault="003037BE" w:rsidP="003037BE">
            <w:pPr>
              <w:spacing w:before="120" w:after="120"/>
              <w:rPr>
                <w:rFonts w:cstheme="minorHAnsi"/>
                <w:lang w:val="es-ES"/>
              </w:rPr>
            </w:pPr>
            <w:r w:rsidRPr="00C3535C">
              <w:rPr>
                <w:rFonts w:cstheme="minorHAnsi"/>
                <w:lang w:val="es-ES"/>
              </w:rPr>
              <w:t>Colores (Col</w:t>
            </w:r>
            <w:r>
              <w:rPr>
                <w:rFonts w:cstheme="minorHAnsi"/>
                <w:lang w:val="es-ES"/>
              </w:rPr>
              <w:t>o</w:t>
            </w:r>
            <w:r w:rsidRPr="00C3535C">
              <w:rPr>
                <w:rFonts w:cstheme="minorHAnsi"/>
                <w:lang w:val="es-ES"/>
              </w:rPr>
              <w:t>urs) – rojo, azul, a</w:t>
            </w:r>
            <w:r>
              <w:rPr>
                <w:rFonts w:cstheme="minorHAnsi"/>
                <w:lang w:val="es-ES"/>
              </w:rPr>
              <w:t>marillo, verde, blanco, negro, gris, marrón, naranja, morado, plata, oro, multicolor</w:t>
            </w:r>
          </w:p>
          <w:p w14:paraId="0B206912" w14:textId="2180FE8A" w:rsidR="003037BE" w:rsidRDefault="003037BE" w:rsidP="003037BE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 tiempo (Weather) – Hace frío, hace calor, hace sol, llueve, nieva</w:t>
            </w:r>
          </w:p>
          <w:p w14:paraId="7786112F" w14:textId="692DABD7" w:rsidR="003037BE" w:rsidRDefault="003037BE" w:rsidP="003037BE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Vacaciones (Holiday) – la maleta, la toalla, el bañador, el sombrero, las chanclas</w:t>
            </w:r>
          </w:p>
          <w:p w14:paraId="67AB24F8" w14:textId="77777777" w:rsidR="00427398" w:rsidRPr="003037BE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  <w:lang w:val="es-ES"/>
              </w:rPr>
            </w:pPr>
          </w:p>
        </w:tc>
      </w:tr>
    </w:tbl>
    <w:p w14:paraId="5F8380D1" w14:textId="59FCEE9E" w:rsidR="00427398" w:rsidRPr="003037BE" w:rsidRDefault="00427398">
      <w:pPr>
        <w:rPr>
          <w:rFonts w:cstheme="minorHAnsi"/>
          <w:sz w:val="20"/>
          <w:lang w:val="es-ES"/>
        </w:rPr>
      </w:pPr>
    </w:p>
    <w:p w14:paraId="575B0E52" w14:textId="5B414158" w:rsidR="00427398" w:rsidRPr="003037BE" w:rsidRDefault="00427398">
      <w:pPr>
        <w:rPr>
          <w:rFonts w:cstheme="minorHAnsi"/>
          <w:sz w:val="20"/>
          <w:lang w:val="es-ES"/>
        </w:rPr>
      </w:pPr>
    </w:p>
    <w:p w14:paraId="6CA37691" w14:textId="00AF23B7" w:rsidR="00427398" w:rsidRPr="003037BE" w:rsidRDefault="00427398">
      <w:pPr>
        <w:rPr>
          <w:rFonts w:cstheme="minorHAnsi"/>
          <w:sz w:val="20"/>
          <w:lang w:val="es-ES"/>
        </w:rPr>
      </w:pPr>
    </w:p>
    <w:p w14:paraId="206DFDA0" w14:textId="36A7B001" w:rsidR="00427398" w:rsidRPr="003037BE" w:rsidRDefault="00427398">
      <w:pPr>
        <w:rPr>
          <w:rFonts w:cstheme="minorHAnsi"/>
          <w:sz w:val="20"/>
          <w:lang w:val="es-ES"/>
        </w:rPr>
      </w:pPr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6378"/>
        <w:gridCol w:w="3119"/>
      </w:tblGrid>
      <w:tr w:rsidR="00427398" w:rsidRPr="00B44DE2" w14:paraId="1F0A51A6" w14:textId="77777777" w:rsidTr="0046502E">
        <w:trPr>
          <w:trHeight w:val="687"/>
        </w:trPr>
        <w:tc>
          <w:tcPr>
            <w:tcW w:w="170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5FBDB6B9" w14:textId="2943EE02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B44DE2">
              <w:rPr>
                <w:rFonts w:cstheme="minorHAnsi"/>
                <w:b/>
                <w:sz w:val="28"/>
              </w:rPr>
              <w:t>Year 3</w:t>
            </w:r>
          </w:p>
        </w:tc>
        <w:tc>
          <w:tcPr>
            <w:tcW w:w="38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C17B159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National Curriculum</w:t>
            </w:r>
          </w:p>
        </w:tc>
        <w:tc>
          <w:tcPr>
            <w:tcW w:w="637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3FB6A85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Progression steps</w:t>
            </w:r>
          </w:p>
        </w:tc>
        <w:tc>
          <w:tcPr>
            <w:tcW w:w="311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5F3212DB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Vocabulary</w:t>
            </w:r>
          </w:p>
        </w:tc>
      </w:tr>
      <w:tr w:rsidR="00427398" w:rsidRPr="00B44DE2" w14:paraId="7910B8BD" w14:textId="77777777" w:rsidTr="00DD2D44">
        <w:trPr>
          <w:trHeight w:val="399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69EB0AF8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t>Autumn Term</w:t>
            </w:r>
          </w:p>
        </w:tc>
      </w:tr>
      <w:tr w:rsidR="00427398" w:rsidRPr="000C196B" w14:paraId="22A300FD" w14:textId="77777777" w:rsidTr="0046502E">
        <w:trPr>
          <w:trHeight w:val="687"/>
        </w:trPr>
        <w:tc>
          <w:tcPr>
            <w:tcW w:w="170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64BDD3BA" w14:textId="53C5A73E" w:rsidR="00A277A0" w:rsidRDefault="00427398" w:rsidP="00A277A0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C458C">
              <w:rPr>
                <w:rFonts w:cstheme="minorHAnsi"/>
                <w:szCs w:val="16"/>
              </w:rPr>
              <w:t xml:space="preserve"> 1</w:t>
            </w:r>
            <w:r w:rsidR="00CE7289">
              <w:rPr>
                <w:rFonts w:cstheme="minorHAnsi"/>
                <w:szCs w:val="16"/>
              </w:rPr>
              <w:t xml:space="preserve">: </w:t>
            </w:r>
            <w:r w:rsidR="00A277A0" w:rsidRPr="00A277A0">
              <w:rPr>
                <w:rFonts w:cstheme="minorHAnsi"/>
                <w:szCs w:val="16"/>
              </w:rPr>
              <w:t>Greeting</w:t>
            </w:r>
            <w:r w:rsidR="00A6653E">
              <w:rPr>
                <w:rFonts w:cstheme="minorHAnsi"/>
                <w:szCs w:val="16"/>
              </w:rPr>
              <w:t>s and Vowel</w:t>
            </w:r>
            <w:r w:rsidR="00A277A0" w:rsidRPr="00A277A0">
              <w:rPr>
                <w:rFonts w:cstheme="minorHAnsi"/>
                <w:szCs w:val="16"/>
              </w:rPr>
              <w:t xml:space="preserve"> </w:t>
            </w:r>
            <w:r w:rsidR="00A6653E">
              <w:rPr>
                <w:rFonts w:cstheme="minorHAnsi"/>
                <w:szCs w:val="16"/>
              </w:rPr>
              <w:t>s</w:t>
            </w:r>
            <w:r w:rsidR="00A277A0" w:rsidRPr="00A277A0">
              <w:rPr>
                <w:rFonts w:cstheme="minorHAnsi"/>
                <w:szCs w:val="16"/>
              </w:rPr>
              <w:t>ounds</w:t>
            </w:r>
          </w:p>
          <w:p w14:paraId="3721D4F9" w14:textId="77777777" w:rsidR="006F4197" w:rsidRPr="00A277A0" w:rsidRDefault="006F4197" w:rsidP="00A277A0">
            <w:pPr>
              <w:spacing w:before="120" w:after="120"/>
              <w:rPr>
                <w:rFonts w:cstheme="minorHAnsi"/>
                <w:szCs w:val="16"/>
              </w:rPr>
            </w:pPr>
          </w:p>
          <w:p w14:paraId="61707B4F" w14:textId="4F35576E" w:rsidR="00A277A0" w:rsidRDefault="00CE7289" w:rsidP="00A277A0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A6653E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 xml:space="preserve">: </w:t>
            </w:r>
            <w:r w:rsidR="00A277A0" w:rsidRPr="00A277A0">
              <w:rPr>
                <w:rFonts w:cstheme="minorHAnsi"/>
                <w:szCs w:val="16"/>
              </w:rPr>
              <w:t>Numbers</w:t>
            </w:r>
            <w:r w:rsidR="00A6653E">
              <w:rPr>
                <w:rFonts w:cstheme="minorHAnsi"/>
                <w:szCs w:val="16"/>
              </w:rPr>
              <w:t xml:space="preserve"> and Age</w:t>
            </w:r>
          </w:p>
          <w:p w14:paraId="0AA43965" w14:textId="77777777" w:rsidR="006F4197" w:rsidRPr="00A277A0" w:rsidRDefault="006F4197" w:rsidP="00A277A0">
            <w:pPr>
              <w:spacing w:before="120" w:after="120"/>
              <w:rPr>
                <w:rFonts w:cstheme="minorHAnsi"/>
                <w:szCs w:val="16"/>
              </w:rPr>
            </w:pPr>
          </w:p>
          <w:p w14:paraId="118C130A" w14:textId="4B5F90B4" w:rsidR="00427398" w:rsidRPr="00B44DE2" w:rsidRDefault="007169FB" w:rsidP="00A277A0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A6653E">
              <w:rPr>
                <w:rFonts w:cstheme="minorHAnsi"/>
                <w:szCs w:val="16"/>
              </w:rPr>
              <w:t>3</w:t>
            </w:r>
            <w:r>
              <w:rPr>
                <w:rFonts w:cstheme="minorHAnsi"/>
                <w:szCs w:val="16"/>
              </w:rPr>
              <w:t>: My p</w:t>
            </w:r>
            <w:r w:rsidR="00A277A0" w:rsidRPr="00A277A0">
              <w:rPr>
                <w:rFonts w:cstheme="minorHAnsi"/>
                <w:szCs w:val="16"/>
              </w:rPr>
              <w:t>encil case</w:t>
            </w:r>
          </w:p>
        </w:tc>
        <w:tc>
          <w:tcPr>
            <w:tcW w:w="38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6BB75140" w14:textId="7FECDF92" w:rsidR="00632C5E" w:rsidRPr="00632C5E" w:rsidRDefault="00632C5E" w:rsidP="00632C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228EBEC3" w14:textId="2B589748" w:rsidR="00632C5E" w:rsidRPr="00632C5E" w:rsidRDefault="00632C5E" w:rsidP="00632C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32C5E">
              <w:rPr>
                <w:rFonts w:cstheme="minorHAnsi"/>
              </w:rPr>
              <w:t>ngage in conversations; ask and answer questions; express opinions and respond to those of others; seek clarification and help</w:t>
            </w:r>
          </w:p>
          <w:p w14:paraId="5939087E" w14:textId="1BECB537" w:rsidR="00632C5E" w:rsidRPr="00632C5E" w:rsidRDefault="00632C5E" w:rsidP="00632C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32C5E">
              <w:rPr>
                <w:rFonts w:cstheme="minorHAnsi"/>
              </w:rPr>
              <w:t>peak in sentences, using familiar vocabulary, phrases and basic language structures</w:t>
            </w:r>
          </w:p>
          <w:p w14:paraId="4F4A0B1B" w14:textId="33DF4485" w:rsidR="00632C5E" w:rsidRPr="00632C5E" w:rsidRDefault="00632C5E" w:rsidP="00632C5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32C5E">
              <w:rPr>
                <w:rFonts w:cstheme="minorHAnsi"/>
              </w:rPr>
              <w:t xml:space="preserve">evelop accurate pronunciation and intonation so that others understand when they are </w:t>
            </w: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eading aloud or using familiar words and phrases</w:t>
            </w:r>
          </w:p>
          <w:p w14:paraId="45C31B28" w14:textId="4F751595" w:rsidR="00C075E5" w:rsidRPr="00C075E5" w:rsidRDefault="00C075E5" w:rsidP="002F5E8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1AA634B8" w14:textId="3D2441CE" w:rsidR="00A277A0" w:rsidRDefault="00A277A0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BD2860">
              <w:rPr>
                <w:rFonts w:cstheme="minorHAnsi"/>
              </w:rPr>
              <w:t xml:space="preserve"> To review basic greetings and giving your name</w:t>
            </w:r>
          </w:p>
          <w:p w14:paraId="14C74372" w14:textId="32FD638A" w:rsidR="00A277A0" w:rsidRDefault="00A277A0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BD2860">
              <w:rPr>
                <w:rFonts w:cstheme="minorHAnsi"/>
              </w:rPr>
              <w:t xml:space="preserve"> To learn the key phonics vowel words</w:t>
            </w:r>
          </w:p>
          <w:p w14:paraId="372A101B" w14:textId="3DE06798" w:rsidR="00A277A0" w:rsidRDefault="00A277A0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BD2860">
              <w:rPr>
                <w:rFonts w:cstheme="minorHAnsi"/>
              </w:rPr>
              <w:t xml:space="preserve"> To understand and recall orally the numbers 1-30</w:t>
            </w:r>
          </w:p>
          <w:p w14:paraId="68834DAA" w14:textId="356645B8" w:rsidR="00A277A0" w:rsidRDefault="00A277A0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BD2860">
              <w:rPr>
                <w:rFonts w:cstheme="minorHAnsi"/>
              </w:rPr>
              <w:t xml:space="preserve"> To ask how old someone is and give your own age</w:t>
            </w:r>
          </w:p>
          <w:p w14:paraId="759D7C9D" w14:textId="10BE0A4F" w:rsidR="00A277A0" w:rsidRDefault="00A277A0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BD2860">
              <w:rPr>
                <w:rFonts w:cstheme="minorHAnsi"/>
              </w:rPr>
              <w:t xml:space="preserve"> To learn the nouns for items in a pencil case</w:t>
            </w:r>
          </w:p>
          <w:p w14:paraId="2B49DFE5" w14:textId="26D1EAF3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BD2860">
              <w:rPr>
                <w:rFonts w:cstheme="minorHAnsi"/>
              </w:rPr>
              <w:t xml:space="preserve"> To ask, ‘Do you have…?’ and to respond</w:t>
            </w:r>
            <w:r w:rsidR="0033179A">
              <w:rPr>
                <w:rFonts w:cstheme="minorHAnsi"/>
              </w:rPr>
              <w:t xml:space="preserve"> ‘Yes, I have…/No, I don’t have…’</w:t>
            </w:r>
          </w:p>
          <w:p w14:paraId="400D35FF" w14:textId="1FD7C982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BD2860">
              <w:rPr>
                <w:rFonts w:cstheme="minorHAnsi"/>
              </w:rPr>
              <w:t xml:space="preserve"> To ask, ‘What do you have in your pencil case?’ and to respond</w:t>
            </w:r>
          </w:p>
          <w:p w14:paraId="68F5B408" w14:textId="234F9B80" w:rsidR="00476755" w:rsidRPr="00B44DE2" w:rsidRDefault="00476755" w:rsidP="00DD2D44">
            <w:pPr>
              <w:spacing w:before="120" w:after="120"/>
              <w:ind w:left="36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0AB22A82" w14:textId="2C00E8E7" w:rsidR="005848E8" w:rsidRPr="00FE7ED3" w:rsidRDefault="005848E8" w:rsidP="00555771">
            <w:pPr>
              <w:spacing w:before="120" w:after="120"/>
              <w:rPr>
                <w:rFonts w:cstheme="minorHAnsi"/>
                <w:lang w:val="es-ES"/>
              </w:rPr>
            </w:pPr>
            <w:r w:rsidRPr="005848E8">
              <w:rPr>
                <w:rFonts w:cstheme="minorHAnsi"/>
                <w:lang w:val="es-ES"/>
              </w:rPr>
              <w:t>¿Cómo te lla</w:t>
            </w:r>
            <w:r>
              <w:rPr>
                <w:rFonts w:cstheme="minorHAnsi"/>
                <w:lang w:val="es-ES"/>
              </w:rPr>
              <w:t xml:space="preserve">mas? </w:t>
            </w:r>
            <w:r w:rsidRPr="00FE7ED3">
              <w:rPr>
                <w:rFonts w:cstheme="minorHAnsi"/>
                <w:lang w:val="es-ES"/>
              </w:rPr>
              <w:t>(What’s your name?)</w:t>
            </w:r>
          </w:p>
          <w:p w14:paraId="39F3BD5C" w14:textId="31CE3C0F" w:rsidR="005848E8" w:rsidRPr="005848E8" w:rsidRDefault="005848E8" w:rsidP="00555771">
            <w:pPr>
              <w:spacing w:before="120" w:after="120"/>
              <w:rPr>
                <w:rFonts w:cstheme="minorHAnsi"/>
                <w:lang w:val="es-ES"/>
              </w:rPr>
            </w:pPr>
            <w:r w:rsidRPr="005848E8">
              <w:rPr>
                <w:rFonts w:cstheme="minorHAnsi"/>
                <w:lang w:val="es-ES"/>
              </w:rPr>
              <w:t>Me llamo… (Mi name i</w:t>
            </w:r>
            <w:r>
              <w:rPr>
                <w:rFonts w:cstheme="minorHAnsi"/>
                <w:lang w:val="es-ES"/>
              </w:rPr>
              <w:t>s...)</w:t>
            </w:r>
          </w:p>
          <w:p w14:paraId="6B40B231" w14:textId="4FE2DFBF" w:rsidR="00427398" w:rsidRDefault="005848E8" w:rsidP="00555771">
            <w:pPr>
              <w:spacing w:before="120" w:after="120"/>
              <w:rPr>
                <w:rFonts w:cstheme="minorHAnsi"/>
              </w:rPr>
            </w:pPr>
            <w:r w:rsidRPr="005848E8">
              <w:rPr>
                <w:rFonts w:cstheme="minorHAnsi"/>
              </w:rPr>
              <w:t>¿Cómo estás? (How</w:t>
            </w:r>
            <w:r>
              <w:rPr>
                <w:rFonts w:cstheme="minorHAnsi"/>
              </w:rPr>
              <w:t xml:space="preserve"> are you?)</w:t>
            </w:r>
          </w:p>
          <w:p w14:paraId="4DAE7A21" w14:textId="0D83F340" w:rsidR="005848E8" w:rsidRDefault="005848E8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Estoy… (I am…)</w:t>
            </w:r>
          </w:p>
          <w:p w14:paraId="1A17A270" w14:textId="131E9D38" w:rsidR="005848E8" w:rsidRDefault="005848E8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Los números 1-30 (Numbers 1-30)</w:t>
            </w:r>
          </w:p>
          <w:p w14:paraId="188233A1" w14:textId="6676B5C1" w:rsidR="005848E8" w:rsidRDefault="005848E8" w:rsidP="00555771">
            <w:pPr>
              <w:spacing w:before="120" w:after="120"/>
              <w:rPr>
                <w:rFonts w:cstheme="minorHAnsi"/>
              </w:rPr>
            </w:pPr>
            <w:r w:rsidRPr="005848E8">
              <w:rPr>
                <w:rFonts w:cstheme="minorHAnsi"/>
              </w:rPr>
              <w:t>Tengo… años (I am …</w:t>
            </w:r>
            <w:r>
              <w:rPr>
                <w:rFonts w:cstheme="minorHAnsi"/>
              </w:rPr>
              <w:t xml:space="preserve"> </w:t>
            </w:r>
            <w:r w:rsidRPr="005848E8">
              <w:rPr>
                <w:rFonts w:cstheme="minorHAnsi"/>
              </w:rPr>
              <w:t>year</w:t>
            </w:r>
            <w:r>
              <w:rPr>
                <w:rFonts w:cstheme="minorHAnsi"/>
              </w:rPr>
              <w:t>s old)</w:t>
            </w:r>
          </w:p>
          <w:p w14:paraId="73278933" w14:textId="7836D520" w:rsidR="005848E8" w:rsidRPr="005848E8" w:rsidRDefault="005848E8" w:rsidP="00555771">
            <w:pPr>
              <w:spacing w:before="120" w:after="120"/>
              <w:rPr>
                <w:rFonts w:cstheme="minorHAnsi"/>
                <w:lang w:val="es-ES"/>
              </w:rPr>
            </w:pPr>
            <w:r w:rsidRPr="005848E8">
              <w:rPr>
                <w:rFonts w:cstheme="minorHAnsi"/>
                <w:lang w:val="es-ES"/>
              </w:rPr>
              <w:t>Mi estuche (My pencil ca</w:t>
            </w:r>
            <w:r>
              <w:rPr>
                <w:rFonts w:cstheme="minorHAnsi"/>
                <w:lang w:val="es-ES"/>
              </w:rPr>
              <w:t xml:space="preserve">se) </w:t>
            </w:r>
            <w:r w:rsidR="008F4D28">
              <w:rPr>
                <w:rFonts w:cstheme="minorHAnsi"/>
                <w:lang w:val="es-ES"/>
              </w:rPr>
              <w:t>-</w:t>
            </w:r>
            <w:r>
              <w:rPr>
                <w:rFonts w:cstheme="minorHAnsi"/>
                <w:lang w:val="es-ES"/>
              </w:rPr>
              <w:t xml:space="preserve"> Un bolígrafo, un lápiz, un lápiz de memoria, un sacapuntas, un pegamento, una regla, una goma, unos rotuladores, unas tijeras</w:t>
            </w:r>
          </w:p>
          <w:p w14:paraId="35088354" w14:textId="2158EB1E" w:rsidR="005848E8" w:rsidRPr="005848E8" w:rsidRDefault="005848E8" w:rsidP="00555771">
            <w:pPr>
              <w:spacing w:before="120" w:after="120"/>
              <w:ind w:left="360"/>
              <w:rPr>
                <w:rFonts w:cstheme="minorHAnsi"/>
                <w:lang w:val="es-ES"/>
              </w:rPr>
            </w:pPr>
          </w:p>
        </w:tc>
      </w:tr>
      <w:tr w:rsidR="00427398" w:rsidRPr="000C196B" w14:paraId="38966134" w14:textId="77777777" w:rsidTr="0046502E">
        <w:trPr>
          <w:trHeight w:val="687"/>
        </w:trPr>
        <w:tc>
          <w:tcPr>
            <w:tcW w:w="170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669AAE5" w14:textId="77777777" w:rsidR="00A6653E" w:rsidRDefault="00427398" w:rsidP="00447CAB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C458C">
              <w:rPr>
                <w:rFonts w:cstheme="minorHAnsi"/>
                <w:szCs w:val="16"/>
              </w:rPr>
              <w:t xml:space="preserve"> </w:t>
            </w:r>
            <w:r w:rsidR="00A6653E">
              <w:rPr>
                <w:rFonts w:cstheme="minorHAnsi"/>
                <w:szCs w:val="16"/>
              </w:rPr>
              <w:t xml:space="preserve">4: </w:t>
            </w:r>
            <w:r w:rsidR="00447CAB" w:rsidRPr="00447CAB">
              <w:rPr>
                <w:rFonts w:cstheme="minorHAnsi"/>
                <w:szCs w:val="16"/>
              </w:rPr>
              <w:t>Consonant Sounds</w:t>
            </w:r>
          </w:p>
          <w:p w14:paraId="0C2807CC" w14:textId="77777777" w:rsidR="00A6653E" w:rsidRDefault="00A6653E" w:rsidP="00447CAB">
            <w:pPr>
              <w:spacing w:before="120" w:after="120"/>
              <w:rPr>
                <w:rFonts w:cstheme="minorHAnsi"/>
                <w:szCs w:val="16"/>
              </w:rPr>
            </w:pPr>
          </w:p>
          <w:p w14:paraId="1723D594" w14:textId="7F1E7799" w:rsidR="00447CAB" w:rsidRPr="00447CAB" w:rsidRDefault="007169FB" w:rsidP="00447CAB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A6653E">
              <w:rPr>
                <w:rFonts w:cstheme="minorHAnsi"/>
                <w:szCs w:val="16"/>
              </w:rPr>
              <w:t>5</w:t>
            </w:r>
            <w:r>
              <w:rPr>
                <w:rFonts w:cstheme="minorHAnsi"/>
                <w:szCs w:val="16"/>
              </w:rPr>
              <w:t xml:space="preserve">: </w:t>
            </w:r>
            <w:r w:rsidR="00447CAB" w:rsidRPr="00447CAB">
              <w:rPr>
                <w:rFonts w:cstheme="minorHAnsi"/>
                <w:szCs w:val="16"/>
              </w:rPr>
              <w:t>Colours</w:t>
            </w:r>
          </w:p>
          <w:p w14:paraId="3A6C5CBD" w14:textId="77777777" w:rsidR="00A6653E" w:rsidRDefault="00A6653E" w:rsidP="00447CAB">
            <w:pPr>
              <w:spacing w:before="120" w:after="120"/>
              <w:rPr>
                <w:rFonts w:cstheme="minorHAnsi"/>
                <w:szCs w:val="16"/>
              </w:rPr>
            </w:pPr>
          </w:p>
          <w:p w14:paraId="6269AAB9" w14:textId="62CD7186" w:rsidR="00427398" w:rsidRPr="00B44DE2" w:rsidRDefault="007169FB" w:rsidP="00447CAB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 xml:space="preserve">Unit </w:t>
            </w:r>
            <w:r w:rsidR="00A6653E">
              <w:rPr>
                <w:rFonts w:cstheme="minorHAnsi"/>
                <w:szCs w:val="16"/>
              </w:rPr>
              <w:t>6</w:t>
            </w:r>
            <w:r>
              <w:rPr>
                <w:rFonts w:cstheme="minorHAnsi"/>
                <w:szCs w:val="16"/>
              </w:rPr>
              <w:t xml:space="preserve">: </w:t>
            </w:r>
            <w:r w:rsidR="00447CAB" w:rsidRPr="00447CAB">
              <w:rPr>
                <w:rFonts w:cstheme="minorHAnsi"/>
                <w:szCs w:val="16"/>
              </w:rPr>
              <w:t>Christmas</w:t>
            </w:r>
          </w:p>
        </w:tc>
        <w:tc>
          <w:tcPr>
            <w:tcW w:w="38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1899CD85" w14:textId="77777777" w:rsidR="002F5E8B" w:rsidRDefault="002F5E8B" w:rsidP="002F5E8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</w:t>
            </w:r>
            <w:r w:rsidRPr="00632C5E">
              <w:rPr>
                <w:rFonts w:cstheme="minorHAnsi"/>
              </w:rPr>
              <w:t>xplore the patterns and sounds of language through songs and rhymes and link the spelling, sound and meaning of words</w:t>
            </w:r>
          </w:p>
          <w:p w14:paraId="2F8ED1FA" w14:textId="3CD37E1C" w:rsidR="002F5E8B" w:rsidRPr="00632C5E" w:rsidRDefault="002F5E8B" w:rsidP="002F5E8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32C5E">
              <w:rPr>
                <w:rFonts w:cstheme="minorHAnsi"/>
              </w:rPr>
              <w:t>peak in sentences, using familiar vocabulary, phrases and basic language structures</w:t>
            </w:r>
          </w:p>
          <w:p w14:paraId="151A2CE1" w14:textId="77777777" w:rsidR="002F5E8B" w:rsidRPr="00632C5E" w:rsidRDefault="002F5E8B" w:rsidP="002F5E8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</w:t>
            </w:r>
            <w:r w:rsidRPr="00632C5E">
              <w:rPr>
                <w:rFonts w:cstheme="minorHAnsi"/>
              </w:rPr>
              <w:t xml:space="preserve">evelop accurate pronunciation and intonation so that others understand when they are </w:t>
            </w: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eading aloud or using familiar words and phrases</w:t>
            </w:r>
          </w:p>
          <w:p w14:paraId="1B614A7C" w14:textId="77777777" w:rsidR="002F5E8B" w:rsidRPr="00632C5E" w:rsidRDefault="002F5E8B" w:rsidP="002F5E8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32C5E">
              <w:rPr>
                <w:rFonts w:cstheme="minorHAnsi"/>
              </w:rPr>
              <w:t>ppreciate stories, songs, poems and rhymes in the language</w:t>
            </w:r>
          </w:p>
          <w:p w14:paraId="0AC7599F" w14:textId="36FDD6E8" w:rsidR="00427398" w:rsidRPr="00C075E5" w:rsidRDefault="00427398" w:rsidP="002F5E8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37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2263E87" w14:textId="3ECFF642" w:rsidR="00427398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="00F742BE">
              <w:rPr>
                <w:rFonts w:cstheme="minorHAnsi"/>
              </w:rPr>
              <w:t xml:space="preserve"> To know the remaining key phonics sound words</w:t>
            </w:r>
          </w:p>
          <w:p w14:paraId="08561E68" w14:textId="55D19BB2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F742BE">
              <w:rPr>
                <w:rFonts w:cstheme="minorHAnsi"/>
              </w:rPr>
              <w:t xml:space="preserve"> To practice and embed the phonics knowledge</w:t>
            </w:r>
          </w:p>
          <w:p w14:paraId="1ADAA727" w14:textId="1F820338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F742BE">
              <w:rPr>
                <w:rFonts w:cstheme="minorHAnsi"/>
              </w:rPr>
              <w:t xml:space="preserve"> To recall and practice Spanish colours</w:t>
            </w:r>
          </w:p>
          <w:p w14:paraId="3D8DA7F5" w14:textId="646BA1D6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F742BE">
              <w:rPr>
                <w:rFonts w:cstheme="minorHAnsi"/>
              </w:rPr>
              <w:t xml:space="preserve"> To learn the remaining colours</w:t>
            </w:r>
          </w:p>
          <w:p w14:paraId="3193866A" w14:textId="204FF57F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F742BE">
              <w:rPr>
                <w:rFonts w:cstheme="minorHAnsi"/>
              </w:rPr>
              <w:t xml:space="preserve"> To use the colours to say what colour something is</w:t>
            </w:r>
          </w:p>
          <w:p w14:paraId="18926448" w14:textId="06274139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F742BE">
              <w:rPr>
                <w:rFonts w:cstheme="minorHAnsi"/>
              </w:rPr>
              <w:t xml:space="preserve"> To learn </w:t>
            </w:r>
            <w:r w:rsidR="00A822B8">
              <w:rPr>
                <w:rFonts w:cstheme="minorHAnsi"/>
              </w:rPr>
              <w:t>Spanish</w:t>
            </w:r>
            <w:r w:rsidR="00F742BE">
              <w:rPr>
                <w:rFonts w:cstheme="minorHAnsi"/>
              </w:rPr>
              <w:t xml:space="preserve"> Christmas vocabulary</w:t>
            </w:r>
          </w:p>
          <w:p w14:paraId="0C00DF03" w14:textId="152B64FE" w:rsidR="00476755" w:rsidRDefault="0047675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  <w:r w:rsidR="00F742BE">
              <w:rPr>
                <w:rFonts w:cstheme="minorHAnsi"/>
              </w:rPr>
              <w:t xml:space="preserve"> </w:t>
            </w:r>
            <w:r w:rsidR="00932F71">
              <w:rPr>
                <w:rFonts w:cstheme="minorHAnsi"/>
              </w:rPr>
              <w:t>To learn some key facts about Christmas in Spain</w:t>
            </w:r>
          </w:p>
          <w:p w14:paraId="1CC5D725" w14:textId="56BC2C6B" w:rsidR="00476755" w:rsidRPr="00B44DE2" w:rsidRDefault="00476755" w:rsidP="0047675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21C7AA95" w14:textId="204B98FF" w:rsidR="00427398" w:rsidRDefault="00C3535C" w:rsidP="00555771">
            <w:pPr>
              <w:spacing w:before="120" w:after="120"/>
              <w:rPr>
                <w:rFonts w:cstheme="minorHAnsi"/>
                <w:lang w:val="es-ES"/>
              </w:rPr>
            </w:pPr>
            <w:r w:rsidRPr="00C3535C">
              <w:rPr>
                <w:rFonts w:cstheme="minorHAnsi"/>
                <w:lang w:val="es-ES"/>
              </w:rPr>
              <w:lastRenderedPageBreak/>
              <w:t>Colores (Col</w:t>
            </w:r>
            <w:r>
              <w:rPr>
                <w:rFonts w:cstheme="minorHAnsi"/>
                <w:lang w:val="es-ES"/>
              </w:rPr>
              <w:t>o</w:t>
            </w:r>
            <w:r w:rsidRPr="00C3535C">
              <w:rPr>
                <w:rFonts w:cstheme="minorHAnsi"/>
                <w:lang w:val="es-ES"/>
              </w:rPr>
              <w:t>urs) – rojo, azul, a</w:t>
            </w:r>
            <w:r>
              <w:rPr>
                <w:rFonts w:cstheme="minorHAnsi"/>
                <w:lang w:val="es-ES"/>
              </w:rPr>
              <w:t>marillo, verde, blanco, negro, gris, marrón, naranja, morado, plata, oro, multicolor</w:t>
            </w:r>
          </w:p>
          <w:p w14:paraId="354BA39C" w14:textId="4E54E2B1" w:rsidR="008F4D28" w:rsidRPr="008F4D28" w:rsidRDefault="00C3535C" w:rsidP="008F4D28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La Navidad (Christmas) </w:t>
            </w:r>
            <w:r w:rsidR="008F4D28">
              <w:rPr>
                <w:rFonts w:cstheme="minorHAnsi"/>
                <w:lang w:val="es-ES"/>
              </w:rPr>
              <w:t xml:space="preserve">- </w:t>
            </w:r>
            <w:r w:rsidR="008F4D28" w:rsidRPr="008F4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br/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Papá Noel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 xml:space="preserve">un 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pingüino,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un regalo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un reno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un árbol de Navidad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un duende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 xml:space="preserve">un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lastRenderedPageBreak/>
              <w:t>muñeco de nieve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una hada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una estrella</w:t>
            </w:r>
            <w:r w:rsidR="008F4D28"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="008F4D28" w:rsidRPr="008F4D28">
              <w:rPr>
                <w:rFonts w:ascii="Calibri" w:hAnsi="Calibri" w:cs="Calibri"/>
                <w:color w:val="000000"/>
                <w:lang w:val="es-ES"/>
              </w:rPr>
              <w:t>una campana</w:t>
            </w:r>
          </w:p>
          <w:p w14:paraId="6CDB6AA0" w14:textId="7F5C8656" w:rsidR="00C3535C" w:rsidRPr="00C3535C" w:rsidRDefault="00C3535C" w:rsidP="00555771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427398" w:rsidRPr="00B44DE2" w14:paraId="54E35247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7C1BE313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Spring Term</w:t>
            </w:r>
          </w:p>
        </w:tc>
      </w:tr>
      <w:tr w:rsidR="00427398" w:rsidRPr="000C196B" w14:paraId="63908649" w14:textId="77777777" w:rsidTr="0046502E">
        <w:trPr>
          <w:trHeight w:val="687"/>
        </w:trPr>
        <w:tc>
          <w:tcPr>
            <w:tcW w:w="170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8D250C5" w14:textId="690904C5" w:rsidR="00447CAB" w:rsidRDefault="00427398" w:rsidP="00033876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C458C">
              <w:rPr>
                <w:rFonts w:cstheme="minorHAnsi"/>
                <w:szCs w:val="16"/>
              </w:rPr>
              <w:t xml:space="preserve"> </w:t>
            </w:r>
            <w:r w:rsidR="00A6653E">
              <w:rPr>
                <w:rFonts w:cstheme="minorHAnsi"/>
                <w:szCs w:val="16"/>
              </w:rPr>
              <w:t>7</w:t>
            </w:r>
            <w:r w:rsidRPr="00B44DE2">
              <w:rPr>
                <w:rFonts w:cstheme="minorHAnsi"/>
                <w:szCs w:val="16"/>
              </w:rPr>
              <w:t>:</w:t>
            </w:r>
            <w:r w:rsidR="00033876">
              <w:rPr>
                <w:rFonts w:cstheme="minorHAnsi"/>
                <w:szCs w:val="16"/>
              </w:rPr>
              <w:t xml:space="preserve"> Our</w:t>
            </w:r>
            <w:r w:rsidR="00447CAB" w:rsidRPr="00447CAB">
              <w:rPr>
                <w:rFonts w:cstheme="minorHAnsi"/>
                <w:szCs w:val="16"/>
              </w:rPr>
              <w:t xml:space="preserve"> </w:t>
            </w:r>
            <w:r w:rsidR="00033876">
              <w:rPr>
                <w:rFonts w:cstheme="minorHAnsi"/>
                <w:szCs w:val="16"/>
              </w:rPr>
              <w:t>c</w:t>
            </w:r>
            <w:r w:rsidR="00447CAB" w:rsidRPr="00447CAB">
              <w:rPr>
                <w:rFonts w:cstheme="minorHAnsi"/>
                <w:szCs w:val="16"/>
              </w:rPr>
              <w:t>lassroom</w:t>
            </w:r>
          </w:p>
          <w:p w14:paraId="17F67FAD" w14:textId="77777777" w:rsidR="00A6653E" w:rsidRPr="00447CAB" w:rsidRDefault="00A6653E" w:rsidP="00033876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6B409A3C" w14:textId="6288AD16" w:rsidR="00447CAB" w:rsidRPr="00B44DE2" w:rsidRDefault="00033876" w:rsidP="00447CAB">
            <w:pPr>
              <w:spacing w:before="120" w:after="120"/>
              <w:ind w:left="37"/>
              <w:rPr>
                <w:rFonts w:cstheme="minorHAnsi"/>
                <w:b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A6653E">
              <w:rPr>
                <w:rFonts w:cstheme="minorHAnsi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: </w:t>
            </w:r>
            <w:r w:rsidR="00A6653E">
              <w:rPr>
                <w:rFonts w:cstheme="minorHAnsi"/>
                <w:szCs w:val="16"/>
              </w:rPr>
              <w:t>The a</w:t>
            </w:r>
            <w:r w:rsidR="00447CAB" w:rsidRPr="00447CAB">
              <w:rPr>
                <w:rFonts w:cstheme="minorHAnsi"/>
                <w:szCs w:val="16"/>
              </w:rPr>
              <w:t>nimals</w:t>
            </w:r>
          </w:p>
          <w:p w14:paraId="2FD849BB" w14:textId="41A30DFB" w:rsidR="00427398" w:rsidRPr="00B44DE2" w:rsidRDefault="00427398" w:rsidP="00447CAB">
            <w:pPr>
              <w:spacing w:before="120" w:after="120"/>
              <w:ind w:left="37"/>
              <w:rPr>
                <w:rFonts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7F573C0" w14:textId="77777777" w:rsidR="00427398" w:rsidRDefault="00C075E5" w:rsidP="00C075E5">
            <w:pPr>
              <w:spacing w:before="120" w:after="120"/>
            </w:pPr>
            <w:r>
              <w:t>Speak in sentences, using familiar vocabulary, phrases and basic language structures</w:t>
            </w:r>
          </w:p>
          <w:p w14:paraId="24EF237A" w14:textId="77777777" w:rsidR="00AB6C4C" w:rsidRDefault="00AB6C4C" w:rsidP="00C075E5">
            <w:pPr>
              <w:spacing w:before="120" w:after="120"/>
            </w:pPr>
            <w:r>
              <w:t>Understand basic grammar appropriate to the language being studied, including: feminine, masculine and neuter forms</w:t>
            </w:r>
          </w:p>
          <w:p w14:paraId="0530C708" w14:textId="77777777" w:rsidR="002F5E8B" w:rsidRPr="00632C5E" w:rsidRDefault="002F5E8B" w:rsidP="002F5E8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522980DF" w14:textId="77777777" w:rsidR="002F5E8B" w:rsidRPr="00632C5E" w:rsidRDefault="002F5E8B" w:rsidP="002F5E8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32C5E">
              <w:rPr>
                <w:rFonts w:cstheme="minorHAnsi"/>
              </w:rPr>
              <w:t xml:space="preserve">evelop accurate pronunciation and intonation so that others understand when they are </w:t>
            </w: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eading aloud or using familiar words and phrases</w:t>
            </w:r>
          </w:p>
          <w:p w14:paraId="17915FE8" w14:textId="787112E7" w:rsidR="002F5E8B" w:rsidRPr="00B44DE2" w:rsidRDefault="002F5E8B" w:rsidP="002F5E8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37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1DE88A7" w14:textId="6E14F188" w:rsidR="00427398" w:rsidRDefault="004820AE" w:rsidP="00555771">
            <w:pPr>
              <w:spacing w:before="120" w:after="120"/>
              <w:rPr>
                <w:rFonts w:cstheme="minorHAnsi"/>
              </w:rPr>
            </w:pPr>
            <w:r w:rsidRPr="004820AE">
              <w:rPr>
                <w:rFonts w:cstheme="minorHAnsi"/>
              </w:rPr>
              <w:t>1.</w:t>
            </w:r>
            <w:r w:rsidR="00DD2D44">
              <w:rPr>
                <w:rFonts w:cstheme="minorHAnsi"/>
              </w:rPr>
              <w:t xml:space="preserve"> To learn key classroom language</w:t>
            </w:r>
          </w:p>
          <w:p w14:paraId="5EB9D220" w14:textId="204BFC74" w:rsidR="004820AE" w:rsidRDefault="004820AE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DD2D44">
              <w:rPr>
                <w:rFonts w:cstheme="minorHAnsi"/>
              </w:rPr>
              <w:t xml:space="preserve"> To respond to classroom instructions given in Spanish.</w:t>
            </w:r>
          </w:p>
          <w:p w14:paraId="0D5368B7" w14:textId="09F8D507" w:rsidR="004820AE" w:rsidRDefault="004820AE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DD2D44">
              <w:rPr>
                <w:rFonts w:cstheme="minorHAnsi"/>
              </w:rPr>
              <w:t xml:space="preserve"> To learn animal nouns</w:t>
            </w:r>
          </w:p>
          <w:p w14:paraId="1A152FC7" w14:textId="089328CF" w:rsidR="004820AE" w:rsidRDefault="004820AE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DD2D44">
              <w:rPr>
                <w:rFonts w:cstheme="minorHAnsi"/>
              </w:rPr>
              <w:t xml:space="preserve"> To learn how to make nouns plural in Spanish</w:t>
            </w:r>
          </w:p>
          <w:p w14:paraId="64066116" w14:textId="627F0D7D" w:rsidR="004820AE" w:rsidRDefault="004820AE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DD2D44">
              <w:rPr>
                <w:rFonts w:cstheme="minorHAnsi"/>
              </w:rPr>
              <w:t xml:space="preserve"> To learn how to say and use ‘a’, ‘the’ and ‘some’</w:t>
            </w:r>
          </w:p>
          <w:p w14:paraId="46CF9527" w14:textId="0B9B5E58" w:rsidR="004820AE" w:rsidRPr="004820AE" w:rsidRDefault="004820AE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DD2D44">
              <w:rPr>
                <w:rFonts w:cstheme="minorHAnsi"/>
              </w:rPr>
              <w:t xml:space="preserve"> To describe animals using colours</w:t>
            </w:r>
          </w:p>
          <w:p w14:paraId="3F18FA02" w14:textId="3D3ABFD8" w:rsidR="004820AE" w:rsidRPr="00B44DE2" w:rsidRDefault="004820AE" w:rsidP="004820AE">
            <w:pPr>
              <w:spacing w:before="120" w:after="120"/>
              <w:ind w:left="360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42F4D3A" w14:textId="69BA8299" w:rsidR="00DD2D44" w:rsidRDefault="00DD2D44" w:rsidP="00555771">
            <w:pPr>
              <w:spacing w:before="120" w:after="120"/>
              <w:rPr>
                <w:rFonts w:cstheme="minorHAnsi"/>
                <w:lang w:val="es-ES"/>
              </w:rPr>
            </w:pPr>
            <w:r w:rsidRPr="00FE7ED3">
              <w:rPr>
                <w:rFonts w:cstheme="minorHAnsi"/>
                <w:lang w:val="es-ES"/>
              </w:rPr>
              <w:t>Instrucciones en el aula</w:t>
            </w:r>
            <w:r w:rsidR="00FE7ED3">
              <w:rPr>
                <w:rFonts w:cstheme="minorHAnsi"/>
                <w:lang w:val="es-ES"/>
              </w:rPr>
              <w:t xml:space="preserve"> </w:t>
            </w:r>
            <w:r w:rsidRPr="00FE7ED3">
              <w:rPr>
                <w:rFonts w:cstheme="minorHAnsi"/>
                <w:lang w:val="es-ES"/>
              </w:rPr>
              <w:t xml:space="preserve">(Classroom instructions) </w:t>
            </w:r>
            <w:r w:rsidR="00FE7ED3">
              <w:rPr>
                <w:rFonts w:cstheme="minorHAnsi"/>
                <w:lang w:val="es-ES"/>
              </w:rPr>
              <w:t xml:space="preserve">- </w:t>
            </w:r>
            <w:r w:rsidR="00FE7ED3" w:rsidRPr="00FE7ED3">
              <w:rPr>
                <w:rFonts w:cstheme="minorHAnsi"/>
                <w:lang w:val="es-ES"/>
              </w:rPr>
              <w:t xml:space="preserve"> ¡</w:t>
            </w:r>
            <w:r w:rsidR="00A822B8">
              <w:rPr>
                <w:rFonts w:cstheme="minorHAnsi"/>
                <w:lang w:val="es-ES"/>
              </w:rPr>
              <w:t>s</w:t>
            </w:r>
            <w:r w:rsidR="00FE7ED3" w:rsidRPr="00FE7ED3">
              <w:rPr>
                <w:rFonts w:cstheme="minorHAnsi"/>
                <w:lang w:val="es-ES"/>
              </w:rPr>
              <w:t>ilencio!</w:t>
            </w:r>
            <w:r w:rsidR="00FE7ED3">
              <w:rPr>
                <w:rFonts w:cstheme="minorHAnsi"/>
                <w:lang w:val="es-ES"/>
              </w:rPr>
              <w:t xml:space="preserve">, </w:t>
            </w:r>
            <w:r w:rsidR="00A822B8">
              <w:rPr>
                <w:rFonts w:cstheme="minorHAnsi"/>
                <w:lang w:val="es-ES"/>
              </w:rPr>
              <w:t>s</w:t>
            </w:r>
            <w:r w:rsidR="00FE7ED3" w:rsidRPr="00FE7ED3">
              <w:rPr>
                <w:rFonts w:cstheme="minorHAnsi"/>
                <w:lang w:val="es-ES"/>
              </w:rPr>
              <w:t>acad un bolígrafo</w:t>
            </w:r>
            <w:r w:rsidR="00FE7ED3">
              <w:rPr>
                <w:rFonts w:cstheme="minorHAnsi"/>
                <w:lang w:val="es-ES"/>
              </w:rPr>
              <w:t>,</w:t>
            </w:r>
            <w:r w:rsidR="00FE7ED3" w:rsidRPr="00FE7ED3">
              <w:rPr>
                <w:rFonts w:cstheme="minorHAnsi"/>
                <w:lang w:val="es-ES"/>
              </w:rPr>
              <w:t xml:space="preserve"> </w:t>
            </w:r>
            <w:r w:rsidR="00A822B8">
              <w:rPr>
                <w:rFonts w:cstheme="minorHAnsi"/>
                <w:lang w:val="es-ES"/>
              </w:rPr>
              <w:t>u</w:t>
            </w:r>
            <w:r w:rsidR="00FE7ED3" w:rsidRPr="00FE7ED3">
              <w:rPr>
                <w:rFonts w:cstheme="minorHAnsi"/>
                <w:lang w:val="es-ES"/>
              </w:rPr>
              <w:t>n voluntario</w:t>
            </w:r>
            <w:r w:rsidR="00FE7ED3">
              <w:rPr>
                <w:rFonts w:cstheme="minorHAnsi"/>
                <w:lang w:val="es-ES"/>
              </w:rPr>
              <w:t xml:space="preserve">, </w:t>
            </w:r>
            <w:r w:rsidR="00A822B8">
              <w:rPr>
                <w:rFonts w:cstheme="minorHAnsi"/>
                <w:lang w:val="es-ES"/>
              </w:rPr>
              <w:t>a</w:t>
            </w:r>
            <w:r w:rsidR="00FE7ED3" w:rsidRPr="00FE7ED3">
              <w:rPr>
                <w:rFonts w:cstheme="minorHAnsi"/>
                <w:lang w:val="es-ES"/>
              </w:rPr>
              <w:t>brid los cuadernos</w:t>
            </w:r>
            <w:r w:rsidR="00FE7ED3">
              <w:rPr>
                <w:rFonts w:cstheme="minorHAnsi"/>
                <w:lang w:val="es-ES"/>
              </w:rPr>
              <w:t>, ¡</w:t>
            </w:r>
            <w:r w:rsidR="00A822B8">
              <w:rPr>
                <w:rFonts w:cstheme="minorHAnsi"/>
                <w:lang w:val="es-ES"/>
              </w:rPr>
              <w:t>m</w:t>
            </w:r>
            <w:r w:rsidR="00FE7ED3" w:rsidRPr="00FE7ED3">
              <w:rPr>
                <w:rFonts w:cstheme="minorHAnsi"/>
                <w:lang w:val="es-ES"/>
              </w:rPr>
              <w:t>irad!</w:t>
            </w:r>
            <w:r w:rsidR="00FE7ED3">
              <w:rPr>
                <w:rFonts w:cstheme="minorHAnsi"/>
                <w:lang w:val="es-ES"/>
              </w:rPr>
              <w:t xml:space="preserve">, </w:t>
            </w:r>
            <w:r w:rsidR="00A822B8">
              <w:rPr>
                <w:rFonts w:cstheme="minorHAnsi"/>
                <w:lang w:val="es-ES"/>
              </w:rPr>
              <w:t>b</w:t>
            </w:r>
            <w:r w:rsidR="00FE7ED3" w:rsidRPr="00FE7ED3">
              <w:rPr>
                <w:rFonts w:cstheme="minorHAnsi"/>
                <w:lang w:val="es-ES"/>
              </w:rPr>
              <w:t>razos cruzado</w:t>
            </w:r>
            <w:r w:rsidR="00FE7ED3">
              <w:rPr>
                <w:rFonts w:cstheme="minorHAnsi"/>
                <w:lang w:val="es-ES"/>
              </w:rPr>
              <w:t xml:space="preserve">s, </w:t>
            </w:r>
            <w:r w:rsidR="00A822B8">
              <w:rPr>
                <w:rFonts w:cstheme="minorHAnsi"/>
                <w:lang w:val="es-ES"/>
              </w:rPr>
              <w:t>e</w:t>
            </w:r>
            <w:r w:rsidR="00FE7ED3" w:rsidRPr="00FE7ED3">
              <w:rPr>
                <w:rFonts w:cstheme="minorHAnsi"/>
                <w:lang w:val="es-ES"/>
              </w:rPr>
              <w:t>ntregad los cuadernos</w:t>
            </w:r>
            <w:r w:rsidR="00FE7ED3">
              <w:rPr>
                <w:rFonts w:cstheme="minorHAnsi"/>
                <w:lang w:val="es-ES"/>
              </w:rPr>
              <w:t>,</w:t>
            </w:r>
            <w:r w:rsidR="00FE7ED3" w:rsidRPr="00FE7ED3">
              <w:rPr>
                <w:rFonts w:cstheme="minorHAnsi"/>
                <w:lang w:val="es-ES"/>
              </w:rPr>
              <w:t xml:space="preserve"> ¡</w:t>
            </w:r>
            <w:r w:rsidR="00A822B8">
              <w:rPr>
                <w:rFonts w:cstheme="minorHAnsi"/>
                <w:lang w:val="es-ES"/>
              </w:rPr>
              <w:t>e</w:t>
            </w:r>
            <w:r w:rsidR="00FE7ED3" w:rsidRPr="00FE7ED3">
              <w:rPr>
                <w:rFonts w:cstheme="minorHAnsi"/>
                <w:lang w:val="es-ES"/>
              </w:rPr>
              <w:t>scuchad!</w:t>
            </w:r>
            <w:r w:rsidR="00EA7D47">
              <w:rPr>
                <w:rFonts w:cstheme="minorHAnsi"/>
                <w:lang w:val="es-ES"/>
              </w:rPr>
              <w:t>,</w:t>
            </w:r>
            <w:r w:rsidR="00FE7ED3" w:rsidRPr="00FE7ED3">
              <w:rPr>
                <w:rFonts w:cstheme="minorHAnsi"/>
                <w:lang w:val="es-ES"/>
              </w:rPr>
              <w:t xml:space="preserve"> </w:t>
            </w:r>
            <w:r w:rsidR="00A822B8">
              <w:rPr>
                <w:rFonts w:cstheme="minorHAnsi"/>
                <w:lang w:val="es-ES"/>
              </w:rPr>
              <w:t>e</w:t>
            </w:r>
            <w:r w:rsidR="00FE7ED3" w:rsidRPr="00FE7ED3">
              <w:rPr>
                <w:rFonts w:cstheme="minorHAnsi"/>
                <w:lang w:val="es-ES"/>
              </w:rPr>
              <w:t>scribid</w:t>
            </w:r>
          </w:p>
          <w:p w14:paraId="7A9452F5" w14:textId="77777777" w:rsidR="00EB6965" w:rsidRDefault="00FE7ED3" w:rsidP="00555771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Animales (Animals) - </w:t>
            </w:r>
            <w:r w:rsidRPr="00FE7ED3">
              <w:rPr>
                <w:rFonts w:cstheme="minorHAnsi"/>
                <w:lang w:val="es-ES"/>
              </w:rPr>
              <w:t>gato</w:t>
            </w:r>
            <w:r>
              <w:rPr>
                <w:rFonts w:cstheme="minorHAnsi"/>
                <w:lang w:val="es-ES"/>
              </w:rPr>
              <w:t>,</w:t>
            </w:r>
            <w:r w:rsidRPr="00FE7ED3">
              <w:rPr>
                <w:rFonts w:cstheme="minorHAnsi"/>
                <w:lang w:val="es-ES"/>
              </w:rPr>
              <w:t xml:space="preserve"> perro</w:t>
            </w:r>
            <w:r>
              <w:rPr>
                <w:rFonts w:cstheme="minorHAnsi"/>
                <w:lang w:val="es-ES"/>
              </w:rPr>
              <w:t>,</w:t>
            </w:r>
            <w:r w:rsidRPr="00FE7ED3">
              <w:rPr>
                <w:rFonts w:cstheme="minorHAnsi"/>
                <w:lang w:val="es-ES"/>
              </w:rPr>
              <w:t xml:space="preserve"> pez</w:t>
            </w:r>
            <w:r>
              <w:rPr>
                <w:rFonts w:cstheme="minorHAnsi"/>
                <w:lang w:val="es-ES"/>
              </w:rPr>
              <w:t>,</w:t>
            </w:r>
            <w:r w:rsidRPr="00FE7ED3">
              <w:rPr>
                <w:rFonts w:cstheme="minorHAnsi"/>
                <w:lang w:val="es-ES"/>
              </w:rPr>
              <w:t xml:space="preserve"> oso</w:t>
            </w:r>
            <w:r>
              <w:rPr>
                <w:rFonts w:cstheme="minorHAnsi"/>
                <w:lang w:val="es-ES"/>
              </w:rPr>
              <w:t xml:space="preserve">, </w:t>
            </w:r>
            <w:r w:rsidRPr="00FE7ED3">
              <w:rPr>
                <w:rFonts w:cstheme="minorHAnsi"/>
                <w:lang w:val="es-ES"/>
              </w:rPr>
              <w:t>pájaro</w:t>
            </w:r>
            <w:r>
              <w:rPr>
                <w:rFonts w:cstheme="minorHAnsi"/>
                <w:lang w:val="es-ES"/>
              </w:rPr>
              <w:t xml:space="preserve">, </w:t>
            </w:r>
            <w:r w:rsidRPr="00FE7ED3">
              <w:rPr>
                <w:rFonts w:cstheme="minorHAnsi"/>
                <w:lang w:val="es-ES"/>
              </w:rPr>
              <w:t>pato</w:t>
            </w:r>
            <w:r>
              <w:rPr>
                <w:rFonts w:cstheme="minorHAnsi"/>
                <w:lang w:val="es-ES"/>
              </w:rPr>
              <w:t xml:space="preserve">, </w:t>
            </w:r>
            <w:r w:rsidRPr="00FE7ED3">
              <w:rPr>
                <w:rFonts w:cstheme="minorHAnsi"/>
                <w:lang w:val="es-ES"/>
              </w:rPr>
              <w:t>caball</w:t>
            </w:r>
            <w:r>
              <w:rPr>
                <w:rFonts w:cstheme="minorHAnsi"/>
                <w:lang w:val="es-ES"/>
              </w:rPr>
              <w:t xml:space="preserve">o, </w:t>
            </w:r>
            <w:r w:rsidRPr="00FE7ED3">
              <w:rPr>
                <w:rFonts w:cstheme="minorHAnsi"/>
                <w:lang w:val="es-ES"/>
              </w:rPr>
              <w:t>rana</w:t>
            </w:r>
            <w:r>
              <w:rPr>
                <w:rFonts w:cstheme="minorHAnsi"/>
                <w:lang w:val="es-ES"/>
              </w:rPr>
              <w:t xml:space="preserve">, </w:t>
            </w:r>
            <w:r w:rsidRPr="00FE7ED3">
              <w:rPr>
                <w:rFonts w:cstheme="minorHAnsi"/>
                <w:lang w:val="es-ES"/>
              </w:rPr>
              <w:t>oveja</w:t>
            </w:r>
          </w:p>
          <w:p w14:paraId="3C3BF771" w14:textId="4869B5BA" w:rsidR="00FE7ED3" w:rsidRPr="00FE7ED3" w:rsidRDefault="00FE7ED3" w:rsidP="00555771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Un/una, unos/unas, el/la, los/las </w:t>
            </w:r>
            <w:r w:rsidR="00EB6965">
              <w:rPr>
                <w:rFonts w:cstheme="minorHAnsi"/>
                <w:lang w:val="es-ES"/>
              </w:rPr>
              <w:t>-</w:t>
            </w:r>
            <w:r>
              <w:rPr>
                <w:rFonts w:cstheme="minorHAnsi"/>
                <w:lang w:val="es-ES"/>
              </w:rPr>
              <w:t xml:space="preserve"> a, some, the </w:t>
            </w:r>
          </w:p>
        </w:tc>
      </w:tr>
      <w:tr w:rsidR="00427398" w:rsidRPr="000C196B" w14:paraId="40C1DC2A" w14:textId="77777777" w:rsidTr="0046502E">
        <w:trPr>
          <w:trHeight w:val="687"/>
        </w:trPr>
        <w:tc>
          <w:tcPr>
            <w:tcW w:w="170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6A8AE7D" w14:textId="6D5DB398" w:rsidR="00447CAB" w:rsidRDefault="00427398" w:rsidP="00447CAB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C458C">
              <w:rPr>
                <w:rFonts w:cstheme="minorHAnsi"/>
                <w:szCs w:val="16"/>
              </w:rPr>
              <w:t xml:space="preserve"> </w:t>
            </w:r>
            <w:r w:rsidR="00A6653E">
              <w:rPr>
                <w:rFonts w:cstheme="minorHAnsi"/>
                <w:szCs w:val="16"/>
              </w:rPr>
              <w:t>9</w:t>
            </w:r>
            <w:r w:rsidR="00447CAB">
              <w:rPr>
                <w:rFonts w:cstheme="minorHAnsi"/>
                <w:szCs w:val="16"/>
              </w:rPr>
              <w:t xml:space="preserve">: </w:t>
            </w:r>
            <w:r w:rsidR="00447CAB" w:rsidRPr="00447CAB">
              <w:rPr>
                <w:rFonts w:cstheme="minorHAnsi"/>
                <w:szCs w:val="16"/>
              </w:rPr>
              <w:t>Stories and Songs</w:t>
            </w:r>
          </w:p>
          <w:p w14:paraId="3EBFCF52" w14:textId="77777777" w:rsidR="00A6653E" w:rsidRPr="00447CAB" w:rsidRDefault="00A6653E" w:rsidP="00447CAB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3A7C8F5D" w14:textId="72D3FBE4" w:rsidR="00427398" w:rsidRPr="00A6653E" w:rsidRDefault="00033876" w:rsidP="00A6653E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>Unit 1</w:t>
            </w:r>
            <w:r w:rsidR="00A6653E">
              <w:rPr>
                <w:rFonts w:cstheme="minorHAnsi"/>
                <w:szCs w:val="16"/>
              </w:rPr>
              <w:t>0</w:t>
            </w:r>
            <w:r>
              <w:rPr>
                <w:rFonts w:cstheme="minorHAnsi"/>
                <w:szCs w:val="16"/>
              </w:rPr>
              <w:t xml:space="preserve">: </w:t>
            </w:r>
            <w:r w:rsidR="00447CAB" w:rsidRPr="00447CAB">
              <w:rPr>
                <w:rFonts w:cstheme="minorHAnsi"/>
                <w:szCs w:val="16"/>
              </w:rPr>
              <w:t xml:space="preserve">Days of the </w:t>
            </w:r>
            <w:r w:rsidR="00A6653E">
              <w:rPr>
                <w:rFonts w:cstheme="minorHAnsi"/>
                <w:szCs w:val="16"/>
              </w:rPr>
              <w:t>w</w:t>
            </w:r>
            <w:r w:rsidR="00447CAB" w:rsidRPr="00447CAB">
              <w:rPr>
                <w:rFonts w:cstheme="minorHAnsi"/>
                <w:szCs w:val="16"/>
              </w:rPr>
              <w:t>eek</w:t>
            </w:r>
            <w:r w:rsidR="00A6653E">
              <w:rPr>
                <w:rFonts w:cstheme="minorHAnsi"/>
                <w:szCs w:val="16"/>
              </w:rPr>
              <w:t xml:space="preserve"> and Fruits</w:t>
            </w:r>
          </w:p>
        </w:tc>
        <w:tc>
          <w:tcPr>
            <w:tcW w:w="38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BAE2778" w14:textId="77777777" w:rsidR="00427398" w:rsidRDefault="00AB6C4C" w:rsidP="00AB6C4C">
            <w:pPr>
              <w:spacing w:before="120" w:after="120"/>
            </w:pPr>
            <w:r>
              <w:lastRenderedPageBreak/>
              <w:t>Appreciate stories, songs, poems and rhymes in the language</w:t>
            </w:r>
          </w:p>
          <w:p w14:paraId="2A0001F4" w14:textId="77777777" w:rsidR="009B6274" w:rsidRPr="00632C5E" w:rsidRDefault="009B6274" w:rsidP="009B62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32C5E">
              <w:rPr>
                <w:rFonts w:cstheme="minorHAnsi"/>
              </w:rPr>
              <w:t xml:space="preserve">xplore the patterns and sounds of language through songs and rhymes </w:t>
            </w:r>
            <w:r w:rsidRPr="00632C5E">
              <w:rPr>
                <w:rFonts w:cstheme="minorHAnsi"/>
              </w:rPr>
              <w:lastRenderedPageBreak/>
              <w:t>and link the spelling, sound and meaning of words</w:t>
            </w:r>
          </w:p>
          <w:p w14:paraId="07483C81" w14:textId="77777777" w:rsidR="009B6274" w:rsidRPr="00632C5E" w:rsidRDefault="009B6274" w:rsidP="009B62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32C5E">
              <w:rPr>
                <w:rFonts w:cstheme="minorHAnsi"/>
              </w:rPr>
              <w:t>peak in sentences, using familiar vocabulary, phrases and basic language structures</w:t>
            </w:r>
          </w:p>
          <w:p w14:paraId="59017188" w14:textId="25CDBEF4" w:rsidR="009B6274" w:rsidRPr="009B6274" w:rsidRDefault="009B6274" w:rsidP="00AB6C4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32C5E">
              <w:rPr>
                <w:rFonts w:cstheme="minorHAnsi"/>
              </w:rPr>
              <w:t xml:space="preserve">evelop accurate pronunciation and intonation so that others understand when they are </w:t>
            </w: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eading aloud or using familiar words and phrases</w:t>
            </w:r>
          </w:p>
          <w:p w14:paraId="5794AB64" w14:textId="61236490" w:rsidR="00AB6C4C" w:rsidRPr="00B44DE2" w:rsidRDefault="00AB6C4C" w:rsidP="00AB6C4C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37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9DE296F" w14:textId="0B76B1AC" w:rsidR="00427398" w:rsidRDefault="00DD2D44" w:rsidP="0055577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="00F40BBF">
              <w:rPr>
                <w:rFonts w:cstheme="minorHAnsi"/>
              </w:rPr>
              <w:t xml:space="preserve"> </w:t>
            </w:r>
            <w:r w:rsidR="00260EE6">
              <w:rPr>
                <w:rFonts w:cstheme="minorHAnsi"/>
              </w:rPr>
              <w:t>To join in with Spanish songs</w:t>
            </w:r>
          </w:p>
          <w:p w14:paraId="4EBF7063" w14:textId="638ABBB8" w:rsidR="00DD2D44" w:rsidRDefault="00DD2D44" w:rsidP="00033876">
            <w:r>
              <w:t>2.</w:t>
            </w:r>
            <w:r w:rsidR="00260EE6">
              <w:t xml:space="preserve"> To develop the ability to listen attentively to stories with familiar and unfamiliar language</w:t>
            </w:r>
          </w:p>
          <w:p w14:paraId="662F0F55" w14:textId="4F48CF9C" w:rsidR="00260EE6" w:rsidRDefault="00260EE6" w:rsidP="0055577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260EE6">
              <w:rPr>
                <w:rFonts w:cstheme="minorHAnsi"/>
              </w:rPr>
              <w:t xml:space="preserve"> To read along</w:t>
            </w:r>
            <w:r>
              <w:rPr>
                <w:rFonts w:cstheme="minorHAnsi"/>
              </w:rPr>
              <w:t xml:space="preserve"> in Spanish</w:t>
            </w:r>
          </w:p>
          <w:p w14:paraId="098A1C82" w14:textId="4BF11498" w:rsidR="00DD2D44" w:rsidRDefault="00260EE6" w:rsidP="0055577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DD2D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To learn the names of the days of the week</w:t>
            </w:r>
          </w:p>
          <w:p w14:paraId="216BC664" w14:textId="4AD90C44" w:rsidR="00DD2D44" w:rsidRDefault="00260EE6" w:rsidP="0055577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D2D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To learn the nouns for different fruit</w:t>
            </w:r>
          </w:p>
          <w:p w14:paraId="1310BA2D" w14:textId="53513F08" w:rsidR="00DD2D44" w:rsidRDefault="00260EE6" w:rsidP="00555771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D2D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To use determiners and numbers with fruits</w:t>
            </w:r>
          </w:p>
          <w:p w14:paraId="3F04CDB1" w14:textId="343B9AC8" w:rsidR="00DD2D44" w:rsidRPr="00DD2D44" w:rsidRDefault="00DD2D44" w:rsidP="00260EE6">
            <w:pPr>
              <w:spacing w:before="120" w:after="120"/>
              <w:jc w:val="both"/>
              <w:rPr>
                <w:rFonts w:cstheme="minorHAnsi"/>
              </w:rPr>
            </w:pPr>
          </w:p>
          <w:p w14:paraId="7D7FF58A" w14:textId="2D29DBB3" w:rsidR="00DD2D44" w:rsidRPr="00B44DE2" w:rsidRDefault="00DD2D44" w:rsidP="00DD2D44">
            <w:pPr>
              <w:spacing w:before="120" w:after="120"/>
              <w:ind w:left="360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0756975" w14:textId="0822D96B" w:rsidR="00555771" w:rsidRDefault="00555771" w:rsidP="00555771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555771">
              <w:rPr>
                <w:rFonts w:ascii="Calibri" w:hAnsi="Calibri" w:cs="Calibri"/>
                <w:bCs/>
                <w:color w:val="000000"/>
                <w:lang w:val="es-ES"/>
              </w:rPr>
              <w:lastRenderedPageBreak/>
              <w:t>Los días de la semana (The days of the week)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 xml:space="preserve"> - lunes, martes, miércoles, jueves, viernes, sábado, domingo</w:t>
            </w:r>
          </w:p>
          <w:p w14:paraId="3BFBA4FB" w14:textId="77777777" w:rsidR="00555771" w:rsidRPr="00555771" w:rsidRDefault="00555771" w:rsidP="00555771">
            <w:pPr>
              <w:rPr>
                <w:rFonts w:ascii="Calibri" w:hAnsi="Calibri" w:cs="Calibri"/>
                <w:color w:val="000000"/>
                <w:lang w:val="es-ES"/>
              </w:rPr>
            </w:pPr>
          </w:p>
          <w:p w14:paraId="1A325EA8" w14:textId="7F80B814" w:rsidR="00555771" w:rsidRPr="00555771" w:rsidRDefault="00555771" w:rsidP="00555771">
            <w:pPr>
              <w:rPr>
                <w:rFonts w:ascii="Calibri" w:hAnsi="Calibri" w:cs="Calibri"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lang w:val="es-ES"/>
              </w:rPr>
              <w:lastRenderedPageBreak/>
              <w:t>Frutas (Fruits) -</w:t>
            </w:r>
            <w:r w:rsidRPr="00555771">
              <w:rPr>
                <w:rFonts w:ascii="Calibri" w:hAnsi="Calibri" w:cs="Calibri"/>
                <w:bCs/>
                <w:color w:val="000000"/>
                <w:lang w:val="es-ES"/>
              </w:rPr>
              <w:br/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manzana / las manzanas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br/>
              <w:t>una pera / las peras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br/>
              <w:t>una ciruela / las ciruelas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br/>
              <w:t>una fresa / las fresas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br/>
              <w:t>una naranja / las naranjas</w:t>
            </w:r>
          </w:p>
          <w:p w14:paraId="30FBA3A6" w14:textId="77777777" w:rsidR="00427398" w:rsidRPr="00555771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lang w:val="es-ES"/>
              </w:rPr>
            </w:pPr>
          </w:p>
        </w:tc>
      </w:tr>
      <w:tr w:rsidR="00427398" w:rsidRPr="00B44DE2" w14:paraId="63BA6289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68280E53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Summer Term</w:t>
            </w:r>
          </w:p>
        </w:tc>
      </w:tr>
      <w:tr w:rsidR="00427398" w:rsidRPr="000C196B" w14:paraId="6BC62524" w14:textId="77777777" w:rsidTr="0046502E">
        <w:trPr>
          <w:trHeight w:val="687"/>
        </w:trPr>
        <w:tc>
          <w:tcPr>
            <w:tcW w:w="170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063208D" w14:textId="024F5368" w:rsidR="00427398" w:rsidRPr="00B44DE2" w:rsidRDefault="00427398" w:rsidP="00A6653E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C458C">
              <w:rPr>
                <w:rFonts w:cstheme="minorHAnsi"/>
                <w:szCs w:val="16"/>
              </w:rPr>
              <w:t xml:space="preserve"> </w:t>
            </w:r>
            <w:r w:rsidR="009B063A">
              <w:rPr>
                <w:rFonts w:cstheme="minorHAnsi"/>
                <w:szCs w:val="16"/>
              </w:rPr>
              <w:t>1</w:t>
            </w:r>
            <w:r w:rsidR="00A6653E">
              <w:rPr>
                <w:rFonts w:cstheme="minorHAnsi"/>
                <w:szCs w:val="16"/>
              </w:rPr>
              <w:t>1</w:t>
            </w:r>
            <w:r w:rsidRPr="00B44DE2">
              <w:rPr>
                <w:rFonts w:cstheme="minorHAnsi"/>
                <w:szCs w:val="16"/>
              </w:rPr>
              <w:t>:</w:t>
            </w:r>
            <w:r w:rsidR="00447CAB">
              <w:rPr>
                <w:rFonts w:cstheme="minorHAnsi"/>
                <w:szCs w:val="16"/>
              </w:rPr>
              <w:t xml:space="preserve"> </w:t>
            </w:r>
            <w:r w:rsidR="00447CAB" w:rsidRPr="00447CAB">
              <w:rPr>
                <w:rFonts w:cstheme="minorHAnsi"/>
                <w:szCs w:val="16"/>
              </w:rPr>
              <w:t>The Very Hungry Caterpillar</w:t>
            </w:r>
          </w:p>
        </w:tc>
        <w:tc>
          <w:tcPr>
            <w:tcW w:w="38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9BBE7D6" w14:textId="77777777" w:rsidR="009B6274" w:rsidRPr="00632C5E" w:rsidRDefault="009B6274" w:rsidP="009B62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4A4C9000" w14:textId="77777777" w:rsidR="009B6274" w:rsidRPr="00632C5E" w:rsidRDefault="009B6274" w:rsidP="009B62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 carefully and show understanding of words, phrases and simple writing</w:t>
            </w:r>
          </w:p>
          <w:p w14:paraId="763D2903" w14:textId="77777777" w:rsidR="009B6274" w:rsidRPr="00632C5E" w:rsidRDefault="009B6274" w:rsidP="009B62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32C5E">
              <w:rPr>
                <w:rFonts w:cstheme="minorHAnsi"/>
              </w:rPr>
              <w:t>ppreciate stories, songs, poems and rhymes in the language</w:t>
            </w:r>
          </w:p>
          <w:p w14:paraId="37D6210F" w14:textId="565029CC" w:rsidR="009B6274" w:rsidRPr="00C075E5" w:rsidRDefault="009B6274" w:rsidP="009B627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75E48195" w14:textId="25D5E4EC" w:rsidR="00A20CCD" w:rsidRPr="00A20CCD" w:rsidRDefault="00A20CCD" w:rsidP="00AB6C4C">
            <w:pPr>
              <w:spacing w:before="120" w:after="120"/>
            </w:pPr>
          </w:p>
        </w:tc>
        <w:tc>
          <w:tcPr>
            <w:tcW w:w="637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03642E5" w14:textId="44BF84A7" w:rsidR="00427398" w:rsidRDefault="00DD2D44" w:rsidP="00555771">
            <w:pPr>
              <w:spacing w:before="120" w:after="120"/>
              <w:rPr>
                <w:rFonts w:cstheme="minorHAnsi"/>
              </w:rPr>
            </w:pPr>
            <w:r w:rsidRPr="00DD2D44">
              <w:rPr>
                <w:rFonts w:cstheme="minorHAnsi"/>
              </w:rPr>
              <w:t>1.</w:t>
            </w:r>
            <w:r w:rsidR="00EB6965">
              <w:rPr>
                <w:rFonts w:cstheme="minorHAnsi"/>
              </w:rPr>
              <w:t xml:space="preserve"> To learn food nouns from The Very Hungry Caterpillar story</w:t>
            </w:r>
          </w:p>
          <w:p w14:paraId="2CB51F18" w14:textId="3B76A8AC" w:rsidR="00EB6965" w:rsidRDefault="00DD2D44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EB6965">
              <w:rPr>
                <w:rFonts w:cstheme="minorHAnsi"/>
              </w:rPr>
              <w:t xml:space="preserve"> To consolidate the new language from previous lessons</w:t>
            </w:r>
          </w:p>
          <w:p w14:paraId="537587F5" w14:textId="6A97E0B1" w:rsidR="00EB6965" w:rsidRDefault="00DD2D44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EB6965">
              <w:rPr>
                <w:rFonts w:cstheme="minorHAnsi"/>
              </w:rPr>
              <w:t xml:space="preserve"> To recall, retain and use food vocabulary</w:t>
            </w:r>
          </w:p>
          <w:p w14:paraId="6DA099B4" w14:textId="29141A7C" w:rsidR="00DD2D44" w:rsidRDefault="00EB696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listen to and understand a Spanish story</w:t>
            </w:r>
          </w:p>
          <w:p w14:paraId="4B8A34AE" w14:textId="6A9998BB" w:rsidR="00DD2D44" w:rsidRDefault="00EB696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D2D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To identify and write familiar vocabulary from the story</w:t>
            </w:r>
          </w:p>
          <w:p w14:paraId="378EC2A5" w14:textId="0CC517E3" w:rsidR="00DD2D44" w:rsidRDefault="00EB6965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D2D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To develop confidence and memory by retelling the story</w:t>
            </w:r>
          </w:p>
          <w:p w14:paraId="7509B96D" w14:textId="1AF6A5C5" w:rsidR="00DD2D44" w:rsidRPr="00DD2D44" w:rsidRDefault="00EB6965" w:rsidP="00DD2D44">
            <w:pPr>
              <w:spacing w:before="120" w:after="12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A4C3275" w14:textId="3D01FC3B" w:rsidR="00DD2D44" w:rsidRPr="00B44DE2" w:rsidRDefault="00DD2D44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B4619D9" w14:textId="15797D2A" w:rsidR="004A6458" w:rsidRDefault="00555771" w:rsidP="00555771">
            <w:pPr>
              <w:rPr>
                <w:rFonts w:ascii="Calibri" w:hAnsi="Calibri" w:cs="Calibri"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lang w:val="es-ES"/>
              </w:rPr>
              <w:t xml:space="preserve">Comida (Food) </w:t>
            </w:r>
            <w:r w:rsidR="004A6458">
              <w:rPr>
                <w:rFonts w:ascii="Calibri" w:hAnsi="Calibri" w:cs="Calibri"/>
                <w:bCs/>
                <w:color w:val="000000"/>
                <w:lang w:val="es-ES"/>
              </w:rPr>
              <w:t xml:space="preserve">– </w:t>
            </w:r>
          </w:p>
          <w:p w14:paraId="3A31C9C4" w14:textId="75A73917" w:rsidR="00555771" w:rsidRPr="00555771" w:rsidRDefault="00555771" w:rsidP="00555771">
            <w:pPr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555771">
              <w:rPr>
                <w:rFonts w:ascii="Calibri" w:hAnsi="Calibri" w:cs="Calibri"/>
                <w:color w:val="000000"/>
                <w:lang w:val="es-ES"/>
              </w:rPr>
              <w:t>un trozo de pastel de chocolate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 pepin</w:t>
            </w:r>
            <w:r>
              <w:rPr>
                <w:rFonts w:ascii="Calibri" w:hAnsi="Calibri" w:cs="Calibri"/>
                <w:color w:val="000000"/>
                <w:lang w:val="es-ES"/>
              </w:rPr>
              <w:t>illo,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br/>
              <w:t>un helado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loncha de queso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rodaja de salchichón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piruela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porción de tarta de frutas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salchicha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magdalena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 trozo de sandía</w:t>
            </w:r>
          </w:p>
          <w:p w14:paraId="383887FF" w14:textId="77777777" w:rsidR="00427398" w:rsidRPr="00555771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427398" w:rsidRPr="000C196B" w14:paraId="45B10415" w14:textId="77777777" w:rsidTr="0046502E">
        <w:trPr>
          <w:trHeight w:val="687"/>
        </w:trPr>
        <w:tc>
          <w:tcPr>
            <w:tcW w:w="170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73EB036" w14:textId="77E8BD9C" w:rsidR="00447CAB" w:rsidRDefault="00427398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C458C">
              <w:rPr>
                <w:rFonts w:cstheme="minorHAnsi"/>
                <w:szCs w:val="16"/>
              </w:rPr>
              <w:t xml:space="preserve"> </w:t>
            </w:r>
            <w:r w:rsidR="009B063A">
              <w:rPr>
                <w:rFonts w:cstheme="minorHAnsi"/>
                <w:szCs w:val="16"/>
              </w:rPr>
              <w:t>1</w:t>
            </w:r>
            <w:r w:rsidR="00A6653E">
              <w:rPr>
                <w:rFonts w:cstheme="minorHAnsi"/>
                <w:szCs w:val="16"/>
              </w:rPr>
              <w:t>2</w:t>
            </w:r>
            <w:r w:rsidR="00447CAB">
              <w:rPr>
                <w:rFonts w:cstheme="minorHAnsi"/>
                <w:szCs w:val="16"/>
              </w:rPr>
              <w:t xml:space="preserve">: </w:t>
            </w:r>
            <w:r w:rsidR="00CF0EDB">
              <w:rPr>
                <w:rFonts w:cstheme="minorHAnsi"/>
                <w:szCs w:val="16"/>
              </w:rPr>
              <w:t>At the restaurant</w:t>
            </w:r>
          </w:p>
          <w:p w14:paraId="65329472" w14:textId="77777777" w:rsidR="00A6653E" w:rsidRPr="00447CAB" w:rsidRDefault="00A6653E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2B8BB850" w14:textId="6A044FF6" w:rsidR="00427398" w:rsidRPr="00B44DE2" w:rsidRDefault="00447CAB" w:rsidP="00447CAB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447CAB">
              <w:rPr>
                <w:rFonts w:cstheme="minorHAnsi"/>
                <w:szCs w:val="16"/>
              </w:rPr>
              <w:t>Re</w:t>
            </w:r>
            <w:r w:rsidR="000053AB">
              <w:rPr>
                <w:rFonts w:cstheme="minorHAnsi"/>
                <w:szCs w:val="16"/>
              </w:rPr>
              <w:t>vision</w:t>
            </w:r>
          </w:p>
        </w:tc>
        <w:tc>
          <w:tcPr>
            <w:tcW w:w="38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BA1D1BC" w14:textId="77777777" w:rsidR="000053AB" w:rsidRDefault="00A20CCD" w:rsidP="00A20CCD">
            <w:pPr>
              <w:spacing w:before="120" w:after="120"/>
            </w:pPr>
            <w:r>
              <w:t>Speak in sentences, using familiar vocabulary, phrases and basic language structures</w:t>
            </w:r>
          </w:p>
          <w:p w14:paraId="4BDAC355" w14:textId="2F571A89" w:rsidR="000053AB" w:rsidRPr="000053AB" w:rsidRDefault="000053AB" w:rsidP="00A20CCD">
            <w:pPr>
              <w:spacing w:before="120" w:after="120"/>
            </w:pPr>
            <w:r>
              <w:rPr>
                <w:rFonts w:cstheme="minorHAnsi"/>
              </w:rPr>
              <w:lastRenderedPageBreak/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69757E17" w14:textId="77777777" w:rsidR="00A20CCD" w:rsidRDefault="00A20CCD" w:rsidP="00A20CCD">
            <w:pPr>
              <w:spacing w:before="120" w:after="120"/>
            </w:pPr>
            <w:r>
              <w:t>Develop accurate pronunciation and intonation so that others understand when they are reading aloud or using familiar words and phrases</w:t>
            </w:r>
          </w:p>
          <w:p w14:paraId="2A2A8DA3" w14:textId="6E421823" w:rsidR="00B60471" w:rsidRPr="00B60471" w:rsidRDefault="00B60471" w:rsidP="00A20CCD">
            <w:pPr>
              <w:spacing w:before="120" w:after="120"/>
            </w:pPr>
            <w:r>
              <w:t>Engage in conversations; ask and answer questions; express opinions and respond to those of others</w:t>
            </w:r>
          </w:p>
        </w:tc>
        <w:tc>
          <w:tcPr>
            <w:tcW w:w="637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E84DECA" w14:textId="3EB35EE0" w:rsidR="00427398" w:rsidRDefault="00DD2D44" w:rsidP="00555771">
            <w:pPr>
              <w:spacing w:before="120" w:after="120"/>
              <w:rPr>
                <w:rFonts w:cstheme="minorHAnsi"/>
              </w:rPr>
            </w:pPr>
            <w:r w:rsidRPr="00DD2D44">
              <w:rPr>
                <w:rFonts w:cstheme="minorHAnsi"/>
              </w:rPr>
              <w:lastRenderedPageBreak/>
              <w:t>1.</w:t>
            </w:r>
            <w:r w:rsidR="00795B05">
              <w:rPr>
                <w:rFonts w:cstheme="minorHAnsi"/>
              </w:rPr>
              <w:t xml:space="preserve"> To learn some new words for food</w:t>
            </w:r>
          </w:p>
          <w:p w14:paraId="542C4F18" w14:textId="1622D93C" w:rsidR="00DD2D44" w:rsidRDefault="00DD2D44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795B05">
              <w:rPr>
                <w:rFonts w:cstheme="minorHAnsi"/>
              </w:rPr>
              <w:t xml:space="preserve"> To combine new words with the vocabulary learn</w:t>
            </w:r>
            <w:r w:rsidR="00287789">
              <w:rPr>
                <w:rFonts w:cstheme="minorHAnsi"/>
              </w:rPr>
              <w:t>t</w:t>
            </w:r>
            <w:r w:rsidR="00795B05">
              <w:rPr>
                <w:rFonts w:cstheme="minorHAnsi"/>
              </w:rPr>
              <w:t xml:space="preserve"> in previous lessons</w:t>
            </w:r>
          </w:p>
          <w:p w14:paraId="053CF2B2" w14:textId="5F675DAB" w:rsidR="00DD2D44" w:rsidRDefault="00DD2D44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  <w:r w:rsidR="00287789">
              <w:rPr>
                <w:rFonts w:cstheme="minorHAnsi"/>
              </w:rPr>
              <w:t xml:space="preserve"> To ask ‘What would you like?’ and to respond ‘I would like…’ with food</w:t>
            </w:r>
            <w:r w:rsidR="00555771">
              <w:rPr>
                <w:rFonts w:cstheme="minorHAnsi"/>
              </w:rPr>
              <w:t xml:space="preserve"> </w:t>
            </w:r>
            <w:r w:rsidR="00287789">
              <w:rPr>
                <w:rFonts w:cstheme="minorHAnsi"/>
              </w:rPr>
              <w:t>words</w:t>
            </w:r>
          </w:p>
          <w:p w14:paraId="5CDBA99D" w14:textId="12448F12" w:rsidR="00287789" w:rsidRDefault="00287789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ask and answer from memory</w:t>
            </w:r>
          </w:p>
          <w:p w14:paraId="4C2748D5" w14:textId="7C6DB1BC" w:rsidR="00DD2D44" w:rsidRDefault="00287789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D2D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To perform a restaurant dialogue (role play)</w:t>
            </w:r>
          </w:p>
          <w:p w14:paraId="19FC6576" w14:textId="25CCE99F" w:rsidR="00DD2D44" w:rsidRDefault="00DD2D44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287789">
              <w:rPr>
                <w:rFonts w:cstheme="minorHAnsi"/>
              </w:rPr>
              <w:t xml:space="preserve"> To recall the vocabulary learnt in this unit</w:t>
            </w:r>
          </w:p>
          <w:p w14:paraId="3D885F03" w14:textId="654EDCEB" w:rsidR="00DD2D44" w:rsidRPr="00DD2D44" w:rsidRDefault="00DD2D44" w:rsidP="005557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287789">
              <w:rPr>
                <w:rFonts w:cstheme="minorHAnsi"/>
              </w:rPr>
              <w:t xml:space="preserve"> To reinforce</w:t>
            </w:r>
            <w:r w:rsidR="00555771">
              <w:rPr>
                <w:rFonts w:cstheme="minorHAnsi"/>
              </w:rPr>
              <w:t xml:space="preserve"> Spanish expressions learn</w:t>
            </w:r>
            <w:r w:rsidR="00E44441">
              <w:rPr>
                <w:rFonts w:cstheme="minorHAnsi"/>
              </w:rPr>
              <w:t>t</w:t>
            </w:r>
            <w:r w:rsidR="00555771">
              <w:rPr>
                <w:rFonts w:cstheme="minorHAnsi"/>
              </w:rPr>
              <w:t xml:space="preserve"> in Year 3</w:t>
            </w:r>
          </w:p>
        </w:tc>
        <w:tc>
          <w:tcPr>
            <w:tcW w:w="311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6C21216" w14:textId="510C8F92" w:rsidR="00555771" w:rsidRPr="00555771" w:rsidRDefault="00555771" w:rsidP="00555771">
            <w:pPr>
              <w:rPr>
                <w:rFonts w:ascii="Calibri" w:hAnsi="Calibri" w:cs="Calibri"/>
                <w:bCs/>
                <w:color w:val="000000"/>
                <w:lang w:val="es-ES"/>
              </w:rPr>
            </w:pPr>
            <w:r w:rsidRPr="00555771">
              <w:rPr>
                <w:rFonts w:ascii="Calibri" w:hAnsi="Calibri" w:cs="Calibri"/>
                <w:bCs/>
                <w:color w:val="000000"/>
                <w:lang w:val="es-ES"/>
              </w:rPr>
              <w:lastRenderedPageBreak/>
              <w:t>Comida snack (Snack food)</w:t>
            </w:r>
            <w:r w:rsidR="004A6458">
              <w:rPr>
                <w:rFonts w:ascii="Calibri" w:hAnsi="Calibri" w:cs="Calibri"/>
                <w:bCs/>
                <w:color w:val="000000"/>
                <w:lang w:val="es-ES"/>
              </w:rPr>
              <w:t xml:space="preserve"> –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ensalada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hamburguesa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limonada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 fruta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unas patatas fritas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 perrito caliente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>un helado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555771">
              <w:rPr>
                <w:rFonts w:ascii="Calibri" w:hAnsi="Calibri" w:cs="Calibri"/>
                <w:color w:val="000000"/>
                <w:lang w:val="es-ES"/>
              </w:rPr>
              <w:t xml:space="preserve">un zumo, un bocadillo </w:t>
            </w:r>
          </w:p>
          <w:p w14:paraId="33B1C3CB" w14:textId="77777777" w:rsidR="00427398" w:rsidRPr="00555771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lang w:val="es-ES"/>
              </w:rPr>
            </w:pPr>
          </w:p>
        </w:tc>
      </w:tr>
    </w:tbl>
    <w:p w14:paraId="5A17D7C6" w14:textId="2E0E869D" w:rsidR="00427398" w:rsidRPr="00555771" w:rsidRDefault="00427398">
      <w:pPr>
        <w:rPr>
          <w:rFonts w:cstheme="minorHAnsi"/>
          <w:sz w:val="20"/>
          <w:lang w:val="es-ES"/>
        </w:rPr>
      </w:pPr>
    </w:p>
    <w:p w14:paraId="7E4EFE3D" w14:textId="377C55C2" w:rsidR="00427398" w:rsidRPr="00555771" w:rsidRDefault="00427398">
      <w:pPr>
        <w:rPr>
          <w:rFonts w:cstheme="minorHAnsi"/>
          <w:sz w:val="20"/>
          <w:lang w:val="es-ES"/>
        </w:rPr>
      </w:pPr>
    </w:p>
    <w:p w14:paraId="37F2C706" w14:textId="77C9F8F5" w:rsidR="00427398" w:rsidRPr="00555771" w:rsidRDefault="00427398">
      <w:pPr>
        <w:rPr>
          <w:rFonts w:cstheme="minorHAnsi"/>
          <w:sz w:val="20"/>
          <w:lang w:val="es-ES"/>
        </w:rPr>
      </w:pPr>
    </w:p>
    <w:p w14:paraId="1A60CFA9" w14:textId="0F0B353A" w:rsidR="00427398" w:rsidRPr="00555771" w:rsidRDefault="00427398">
      <w:pPr>
        <w:rPr>
          <w:rFonts w:cstheme="minorHAnsi"/>
          <w:sz w:val="20"/>
          <w:lang w:val="es-ES"/>
        </w:rPr>
      </w:pPr>
    </w:p>
    <w:p w14:paraId="3C05B9B4" w14:textId="2B1EC43D" w:rsidR="00427398" w:rsidRDefault="00427398">
      <w:pPr>
        <w:rPr>
          <w:rFonts w:cstheme="minorHAnsi"/>
          <w:sz w:val="20"/>
          <w:lang w:val="es-ES"/>
        </w:rPr>
      </w:pPr>
    </w:p>
    <w:p w14:paraId="565B2BA1" w14:textId="02A5A6AB" w:rsidR="00A6653E" w:rsidRDefault="00A6653E">
      <w:pPr>
        <w:rPr>
          <w:rFonts w:cstheme="minorHAnsi"/>
          <w:sz w:val="20"/>
          <w:lang w:val="es-ES"/>
        </w:rPr>
      </w:pPr>
    </w:p>
    <w:p w14:paraId="5E7EB556" w14:textId="700EBCD3" w:rsidR="00A6653E" w:rsidRDefault="00A6653E">
      <w:pPr>
        <w:rPr>
          <w:rFonts w:cstheme="minorHAnsi"/>
          <w:sz w:val="20"/>
          <w:lang w:val="es-ES"/>
        </w:rPr>
      </w:pPr>
    </w:p>
    <w:p w14:paraId="006ED07C" w14:textId="3640D2D4" w:rsidR="0046502E" w:rsidRDefault="0046502E">
      <w:pPr>
        <w:rPr>
          <w:rFonts w:cstheme="minorHAnsi"/>
          <w:sz w:val="20"/>
          <w:lang w:val="es-ES"/>
        </w:rPr>
      </w:pPr>
    </w:p>
    <w:p w14:paraId="6FE4E82E" w14:textId="3BAC17DC" w:rsidR="0046502E" w:rsidRDefault="0046502E">
      <w:pPr>
        <w:rPr>
          <w:rFonts w:cstheme="minorHAnsi"/>
          <w:sz w:val="20"/>
          <w:lang w:val="es-ES"/>
        </w:rPr>
      </w:pPr>
    </w:p>
    <w:p w14:paraId="541C232B" w14:textId="567E1710" w:rsidR="0046502E" w:rsidRDefault="0046502E">
      <w:pPr>
        <w:rPr>
          <w:rFonts w:cstheme="minorHAnsi"/>
          <w:sz w:val="20"/>
          <w:lang w:val="es-ES"/>
        </w:rPr>
      </w:pPr>
    </w:p>
    <w:p w14:paraId="3E47B6FA" w14:textId="60435974" w:rsidR="0046502E" w:rsidRDefault="0046502E">
      <w:pPr>
        <w:rPr>
          <w:rFonts w:cstheme="minorHAnsi"/>
          <w:sz w:val="20"/>
          <w:lang w:val="es-ES"/>
        </w:rPr>
      </w:pPr>
    </w:p>
    <w:p w14:paraId="12CB9FAB" w14:textId="28B92582" w:rsidR="0046502E" w:rsidRDefault="0046502E">
      <w:pPr>
        <w:rPr>
          <w:rFonts w:cstheme="minorHAnsi"/>
          <w:sz w:val="20"/>
          <w:lang w:val="es-ES"/>
        </w:rPr>
      </w:pPr>
    </w:p>
    <w:p w14:paraId="61E0C384" w14:textId="77777777" w:rsidR="0046502E" w:rsidRPr="00555771" w:rsidRDefault="0046502E">
      <w:pPr>
        <w:rPr>
          <w:rFonts w:cstheme="minorHAnsi"/>
          <w:sz w:val="20"/>
          <w:lang w:val="es-ES"/>
        </w:rPr>
      </w:pPr>
    </w:p>
    <w:p w14:paraId="40ED2862" w14:textId="65331DE0" w:rsidR="00427398" w:rsidRPr="00555771" w:rsidRDefault="00427398">
      <w:pPr>
        <w:rPr>
          <w:rFonts w:cstheme="minorHAnsi"/>
          <w:sz w:val="20"/>
          <w:lang w:val="es-ES"/>
        </w:rPr>
      </w:pPr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5953"/>
        <w:gridCol w:w="3544"/>
      </w:tblGrid>
      <w:tr w:rsidR="00427398" w:rsidRPr="00B44DE2" w14:paraId="7A71761F" w14:textId="77777777" w:rsidTr="0046502E">
        <w:trPr>
          <w:trHeight w:val="687"/>
        </w:trPr>
        <w:tc>
          <w:tcPr>
            <w:tcW w:w="156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38C55573" w14:textId="46CCE470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B44DE2">
              <w:rPr>
                <w:rFonts w:cstheme="minorHAnsi"/>
                <w:b/>
                <w:sz w:val="28"/>
              </w:rPr>
              <w:lastRenderedPageBreak/>
              <w:t>Year 4</w:t>
            </w:r>
          </w:p>
        </w:tc>
        <w:tc>
          <w:tcPr>
            <w:tcW w:w="396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56BDC8C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National Curriculum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15F88A14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Progression steps</w:t>
            </w:r>
          </w:p>
        </w:tc>
        <w:tc>
          <w:tcPr>
            <w:tcW w:w="354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7AD5E2F9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Vocabulary</w:t>
            </w:r>
          </w:p>
        </w:tc>
      </w:tr>
      <w:tr w:rsidR="00427398" w:rsidRPr="00B44DE2" w14:paraId="7DCC59E8" w14:textId="77777777" w:rsidTr="00DD2D44">
        <w:trPr>
          <w:trHeight w:val="399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6DCD7347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t>Autumn Term</w:t>
            </w:r>
          </w:p>
        </w:tc>
      </w:tr>
      <w:tr w:rsidR="00427398" w:rsidRPr="00EA7D47" w14:paraId="7959D7FB" w14:textId="77777777" w:rsidTr="0046502E">
        <w:trPr>
          <w:trHeight w:val="687"/>
        </w:trPr>
        <w:tc>
          <w:tcPr>
            <w:tcW w:w="156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00FD77BC" w14:textId="3DFF8041" w:rsidR="00F505D1" w:rsidRDefault="00F505D1" w:rsidP="00F505D1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>
              <w:rPr>
                <w:rFonts w:cstheme="minorHAnsi"/>
                <w:szCs w:val="16"/>
              </w:rPr>
              <w:t xml:space="preserve"> 1</w:t>
            </w:r>
            <w:r w:rsidRPr="00B44DE2">
              <w:rPr>
                <w:rFonts w:cstheme="minorHAnsi"/>
                <w:szCs w:val="16"/>
              </w:rPr>
              <w:t xml:space="preserve">: </w:t>
            </w:r>
            <w:r w:rsidRPr="00A277A0">
              <w:rPr>
                <w:rFonts w:cstheme="minorHAnsi"/>
                <w:szCs w:val="16"/>
              </w:rPr>
              <w:t>Greetings</w:t>
            </w:r>
          </w:p>
          <w:p w14:paraId="0DE8198E" w14:textId="77777777" w:rsidR="00A6653E" w:rsidRDefault="00A6653E" w:rsidP="00F505D1">
            <w:pPr>
              <w:spacing w:before="120" w:after="120"/>
              <w:rPr>
                <w:rFonts w:cstheme="minorHAnsi"/>
                <w:szCs w:val="16"/>
              </w:rPr>
            </w:pPr>
          </w:p>
          <w:p w14:paraId="2D33BB47" w14:textId="0D13DEC4" w:rsidR="00F505D1" w:rsidRDefault="009B063A" w:rsidP="00F505D1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2: </w:t>
            </w:r>
            <w:r w:rsidR="00CF0EDB">
              <w:rPr>
                <w:rFonts w:cstheme="minorHAnsi"/>
                <w:szCs w:val="16"/>
              </w:rPr>
              <w:t>In the c</w:t>
            </w:r>
            <w:r w:rsidR="00F505D1">
              <w:rPr>
                <w:rFonts w:cstheme="minorHAnsi"/>
                <w:szCs w:val="16"/>
              </w:rPr>
              <w:t xml:space="preserve">lassroom </w:t>
            </w:r>
          </w:p>
          <w:p w14:paraId="6D9F2FE3" w14:textId="77777777" w:rsidR="00A6653E" w:rsidRDefault="00A6653E" w:rsidP="00F505D1">
            <w:pPr>
              <w:spacing w:before="120" w:after="120"/>
              <w:rPr>
                <w:rFonts w:cstheme="minorHAnsi"/>
                <w:szCs w:val="16"/>
              </w:rPr>
            </w:pPr>
          </w:p>
          <w:p w14:paraId="6DAB2767" w14:textId="20EDCFD8" w:rsidR="00F505D1" w:rsidRDefault="009B063A" w:rsidP="00F505D1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3: </w:t>
            </w:r>
            <w:r w:rsidR="00F505D1">
              <w:rPr>
                <w:rFonts w:cstheme="minorHAnsi"/>
                <w:szCs w:val="16"/>
              </w:rPr>
              <w:t xml:space="preserve">Numbers </w:t>
            </w:r>
          </w:p>
          <w:p w14:paraId="23A227DF" w14:textId="4EAA9406" w:rsidR="00427398" w:rsidRPr="00B44DE2" w:rsidRDefault="00427398" w:rsidP="00F505D1">
            <w:pPr>
              <w:spacing w:before="120"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7B2CFF31" w14:textId="77777777" w:rsidR="00684353" w:rsidRPr="00632C5E" w:rsidRDefault="00684353" w:rsidP="0068435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0846ECD8" w14:textId="77777777" w:rsidR="00684353" w:rsidRPr="00632C5E" w:rsidRDefault="00684353" w:rsidP="0068435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32C5E">
              <w:rPr>
                <w:rFonts w:cstheme="minorHAnsi"/>
              </w:rPr>
              <w:t>ngage in conversations; ask and answer questions; express opinions and respond to those of others; seek clarification and help</w:t>
            </w:r>
          </w:p>
          <w:p w14:paraId="1DA7F011" w14:textId="0BBE412F" w:rsidR="00684353" w:rsidRDefault="00684353" w:rsidP="0068435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32C5E">
              <w:rPr>
                <w:rFonts w:cstheme="minorHAnsi"/>
              </w:rPr>
              <w:t xml:space="preserve">evelop accurate pronunciation and intonation so that others understand when they are </w:t>
            </w: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eading aloud or using familiar words and phrases</w:t>
            </w:r>
          </w:p>
          <w:p w14:paraId="0CB203F8" w14:textId="77777777" w:rsidR="00684353" w:rsidRPr="00C075E5" w:rsidRDefault="00684353" w:rsidP="0068435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1CD75A5B" w14:textId="77777777" w:rsidR="00684353" w:rsidRPr="00632C5E" w:rsidRDefault="00684353" w:rsidP="00684353">
            <w:pPr>
              <w:spacing w:before="120" w:after="120"/>
              <w:rPr>
                <w:rFonts w:cstheme="minorHAnsi"/>
              </w:rPr>
            </w:pPr>
          </w:p>
          <w:p w14:paraId="1EE062F7" w14:textId="02237D0D" w:rsidR="00C437C9" w:rsidRPr="00C437C9" w:rsidRDefault="00C437C9" w:rsidP="00C437C9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41EE26AD" w14:textId="68C4D8C7" w:rsidR="00427398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FF51F7">
              <w:rPr>
                <w:rFonts w:cstheme="minorHAnsi"/>
              </w:rPr>
              <w:t xml:space="preserve">To revise basic Spanish greetings </w:t>
            </w:r>
          </w:p>
          <w:p w14:paraId="551D0024" w14:textId="7F1B850C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FF51F7">
              <w:rPr>
                <w:rFonts w:cstheme="minorHAnsi"/>
              </w:rPr>
              <w:t xml:space="preserve"> To recall asking someone’s name and giving your own</w:t>
            </w:r>
          </w:p>
          <w:p w14:paraId="1B32745A" w14:textId="356BD9BE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FF51F7">
              <w:rPr>
                <w:rFonts w:cstheme="minorHAnsi"/>
              </w:rPr>
              <w:t xml:space="preserve"> </w:t>
            </w:r>
            <w:r w:rsidR="00A12FED">
              <w:rPr>
                <w:rFonts w:cstheme="minorHAnsi"/>
              </w:rPr>
              <w:t>To recall asking someone’s age and giving your own</w:t>
            </w:r>
          </w:p>
          <w:p w14:paraId="4564F34C" w14:textId="59CE5E3F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FF51F7">
              <w:rPr>
                <w:rFonts w:cstheme="minorHAnsi"/>
              </w:rPr>
              <w:t xml:space="preserve"> To recall instructions in the classroom </w:t>
            </w:r>
          </w:p>
          <w:p w14:paraId="1E10CB1F" w14:textId="71EB3C4B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FF51F7">
              <w:rPr>
                <w:rFonts w:cstheme="minorHAnsi"/>
              </w:rPr>
              <w:t xml:space="preserve"> To give and respond to instructions given in the classroom</w:t>
            </w:r>
          </w:p>
          <w:p w14:paraId="3EC9AC27" w14:textId="6AAFCF7D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FF51F7">
              <w:rPr>
                <w:rFonts w:cstheme="minorHAnsi"/>
              </w:rPr>
              <w:t xml:space="preserve"> To recall numbers up to 50 </w:t>
            </w:r>
          </w:p>
          <w:p w14:paraId="7FABC56D" w14:textId="77777777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FF51F7">
              <w:rPr>
                <w:rFonts w:cstheme="minorHAnsi"/>
              </w:rPr>
              <w:t xml:space="preserve"> To learn how to count up to 80 in Spanish</w:t>
            </w:r>
          </w:p>
          <w:p w14:paraId="2141661D" w14:textId="0C0A3BFB" w:rsidR="00342438" w:rsidRPr="00B44DE2" w:rsidRDefault="00342438" w:rsidP="003C159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630F868D" w14:textId="77777777" w:rsidR="00EA7D47" w:rsidRPr="00FE7ED3" w:rsidRDefault="00EA7D47" w:rsidP="00EA7D47">
            <w:pPr>
              <w:spacing w:before="120" w:after="120"/>
              <w:rPr>
                <w:rFonts w:cstheme="minorHAnsi"/>
                <w:lang w:val="es-ES"/>
              </w:rPr>
            </w:pPr>
            <w:r w:rsidRPr="005848E8">
              <w:rPr>
                <w:rFonts w:cstheme="minorHAnsi"/>
                <w:lang w:val="es-ES"/>
              </w:rPr>
              <w:t>¿Cómo te lla</w:t>
            </w:r>
            <w:r>
              <w:rPr>
                <w:rFonts w:cstheme="minorHAnsi"/>
                <w:lang w:val="es-ES"/>
              </w:rPr>
              <w:t xml:space="preserve">mas? </w:t>
            </w:r>
            <w:r w:rsidRPr="00FE7ED3">
              <w:rPr>
                <w:rFonts w:cstheme="minorHAnsi"/>
                <w:lang w:val="es-ES"/>
              </w:rPr>
              <w:t>(What’s your name?)</w:t>
            </w:r>
          </w:p>
          <w:p w14:paraId="65A9B14D" w14:textId="77777777" w:rsidR="00EA7D47" w:rsidRPr="005848E8" w:rsidRDefault="00EA7D47" w:rsidP="00EA7D47">
            <w:pPr>
              <w:spacing w:before="120" w:after="120"/>
              <w:rPr>
                <w:rFonts w:cstheme="minorHAnsi"/>
                <w:lang w:val="es-ES"/>
              </w:rPr>
            </w:pPr>
            <w:r w:rsidRPr="005848E8">
              <w:rPr>
                <w:rFonts w:cstheme="minorHAnsi"/>
                <w:lang w:val="es-ES"/>
              </w:rPr>
              <w:t>Me llamo… (Mi name i</w:t>
            </w:r>
            <w:r>
              <w:rPr>
                <w:rFonts w:cstheme="minorHAnsi"/>
                <w:lang w:val="es-ES"/>
              </w:rPr>
              <w:t>s...)</w:t>
            </w:r>
          </w:p>
          <w:p w14:paraId="3A03CE42" w14:textId="77777777" w:rsidR="00EA7D47" w:rsidRDefault="00EA7D47" w:rsidP="00EA7D47">
            <w:pPr>
              <w:spacing w:before="120" w:after="120"/>
              <w:rPr>
                <w:rFonts w:cstheme="minorHAnsi"/>
              </w:rPr>
            </w:pPr>
            <w:r w:rsidRPr="005848E8">
              <w:rPr>
                <w:rFonts w:cstheme="minorHAnsi"/>
              </w:rPr>
              <w:t>¿Cómo estás? (How</w:t>
            </w:r>
            <w:r>
              <w:rPr>
                <w:rFonts w:cstheme="minorHAnsi"/>
              </w:rPr>
              <w:t xml:space="preserve"> are you?)</w:t>
            </w:r>
          </w:p>
          <w:p w14:paraId="3F0C9A69" w14:textId="20D0E4DC" w:rsidR="00EA7D47" w:rsidRDefault="00EA7D47" w:rsidP="00EA7D4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Estoy… (I am…)</w:t>
            </w:r>
          </w:p>
          <w:p w14:paraId="5B1B95D6" w14:textId="4D6F858C" w:rsidR="00EA7D47" w:rsidRDefault="00EA7D47" w:rsidP="00EA7D47">
            <w:pPr>
              <w:spacing w:before="120" w:after="120"/>
              <w:rPr>
                <w:rFonts w:cstheme="minorHAnsi"/>
              </w:rPr>
            </w:pPr>
            <w:r w:rsidRPr="005848E8">
              <w:rPr>
                <w:rFonts w:cstheme="minorHAnsi"/>
              </w:rPr>
              <w:t>Tengo… años (I am …</w:t>
            </w:r>
            <w:r>
              <w:rPr>
                <w:rFonts w:cstheme="minorHAnsi"/>
              </w:rPr>
              <w:t xml:space="preserve"> </w:t>
            </w:r>
            <w:r w:rsidRPr="005848E8">
              <w:rPr>
                <w:rFonts w:cstheme="minorHAnsi"/>
              </w:rPr>
              <w:t>year</w:t>
            </w:r>
            <w:r>
              <w:rPr>
                <w:rFonts w:cstheme="minorHAnsi"/>
              </w:rPr>
              <w:t>s old)</w:t>
            </w:r>
          </w:p>
          <w:p w14:paraId="08E883F9" w14:textId="0FCBEB47" w:rsidR="00EA7D47" w:rsidRPr="00EA7D47" w:rsidRDefault="00EA7D47" w:rsidP="00EA7D47">
            <w:pPr>
              <w:spacing w:before="120" w:after="120"/>
              <w:rPr>
                <w:rFonts w:cstheme="minorHAnsi"/>
                <w:lang w:val="es-ES"/>
              </w:rPr>
            </w:pPr>
            <w:r w:rsidRPr="00FE7ED3">
              <w:rPr>
                <w:rFonts w:cstheme="minorHAnsi"/>
                <w:lang w:val="es-ES"/>
              </w:rPr>
              <w:t>Instrucciones en el aula</w:t>
            </w:r>
            <w:r>
              <w:rPr>
                <w:rFonts w:cstheme="minorHAnsi"/>
                <w:lang w:val="es-ES"/>
              </w:rPr>
              <w:t xml:space="preserve"> </w:t>
            </w:r>
            <w:r w:rsidRPr="00FE7ED3">
              <w:rPr>
                <w:rFonts w:cstheme="minorHAnsi"/>
                <w:lang w:val="es-ES"/>
              </w:rPr>
              <w:t xml:space="preserve">(Classroom instructions) </w:t>
            </w:r>
            <w:r>
              <w:rPr>
                <w:rFonts w:cstheme="minorHAnsi"/>
                <w:lang w:val="es-ES"/>
              </w:rPr>
              <w:t xml:space="preserve">- </w:t>
            </w:r>
            <w:r w:rsidRPr="00FE7ED3">
              <w:rPr>
                <w:rFonts w:cstheme="minorHAnsi"/>
                <w:lang w:val="es-ES"/>
              </w:rPr>
              <w:t xml:space="preserve"> ¡</w:t>
            </w:r>
            <w:r>
              <w:rPr>
                <w:rFonts w:cstheme="minorHAnsi"/>
                <w:lang w:val="es-ES"/>
              </w:rPr>
              <w:t>s</w:t>
            </w:r>
            <w:r w:rsidRPr="00FE7ED3">
              <w:rPr>
                <w:rFonts w:cstheme="minorHAnsi"/>
                <w:lang w:val="es-ES"/>
              </w:rPr>
              <w:t>ilencio!</w:t>
            </w:r>
            <w:r>
              <w:rPr>
                <w:rFonts w:cstheme="minorHAnsi"/>
                <w:lang w:val="es-ES"/>
              </w:rPr>
              <w:t>, s</w:t>
            </w:r>
            <w:r w:rsidRPr="00FE7ED3">
              <w:rPr>
                <w:rFonts w:cstheme="minorHAnsi"/>
                <w:lang w:val="es-ES"/>
              </w:rPr>
              <w:t>acad un bolígrafo</w:t>
            </w:r>
            <w:r>
              <w:rPr>
                <w:rFonts w:cstheme="minorHAnsi"/>
                <w:lang w:val="es-ES"/>
              </w:rPr>
              <w:t>,</w:t>
            </w:r>
            <w:r w:rsidRPr="00FE7ED3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u</w:t>
            </w:r>
            <w:r w:rsidRPr="00FE7ED3">
              <w:rPr>
                <w:rFonts w:cstheme="minorHAnsi"/>
                <w:lang w:val="es-ES"/>
              </w:rPr>
              <w:t>n voluntario</w:t>
            </w:r>
            <w:r>
              <w:rPr>
                <w:rFonts w:cstheme="minorHAnsi"/>
                <w:lang w:val="es-ES"/>
              </w:rPr>
              <w:t>, a</w:t>
            </w:r>
            <w:r w:rsidRPr="00FE7ED3">
              <w:rPr>
                <w:rFonts w:cstheme="minorHAnsi"/>
                <w:lang w:val="es-ES"/>
              </w:rPr>
              <w:t>brid los cuadernos</w:t>
            </w:r>
            <w:r>
              <w:rPr>
                <w:rFonts w:cstheme="minorHAnsi"/>
                <w:lang w:val="es-ES"/>
              </w:rPr>
              <w:t>, ¡m</w:t>
            </w:r>
            <w:r w:rsidRPr="00FE7ED3">
              <w:rPr>
                <w:rFonts w:cstheme="minorHAnsi"/>
                <w:lang w:val="es-ES"/>
              </w:rPr>
              <w:t>irad!</w:t>
            </w:r>
            <w:r>
              <w:rPr>
                <w:rFonts w:cstheme="minorHAnsi"/>
                <w:lang w:val="es-ES"/>
              </w:rPr>
              <w:t>, b</w:t>
            </w:r>
            <w:r w:rsidRPr="00FE7ED3">
              <w:rPr>
                <w:rFonts w:cstheme="minorHAnsi"/>
                <w:lang w:val="es-ES"/>
              </w:rPr>
              <w:t>razos cruzado</w:t>
            </w:r>
            <w:r>
              <w:rPr>
                <w:rFonts w:cstheme="minorHAnsi"/>
                <w:lang w:val="es-ES"/>
              </w:rPr>
              <w:t>s, e</w:t>
            </w:r>
            <w:r w:rsidRPr="00FE7ED3">
              <w:rPr>
                <w:rFonts w:cstheme="minorHAnsi"/>
                <w:lang w:val="es-ES"/>
              </w:rPr>
              <w:t>ntregad los cuadernos</w:t>
            </w:r>
            <w:r>
              <w:rPr>
                <w:rFonts w:cstheme="minorHAnsi"/>
                <w:lang w:val="es-ES"/>
              </w:rPr>
              <w:t>,</w:t>
            </w:r>
            <w:r w:rsidRPr="00FE7ED3">
              <w:rPr>
                <w:rFonts w:cstheme="minorHAnsi"/>
                <w:lang w:val="es-ES"/>
              </w:rPr>
              <w:t xml:space="preserve"> ¡</w:t>
            </w:r>
            <w:r>
              <w:rPr>
                <w:rFonts w:cstheme="minorHAnsi"/>
                <w:lang w:val="es-ES"/>
              </w:rPr>
              <w:t>e</w:t>
            </w:r>
            <w:r w:rsidRPr="00FE7ED3">
              <w:rPr>
                <w:rFonts w:cstheme="minorHAnsi"/>
                <w:lang w:val="es-ES"/>
              </w:rPr>
              <w:t>scuchad!</w:t>
            </w:r>
            <w:r>
              <w:rPr>
                <w:rFonts w:cstheme="minorHAnsi"/>
                <w:lang w:val="es-ES"/>
              </w:rPr>
              <w:t>,</w:t>
            </w:r>
            <w:r w:rsidRPr="00FE7ED3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e</w:t>
            </w:r>
            <w:r w:rsidRPr="00FE7ED3">
              <w:rPr>
                <w:rFonts w:cstheme="minorHAnsi"/>
                <w:lang w:val="es-ES"/>
              </w:rPr>
              <w:t>scribid</w:t>
            </w:r>
          </w:p>
          <w:p w14:paraId="618C7F37" w14:textId="32DE5566" w:rsidR="00EA7D47" w:rsidRPr="00EA7D47" w:rsidRDefault="00EA7D47" w:rsidP="00EA7D47">
            <w:pPr>
              <w:spacing w:before="120" w:after="120"/>
              <w:rPr>
                <w:rFonts w:cstheme="minorHAnsi"/>
                <w:lang w:val="es-ES"/>
              </w:rPr>
            </w:pPr>
            <w:r w:rsidRPr="00EA7D47">
              <w:rPr>
                <w:rFonts w:cstheme="minorHAnsi"/>
                <w:lang w:val="es-ES"/>
              </w:rPr>
              <w:t>Los números 1-80 (Numbers 1-80)</w:t>
            </w:r>
          </w:p>
          <w:p w14:paraId="64F72BD8" w14:textId="77777777" w:rsidR="00427398" w:rsidRPr="00EA7D47" w:rsidRDefault="00427398" w:rsidP="00EA7D47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427398" w:rsidRPr="000C196B" w14:paraId="253D0301" w14:textId="77777777" w:rsidTr="0046502E">
        <w:trPr>
          <w:trHeight w:val="687"/>
        </w:trPr>
        <w:tc>
          <w:tcPr>
            <w:tcW w:w="156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6A0110D4" w14:textId="23524318" w:rsidR="00F505D1" w:rsidRDefault="00427398" w:rsidP="00DD2D44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F505D1">
              <w:rPr>
                <w:rFonts w:cstheme="minorHAnsi"/>
                <w:szCs w:val="16"/>
              </w:rPr>
              <w:t xml:space="preserve"> </w:t>
            </w:r>
            <w:r w:rsidR="009B063A">
              <w:rPr>
                <w:rFonts w:cstheme="minorHAnsi"/>
                <w:szCs w:val="16"/>
              </w:rPr>
              <w:t>4</w:t>
            </w:r>
            <w:r w:rsidR="00CF0EDB">
              <w:rPr>
                <w:rFonts w:cstheme="minorHAnsi"/>
                <w:szCs w:val="16"/>
              </w:rPr>
              <w:t>: The calendar</w:t>
            </w:r>
          </w:p>
          <w:p w14:paraId="56FC2F03" w14:textId="77777777" w:rsidR="00A6653E" w:rsidRDefault="00A6653E" w:rsidP="00DD2D44">
            <w:pPr>
              <w:spacing w:before="120" w:after="120"/>
              <w:rPr>
                <w:rFonts w:cstheme="minorHAnsi"/>
                <w:szCs w:val="16"/>
              </w:rPr>
            </w:pPr>
          </w:p>
          <w:p w14:paraId="06BFA236" w14:textId="51BF8B08" w:rsidR="00F505D1" w:rsidRPr="00B44DE2" w:rsidRDefault="009B063A" w:rsidP="00DD2D44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CF0EDB">
              <w:rPr>
                <w:rFonts w:cstheme="minorHAnsi"/>
                <w:szCs w:val="16"/>
              </w:rPr>
              <w:t>5</w:t>
            </w:r>
            <w:r>
              <w:rPr>
                <w:rFonts w:cstheme="minorHAnsi"/>
                <w:szCs w:val="16"/>
              </w:rPr>
              <w:t xml:space="preserve">: </w:t>
            </w:r>
            <w:r w:rsidR="00F505D1">
              <w:rPr>
                <w:rFonts w:cstheme="minorHAnsi"/>
                <w:szCs w:val="16"/>
              </w:rPr>
              <w:t>Christmas</w:t>
            </w:r>
          </w:p>
        </w:tc>
        <w:tc>
          <w:tcPr>
            <w:tcW w:w="396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5F2AAF19" w14:textId="365ACD6E" w:rsidR="008336C8" w:rsidRDefault="008336C8" w:rsidP="008336C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21B4A07B" w14:textId="6786C066" w:rsidR="008336C8" w:rsidRDefault="008336C8" w:rsidP="008336C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32C5E">
              <w:rPr>
                <w:rFonts w:cstheme="minorHAnsi"/>
              </w:rPr>
              <w:t>ngage in conversations; ask and answer questions; express opinions and respond to those of others; seek clarification and help</w:t>
            </w:r>
          </w:p>
          <w:p w14:paraId="378FFDB8" w14:textId="4C14C86E" w:rsidR="00706FB9" w:rsidRDefault="00706FB9" w:rsidP="008336C8">
            <w:pPr>
              <w:spacing w:before="120" w:after="120"/>
            </w:pPr>
            <w:r>
              <w:lastRenderedPageBreak/>
              <w:t>Appreciate stories, songs, poems and rhymes in the language</w:t>
            </w:r>
          </w:p>
          <w:p w14:paraId="545A05E4" w14:textId="5AAB147C" w:rsidR="00706FB9" w:rsidRPr="00632C5E" w:rsidRDefault="00706FB9" w:rsidP="008336C8">
            <w:pPr>
              <w:spacing w:before="120" w:after="120"/>
              <w:rPr>
                <w:rFonts w:cstheme="minorHAnsi"/>
              </w:rPr>
            </w:pPr>
            <w:r>
              <w:t>Explore the patterns and sounds of language through songs and rhymes and link the spelling, sound and meaning of words</w:t>
            </w:r>
          </w:p>
          <w:p w14:paraId="00BEA5FF" w14:textId="69A39227" w:rsidR="00427398" w:rsidRPr="00C437C9" w:rsidRDefault="00427398" w:rsidP="00C437C9">
            <w:pPr>
              <w:spacing w:before="120" w:after="120"/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576F9E4E" w14:textId="47400B05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="00BA0D46">
              <w:rPr>
                <w:rFonts w:cstheme="minorHAnsi"/>
              </w:rPr>
              <w:t xml:space="preserve"> To consolidate numbers 1-31</w:t>
            </w:r>
          </w:p>
          <w:p w14:paraId="084E396A" w14:textId="7F84CA60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BA0D46">
              <w:rPr>
                <w:rFonts w:cstheme="minorHAnsi"/>
              </w:rPr>
              <w:t xml:space="preserve"> To learn the 12 months of the year</w:t>
            </w:r>
          </w:p>
          <w:p w14:paraId="088C33D6" w14:textId="77E91761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BA0D46">
              <w:rPr>
                <w:rFonts w:cstheme="minorHAnsi"/>
              </w:rPr>
              <w:t xml:space="preserve"> To ask and answer to ‘What date is it today?’ in Spanish</w:t>
            </w:r>
          </w:p>
          <w:p w14:paraId="1BF7BD95" w14:textId="175A33CA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BA0D46">
              <w:rPr>
                <w:rFonts w:cstheme="minorHAnsi"/>
              </w:rPr>
              <w:t xml:space="preserve"> To learn the names of the seasons joining in with a Spanish song</w:t>
            </w:r>
          </w:p>
          <w:p w14:paraId="12FB4915" w14:textId="08D09088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BA0D46">
              <w:rPr>
                <w:rFonts w:cstheme="minorHAnsi"/>
              </w:rPr>
              <w:t xml:space="preserve"> To learn some key Christmas vocabulary</w:t>
            </w:r>
          </w:p>
          <w:p w14:paraId="0580F721" w14:textId="5DFC2FD0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BA0D46">
              <w:rPr>
                <w:rFonts w:cstheme="minorHAnsi"/>
              </w:rPr>
              <w:t xml:space="preserve"> To learn about Christmas traditions in Spain</w:t>
            </w:r>
          </w:p>
          <w:p w14:paraId="37F3C1AA" w14:textId="77777777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  <w:r w:rsidR="005A4BE4">
              <w:rPr>
                <w:rFonts w:cstheme="minorHAnsi"/>
              </w:rPr>
              <w:t xml:space="preserve"> To </w:t>
            </w:r>
            <w:r w:rsidR="00342438">
              <w:rPr>
                <w:rFonts w:cstheme="minorHAnsi"/>
              </w:rPr>
              <w:t>learn about Christmas traditions in different Spanish speaking countries</w:t>
            </w:r>
          </w:p>
          <w:p w14:paraId="2CF2D9D7" w14:textId="4CE63E60" w:rsidR="009009FB" w:rsidRPr="00B44DE2" w:rsidRDefault="009009FB" w:rsidP="003C159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167BBA2" w14:textId="77777777" w:rsidR="00427398" w:rsidRPr="00D879CC" w:rsidRDefault="00EA7D47" w:rsidP="00EA7D47">
            <w:pPr>
              <w:spacing w:before="120" w:after="120"/>
              <w:rPr>
                <w:rFonts w:cstheme="minorHAnsi"/>
                <w:lang w:val="es-ES"/>
              </w:rPr>
            </w:pPr>
            <w:r w:rsidRPr="00D879CC">
              <w:rPr>
                <w:rFonts w:cstheme="minorHAnsi"/>
                <w:lang w:val="es-ES"/>
              </w:rPr>
              <w:lastRenderedPageBreak/>
              <w:t>Los números 1-31 (Numbers 1-31</w:t>
            </w:r>
            <w:r w:rsidR="00A12FED" w:rsidRPr="00D879CC">
              <w:rPr>
                <w:rFonts w:cstheme="minorHAnsi"/>
                <w:lang w:val="es-ES"/>
              </w:rPr>
              <w:t>)</w:t>
            </w:r>
          </w:p>
          <w:p w14:paraId="79BCE678" w14:textId="12AC1FD9" w:rsidR="00A12FED" w:rsidRDefault="00A12FED" w:rsidP="00EA7D47">
            <w:pPr>
              <w:spacing w:before="120" w:after="120"/>
              <w:rPr>
                <w:rFonts w:cstheme="minorHAnsi"/>
                <w:lang w:val="es-ES"/>
              </w:rPr>
            </w:pPr>
            <w:r w:rsidRPr="00A12FED">
              <w:rPr>
                <w:rFonts w:cstheme="minorHAnsi"/>
                <w:lang w:val="es-ES"/>
              </w:rPr>
              <w:t>Los meses del año (</w:t>
            </w:r>
            <w:r>
              <w:rPr>
                <w:rFonts w:cstheme="minorHAnsi"/>
                <w:lang w:val="es-ES"/>
              </w:rPr>
              <w:t>Months of the year) – enero, febrero, marzo, abril, mayo, junio, julio, agosto, septiembre, octubre, noviembre, diciembre</w:t>
            </w:r>
          </w:p>
          <w:p w14:paraId="543FD765" w14:textId="23CAF14C" w:rsidR="00A12FED" w:rsidRPr="00D879CC" w:rsidRDefault="00A12FED" w:rsidP="00EA7D47">
            <w:pPr>
              <w:spacing w:before="120" w:after="120"/>
              <w:rPr>
                <w:rFonts w:cstheme="minorHAnsi"/>
                <w:lang w:val="es-ES"/>
              </w:rPr>
            </w:pPr>
            <w:r w:rsidRPr="00D879CC">
              <w:rPr>
                <w:rFonts w:cstheme="minorHAnsi"/>
                <w:lang w:val="es-ES"/>
              </w:rPr>
              <w:t xml:space="preserve">Fechas (Dates) – ¿Qué día es? </w:t>
            </w:r>
            <w:r>
              <w:rPr>
                <w:rFonts w:cstheme="minorHAnsi"/>
              </w:rPr>
              <w:t>(</w:t>
            </w:r>
            <w:r w:rsidRPr="00A12FED">
              <w:rPr>
                <w:rFonts w:cstheme="minorHAnsi"/>
              </w:rPr>
              <w:t>What day is it?</w:t>
            </w:r>
            <w:r>
              <w:rPr>
                <w:rFonts w:cstheme="minorHAnsi"/>
              </w:rPr>
              <w:t xml:space="preserve">), </w:t>
            </w:r>
            <w:r w:rsidRPr="00A12FED">
              <w:rPr>
                <w:rFonts w:cstheme="minorHAnsi"/>
              </w:rPr>
              <w:t>Hoy es</w:t>
            </w:r>
            <w:r>
              <w:rPr>
                <w:rFonts w:cstheme="minorHAnsi"/>
              </w:rPr>
              <w:t>..</w:t>
            </w:r>
            <w:r w:rsidRPr="00A12FED">
              <w:rPr>
                <w:rFonts w:cstheme="minorHAnsi"/>
              </w:rPr>
              <w:t xml:space="preserve">. </w:t>
            </w:r>
            <w:r w:rsidRPr="00D879CC">
              <w:rPr>
                <w:rFonts w:cstheme="minorHAnsi"/>
                <w:lang w:val="es-ES"/>
              </w:rPr>
              <w:t>(Today is…)</w:t>
            </w:r>
          </w:p>
          <w:p w14:paraId="04FE95D8" w14:textId="654E6CDD" w:rsidR="00A12FED" w:rsidRDefault="00A12FED" w:rsidP="00EA7D47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t>Las estaciones (Seasons) – primavera, verano, otoño, invierno</w:t>
            </w:r>
          </w:p>
          <w:p w14:paraId="39FBF9D4" w14:textId="77777777" w:rsidR="00A12FED" w:rsidRPr="008F4D28" w:rsidRDefault="00A12FED" w:rsidP="00A12FED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La Navidad (Christmas) - </w:t>
            </w:r>
            <w:r w:rsidRPr="008F4D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br/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Papá Noel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 xml:space="preserve">un 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pingüino,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regalo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reno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árbol de Navidad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duende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 muñeco de nieve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una hada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una estrella</w:t>
            </w:r>
            <w:r>
              <w:rPr>
                <w:rFonts w:ascii="Calibri" w:hAnsi="Calibri" w:cs="Calibri"/>
                <w:color w:val="000000"/>
                <w:lang w:val="es-ES"/>
              </w:rPr>
              <w:t xml:space="preserve">, </w:t>
            </w:r>
            <w:r w:rsidRPr="008F4D28">
              <w:rPr>
                <w:rFonts w:ascii="Calibri" w:hAnsi="Calibri" w:cs="Calibri"/>
                <w:color w:val="000000"/>
                <w:lang w:val="es-ES"/>
              </w:rPr>
              <w:t>una campana</w:t>
            </w:r>
          </w:p>
          <w:p w14:paraId="7DBC404E" w14:textId="77777777" w:rsidR="00A12FED" w:rsidRDefault="00A12FED" w:rsidP="00EA7D47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611FE0C4" w14:textId="77777777" w:rsidR="00A12FED" w:rsidRDefault="00A12FED" w:rsidP="00EA7D47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7B9BDB67" w14:textId="680DEFFF" w:rsidR="00A12FED" w:rsidRPr="00A12FED" w:rsidRDefault="00A12FED" w:rsidP="00EA7D47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427398" w:rsidRPr="00B44DE2" w14:paraId="616D7D40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30A913E8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Spring Term</w:t>
            </w:r>
          </w:p>
        </w:tc>
      </w:tr>
      <w:tr w:rsidR="00427398" w:rsidRPr="000C196B" w14:paraId="25A38588" w14:textId="77777777" w:rsidTr="0046502E">
        <w:trPr>
          <w:trHeight w:val="687"/>
        </w:trPr>
        <w:tc>
          <w:tcPr>
            <w:tcW w:w="156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0C2D0E8" w14:textId="4DFB88DA" w:rsidR="00F505D1" w:rsidRDefault="00427398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F505D1">
              <w:rPr>
                <w:rFonts w:cstheme="minorHAnsi"/>
                <w:szCs w:val="16"/>
              </w:rPr>
              <w:t xml:space="preserve"> </w:t>
            </w:r>
            <w:r w:rsidR="00CF0EDB">
              <w:rPr>
                <w:rFonts w:cstheme="minorHAnsi"/>
                <w:szCs w:val="16"/>
              </w:rPr>
              <w:t>6</w:t>
            </w:r>
            <w:r w:rsidR="00F505D1">
              <w:rPr>
                <w:rFonts w:cstheme="minorHAnsi"/>
                <w:szCs w:val="16"/>
              </w:rPr>
              <w:t>: Happy Birthday!</w:t>
            </w:r>
          </w:p>
          <w:p w14:paraId="3F7C123E" w14:textId="77777777" w:rsidR="00A6653E" w:rsidRDefault="00A6653E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406AF583" w14:textId="3C4587A0" w:rsidR="00F505D1" w:rsidRPr="00F505D1" w:rsidRDefault="00F505D1" w:rsidP="00CF0EDB">
            <w:pPr>
              <w:spacing w:before="120" w:after="120"/>
              <w:rPr>
                <w:rFonts w:cstheme="minorHAnsi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CFE5FDA" w14:textId="77777777" w:rsidR="00427398" w:rsidRDefault="00C437C9" w:rsidP="00C437C9">
            <w:pPr>
              <w:spacing w:before="120" w:after="120"/>
            </w:pPr>
            <w:r>
              <w:t>Listen attentively to spoken language and show understanding by joining in and responding</w:t>
            </w:r>
          </w:p>
          <w:p w14:paraId="05BB1442" w14:textId="721944B9" w:rsidR="00C437C9" w:rsidRDefault="00C437C9" w:rsidP="00C437C9">
            <w:pPr>
              <w:spacing w:before="120" w:after="120"/>
              <w:rPr>
                <w:rFonts w:cstheme="minorHAnsi"/>
                <w:b/>
              </w:rPr>
            </w:pPr>
            <w:r>
              <w:t>Write phrases from memory, and adapt these to create new sentences, to express ideas clearly</w:t>
            </w:r>
          </w:p>
          <w:p w14:paraId="6D69EE39" w14:textId="77777777" w:rsidR="00C437C9" w:rsidRDefault="00C437C9" w:rsidP="00C437C9">
            <w:pPr>
              <w:spacing w:before="120" w:after="120"/>
            </w:pPr>
            <w:r>
              <w:t>Appreciate stories, songs, poems and rhymes in the language</w:t>
            </w:r>
          </w:p>
          <w:p w14:paraId="13E4E14B" w14:textId="77777777" w:rsidR="00EF0B3A" w:rsidRDefault="00EF0B3A" w:rsidP="00EF0B3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625986B1" w14:textId="3369658F" w:rsidR="00EF0B3A" w:rsidRPr="00B44DE2" w:rsidRDefault="00EF0B3A" w:rsidP="00C437C9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8790280" w14:textId="0050DE6A" w:rsidR="00427398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342438">
              <w:rPr>
                <w:rFonts w:cstheme="minorHAnsi"/>
              </w:rPr>
              <w:t xml:space="preserve"> To learn how to ask for and say your</w:t>
            </w:r>
            <w:r w:rsidR="005B1620">
              <w:rPr>
                <w:rFonts w:cstheme="minorHAnsi"/>
              </w:rPr>
              <w:t xml:space="preserve"> own and other people’s</w:t>
            </w:r>
            <w:r w:rsidR="00342438">
              <w:rPr>
                <w:rFonts w:cstheme="minorHAnsi"/>
              </w:rPr>
              <w:t xml:space="preserve"> birthday</w:t>
            </w:r>
            <w:r w:rsidR="005B1620">
              <w:rPr>
                <w:rFonts w:cstheme="minorHAnsi"/>
              </w:rPr>
              <w:t>s</w:t>
            </w:r>
          </w:p>
          <w:p w14:paraId="381E4F94" w14:textId="04FAFBE9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5B1620">
              <w:rPr>
                <w:rFonts w:cstheme="minorHAnsi"/>
              </w:rPr>
              <w:t xml:space="preserve"> To sing ‘Happy Birthday’ in Spanish and learn different versions of this song</w:t>
            </w:r>
          </w:p>
          <w:p w14:paraId="12D9F80A" w14:textId="74D2E270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5B1620">
              <w:rPr>
                <w:rFonts w:cstheme="minorHAnsi"/>
              </w:rPr>
              <w:t xml:space="preserve"> To learn some birthday celebration vocabulary</w:t>
            </w:r>
          </w:p>
          <w:p w14:paraId="0D242369" w14:textId="7379E159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5B1620">
              <w:rPr>
                <w:rFonts w:cstheme="minorHAnsi"/>
              </w:rPr>
              <w:t xml:space="preserve"> To listen and follow a vide clip with unfamiliar vocabulary</w:t>
            </w:r>
          </w:p>
          <w:p w14:paraId="4DC67A3C" w14:textId="2FB5477E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DE0FCB">
              <w:rPr>
                <w:rFonts w:cstheme="minorHAnsi"/>
              </w:rPr>
              <w:t xml:space="preserve"> </w:t>
            </w:r>
            <w:r w:rsidR="005B1620">
              <w:rPr>
                <w:rFonts w:cstheme="minorHAnsi"/>
              </w:rPr>
              <w:t>To use days, months and celebrations vocabulary</w:t>
            </w:r>
            <w:r w:rsidR="00DE0FCB">
              <w:rPr>
                <w:rFonts w:cstheme="minorHAnsi"/>
              </w:rPr>
              <w:t xml:space="preserve"> to make a birthday party invitation</w:t>
            </w:r>
          </w:p>
          <w:p w14:paraId="04FE8103" w14:textId="77777777" w:rsidR="003C1592" w:rsidRDefault="003C1592" w:rsidP="003C159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DE0FCB">
              <w:rPr>
                <w:rFonts w:cstheme="minorHAnsi"/>
              </w:rPr>
              <w:t xml:space="preserve"> To learn some typical celebration exclamations in Spanish</w:t>
            </w:r>
          </w:p>
          <w:p w14:paraId="1F9127EB" w14:textId="559D0CBD" w:rsidR="00791290" w:rsidRPr="003C1592" w:rsidRDefault="00791290" w:rsidP="003C159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DB697C3" w14:textId="33ADD57A" w:rsidR="00427398" w:rsidRPr="0054784B" w:rsidRDefault="0054784B" w:rsidP="0054784B">
            <w:pPr>
              <w:spacing w:before="120" w:after="120"/>
              <w:rPr>
                <w:rFonts w:cstheme="minorHAnsi"/>
                <w:lang w:val="es-ES"/>
              </w:rPr>
            </w:pPr>
            <w:r w:rsidRPr="0054784B">
              <w:rPr>
                <w:rFonts w:cstheme="minorHAnsi"/>
                <w:lang w:val="es-ES"/>
              </w:rPr>
              <w:t xml:space="preserve">Cumpleaños (Birthdays) – </w:t>
            </w:r>
          </w:p>
          <w:p w14:paraId="28BBBA09" w14:textId="77777777" w:rsidR="0054784B" w:rsidRDefault="0054784B" w:rsidP="0054784B">
            <w:pPr>
              <w:spacing w:before="120" w:after="120"/>
              <w:rPr>
                <w:rFonts w:cstheme="minorHAnsi"/>
              </w:rPr>
            </w:pPr>
            <w:r w:rsidRPr="0054784B">
              <w:rPr>
                <w:rFonts w:cstheme="minorHAnsi"/>
                <w:lang w:val="es-ES"/>
              </w:rPr>
              <w:t>¿Cuándo es t</w:t>
            </w:r>
            <w:r>
              <w:rPr>
                <w:rFonts w:cstheme="minorHAnsi"/>
                <w:lang w:val="es-ES"/>
              </w:rPr>
              <w:t xml:space="preserve">u cumpleños? </w:t>
            </w:r>
            <w:r w:rsidRPr="0054784B">
              <w:rPr>
                <w:rFonts w:cstheme="minorHAnsi"/>
              </w:rPr>
              <w:t>(When is your birthday?), Mi cumpleaños es… (Mi birthday is</w:t>
            </w:r>
            <w:r>
              <w:rPr>
                <w:rFonts w:cstheme="minorHAnsi"/>
              </w:rPr>
              <w:t>…)</w:t>
            </w:r>
          </w:p>
          <w:p w14:paraId="209BE522" w14:textId="42E461C7" w:rsidR="00185F9F" w:rsidRDefault="0054784B" w:rsidP="0054784B">
            <w:pPr>
              <w:spacing w:before="120" w:after="120"/>
              <w:rPr>
                <w:rFonts w:cstheme="minorHAnsi"/>
                <w:lang w:val="es-ES"/>
              </w:rPr>
            </w:pPr>
            <w:r w:rsidRPr="00D879CC">
              <w:rPr>
                <w:rFonts w:cstheme="minorHAnsi"/>
                <w:lang w:val="es-ES"/>
              </w:rPr>
              <w:t xml:space="preserve">¡Feliz cumpleaños! </w:t>
            </w:r>
            <w:r w:rsidRPr="0054784B">
              <w:rPr>
                <w:rFonts w:cstheme="minorHAnsi"/>
                <w:lang w:val="es-ES"/>
              </w:rPr>
              <w:t>(Happy birthday!) - el cumpleaños</w:t>
            </w:r>
            <w:r>
              <w:rPr>
                <w:rFonts w:cstheme="minorHAnsi"/>
                <w:lang w:val="es-ES"/>
              </w:rPr>
              <w:t>,</w:t>
            </w:r>
            <w:r w:rsidRPr="0054784B">
              <w:rPr>
                <w:rFonts w:cstheme="minorHAnsi"/>
                <w:lang w:val="es-ES"/>
              </w:rPr>
              <w:t xml:space="preserve"> una tarjeta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una fiesta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un regalo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un globo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una tarta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los amigos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una pelota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una</w:t>
            </w:r>
            <w:r>
              <w:rPr>
                <w:rFonts w:cstheme="minorHAnsi"/>
                <w:lang w:val="es-ES"/>
              </w:rPr>
              <w:t xml:space="preserve">s flores, </w:t>
            </w:r>
            <w:r w:rsidRPr="0054784B">
              <w:rPr>
                <w:rFonts w:cstheme="minorHAnsi"/>
                <w:lang w:val="es-ES"/>
              </w:rPr>
              <w:t>el mejor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delicioso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maravilloso</w:t>
            </w:r>
            <w:r>
              <w:rPr>
                <w:rFonts w:cstheme="minorHAnsi"/>
                <w:lang w:val="es-ES"/>
              </w:rPr>
              <w:t xml:space="preserve">, </w:t>
            </w:r>
            <w:r w:rsidRPr="0054784B">
              <w:rPr>
                <w:rFonts w:cstheme="minorHAnsi"/>
                <w:lang w:val="es-ES"/>
              </w:rPr>
              <w:t>magnífico</w:t>
            </w:r>
          </w:p>
          <w:p w14:paraId="1EB52044" w14:textId="4B170442" w:rsidR="0054784B" w:rsidRPr="0054784B" w:rsidRDefault="0054784B" w:rsidP="0054784B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427398" w:rsidRPr="000C196B" w14:paraId="6743CFE8" w14:textId="77777777" w:rsidTr="0046502E">
        <w:trPr>
          <w:trHeight w:val="687"/>
        </w:trPr>
        <w:tc>
          <w:tcPr>
            <w:tcW w:w="156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4DB5084" w14:textId="2326F957" w:rsidR="00F505D1" w:rsidRDefault="00427398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F505D1">
              <w:rPr>
                <w:rFonts w:cstheme="minorHAnsi"/>
                <w:szCs w:val="16"/>
              </w:rPr>
              <w:t xml:space="preserve"> </w:t>
            </w:r>
            <w:r w:rsidR="00CF0EDB">
              <w:rPr>
                <w:rFonts w:cstheme="minorHAnsi"/>
                <w:szCs w:val="16"/>
              </w:rPr>
              <w:t>7</w:t>
            </w:r>
            <w:r w:rsidR="00F505D1">
              <w:rPr>
                <w:rFonts w:cstheme="minorHAnsi"/>
                <w:szCs w:val="16"/>
              </w:rPr>
              <w:t>:</w:t>
            </w:r>
            <w:r w:rsidR="009B063A">
              <w:rPr>
                <w:rFonts w:cstheme="minorHAnsi"/>
                <w:szCs w:val="16"/>
              </w:rPr>
              <w:t xml:space="preserve"> </w:t>
            </w:r>
            <w:r w:rsidR="00F505D1">
              <w:rPr>
                <w:rFonts w:cstheme="minorHAnsi"/>
                <w:szCs w:val="16"/>
              </w:rPr>
              <w:t>Shapes and colours</w:t>
            </w:r>
          </w:p>
          <w:p w14:paraId="1B1AF87F" w14:textId="77777777" w:rsidR="00A6653E" w:rsidRDefault="00A6653E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0831B7A4" w14:textId="17E66E4E" w:rsidR="00F505D1" w:rsidRDefault="009B063A" w:rsidP="00F505D1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 xml:space="preserve">Unit </w:t>
            </w:r>
            <w:r w:rsidR="00CF0EDB">
              <w:rPr>
                <w:rFonts w:cstheme="minorHAnsi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: </w:t>
            </w:r>
            <w:r w:rsidR="00F505D1">
              <w:rPr>
                <w:rFonts w:cstheme="minorHAnsi"/>
                <w:szCs w:val="16"/>
              </w:rPr>
              <w:t>Prepositions of place</w:t>
            </w:r>
          </w:p>
          <w:p w14:paraId="0D46680F" w14:textId="31FD0B00" w:rsidR="00F505D1" w:rsidRPr="00F505D1" w:rsidRDefault="00F505D1" w:rsidP="00F505D1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79BA6A9" w14:textId="7DC462B4" w:rsidR="00427398" w:rsidRDefault="00C437C9" w:rsidP="00C437C9">
            <w:pPr>
              <w:spacing w:before="120" w:after="120"/>
            </w:pPr>
            <w:r>
              <w:lastRenderedPageBreak/>
              <w:t xml:space="preserve">Understand basic grammar appropriate to the language being studied, including: feminine, masculine and neuter forms </w:t>
            </w:r>
          </w:p>
          <w:p w14:paraId="74ABDDF5" w14:textId="1D6687F8" w:rsidR="00C437C9" w:rsidRDefault="00C437C9" w:rsidP="00C437C9">
            <w:pPr>
              <w:spacing w:before="120" w:after="120"/>
            </w:pPr>
            <w:r>
              <w:lastRenderedPageBreak/>
              <w:t>Describe people, places, things and actions orally and in writing</w:t>
            </w:r>
          </w:p>
          <w:p w14:paraId="79159AD3" w14:textId="748EB17D" w:rsidR="00EF0B3A" w:rsidRDefault="00EF0B3A" w:rsidP="00C437C9">
            <w:pPr>
              <w:spacing w:before="120" w:after="120"/>
            </w:pPr>
            <w:r>
              <w:t>Present ideas and information orally to a range of audiences</w:t>
            </w:r>
          </w:p>
          <w:p w14:paraId="13466D46" w14:textId="77777777" w:rsidR="00EF0B3A" w:rsidRDefault="00EF0B3A" w:rsidP="00EF0B3A">
            <w:pPr>
              <w:spacing w:before="120" w:after="120"/>
            </w:pPr>
            <w:r>
              <w:t>Develop accurate pronunciation and intonation so that others understand when they are reading aloud or using familiar words and phrases</w:t>
            </w:r>
          </w:p>
          <w:p w14:paraId="213BEED7" w14:textId="77777777" w:rsidR="00EF0B3A" w:rsidRDefault="00EF0B3A" w:rsidP="00C437C9">
            <w:pPr>
              <w:spacing w:before="120" w:after="120"/>
            </w:pPr>
          </w:p>
          <w:p w14:paraId="0ADEB8DC" w14:textId="77777777" w:rsidR="00EF0B3A" w:rsidRDefault="00EF0B3A" w:rsidP="00C437C9">
            <w:pPr>
              <w:spacing w:before="120" w:after="120"/>
            </w:pPr>
          </w:p>
          <w:p w14:paraId="6112BD05" w14:textId="003148D9" w:rsidR="00C437C9" w:rsidRPr="00B44DE2" w:rsidRDefault="00C437C9" w:rsidP="00C437C9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3B9AA4D" w14:textId="77777777" w:rsidR="00427398" w:rsidRDefault="00791290" w:rsidP="00791290">
            <w:pPr>
              <w:spacing w:before="120" w:after="120"/>
              <w:rPr>
                <w:rFonts w:cstheme="minorHAnsi"/>
              </w:rPr>
            </w:pPr>
            <w:r w:rsidRPr="00791290">
              <w:rPr>
                <w:rFonts w:cstheme="minorHAnsi"/>
              </w:rPr>
              <w:lastRenderedPageBreak/>
              <w:t>1.</w:t>
            </w:r>
            <w:r>
              <w:rPr>
                <w:rFonts w:cstheme="minorHAnsi"/>
              </w:rPr>
              <w:t xml:space="preserve"> </w:t>
            </w:r>
            <w:r w:rsidRPr="00791290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learn nouns for shapes</w:t>
            </w:r>
          </w:p>
          <w:p w14:paraId="6C21CC69" w14:textId="77777777" w:rsidR="00791290" w:rsidRDefault="00791290" w:rsidP="0079129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combine colours and other adjectives with shapes</w:t>
            </w:r>
          </w:p>
          <w:p w14:paraId="43FE406C" w14:textId="77777777" w:rsidR="00791290" w:rsidRDefault="00791290" w:rsidP="0079129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 To learn how to describe where things are in a picture</w:t>
            </w:r>
          </w:p>
          <w:p w14:paraId="0216FAAF" w14:textId="77777777" w:rsidR="00791290" w:rsidRDefault="00791290" w:rsidP="0079129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use the language previously learn to describe pictures</w:t>
            </w:r>
          </w:p>
          <w:p w14:paraId="2C6DBCF7" w14:textId="77777777" w:rsidR="00791290" w:rsidRDefault="00791290" w:rsidP="0079129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discuss Pablo Picasso’s art using adjectives and shapes</w:t>
            </w:r>
          </w:p>
          <w:p w14:paraId="00103D23" w14:textId="77777777" w:rsidR="00791290" w:rsidRDefault="00791290" w:rsidP="0079129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To create and describe </w:t>
            </w:r>
            <w:r w:rsidR="00A27A03">
              <w:rPr>
                <w:rFonts w:cstheme="minorHAnsi"/>
              </w:rPr>
              <w:t>my</w:t>
            </w:r>
            <w:r>
              <w:rPr>
                <w:rFonts w:cstheme="minorHAnsi"/>
              </w:rPr>
              <w:t xml:space="preserve"> o</w:t>
            </w:r>
            <w:r w:rsidR="00A27A03">
              <w:rPr>
                <w:rFonts w:cstheme="minorHAnsi"/>
              </w:rPr>
              <w:t>wn</w:t>
            </w:r>
            <w:r>
              <w:rPr>
                <w:rFonts w:cstheme="minorHAnsi"/>
              </w:rPr>
              <w:t xml:space="preserve"> picture using shapes</w:t>
            </w:r>
          </w:p>
          <w:p w14:paraId="2867ABCD" w14:textId="77777777" w:rsidR="00BA574E" w:rsidRDefault="00BA574E" w:rsidP="00791290">
            <w:pPr>
              <w:spacing w:before="120" w:after="120"/>
              <w:rPr>
                <w:rFonts w:cstheme="minorHAnsi"/>
              </w:rPr>
            </w:pPr>
          </w:p>
          <w:p w14:paraId="26EA6426" w14:textId="5C0D3227" w:rsidR="00BA574E" w:rsidRPr="00791290" w:rsidRDefault="00BA574E" w:rsidP="00BA57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A067F2B" w14:textId="607BF4C5" w:rsidR="005E1522" w:rsidRDefault="00874CA5" w:rsidP="005E1522">
            <w:pPr>
              <w:spacing w:before="120" w:after="120"/>
              <w:rPr>
                <w:rFonts w:cstheme="minorHAnsi"/>
                <w:lang w:val="es-ES"/>
              </w:rPr>
            </w:pPr>
            <w:r w:rsidRPr="00874CA5">
              <w:rPr>
                <w:rFonts w:cstheme="minorHAnsi"/>
                <w:lang w:val="es-ES"/>
              </w:rPr>
              <w:lastRenderedPageBreak/>
              <w:t xml:space="preserve">Las formas (Shapes) - un círculo, un triángulo, un cuadrado, un rectángulo, un óvalo, un punto, un </w:t>
            </w:r>
            <w:r w:rsidRPr="00874CA5">
              <w:rPr>
                <w:rFonts w:cstheme="minorHAnsi"/>
                <w:lang w:val="es-ES"/>
              </w:rPr>
              <w:lastRenderedPageBreak/>
              <w:t>ojo, una estrella, una espiral, una estrella</w:t>
            </w:r>
          </w:p>
          <w:p w14:paraId="667AEBB1" w14:textId="77777777" w:rsidR="005E1522" w:rsidRDefault="005E1522" w:rsidP="005E1522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</w:t>
            </w:r>
            <w:r w:rsidR="00E71DD7">
              <w:rPr>
                <w:rFonts w:cstheme="minorHAnsi"/>
                <w:lang w:val="es-ES"/>
              </w:rPr>
              <w:t>dj</w:t>
            </w:r>
            <w:r>
              <w:rPr>
                <w:rFonts w:cstheme="minorHAnsi"/>
                <w:lang w:val="es-ES"/>
              </w:rPr>
              <w:t xml:space="preserve">etivos (Adjectives) – </w:t>
            </w:r>
            <w:r w:rsidRPr="005E1522">
              <w:rPr>
                <w:rFonts w:cstheme="minorHAnsi"/>
                <w:lang w:val="es-ES"/>
              </w:rPr>
              <w:t xml:space="preserve">rojo, azul, verde, amarillo, </w:t>
            </w:r>
            <w:r>
              <w:rPr>
                <w:rFonts w:cstheme="minorHAnsi"/>
                <w:lang w:val="es-ES"/>
              </w:rPr>
              <w:t>morado</w:t>
            </w:r>
            <w:r w:rsidRPr="005E1522">
              <w:rPr>
                <w:rFonts w:cstheme="minorHAnsi"/>
                <w:lang w:val="es-ES"/>
              </w:rPr>
              <w:t>, marrón, gris, blanco, negro, rosa, naranja, recto</w:t>
            </w:r>
            <w:r>
              <w:rPr>
                <w:rFonts w:cstheme="minorHAnsi"/>
                <w:lang w:val="es-ES"/>
              </w:rPr>
              <w:t xml:space="preserve">/a, </w:t>
            </w:r>
            <w:r w:rsidRPr="005E1522">
              <w:rPr>
                <w:rFonts w:cstheme="minorHAnsi"/>
                <w:lang w:val="es-ES"/>
              </w:rPr>
              <w:t>curvo</w:t>
            </w:r>
            <w:r>
              <w:rPr>
                <w:rFonts w:cstheme="minorHAnsi"/>
                <w:lang w:val="es-ES"/>
              </w:rPr>
              <w:t>/a</w:t>
            </w:r>
            <w:r w:rsidRPr="005E1522">
              <w:rPr>
                <w:rFonts w:cstheme="minorHAnsi"/>
                <w:lang w:val="es-ES"/>
              </w:rPr>
              <w:t>, pequeño</w:t>
            </w:r>
            <w:r>
              <w:rPr>
                <w:rFonts w:cstheme="minorHAnsi"/>
                <w:lang w:val="es-ES"/>
              </w:rPr>
              <w:t>/a</w:t>
            </w:r>
            <w:r w:rsidRPr="005E1522">
              <w:rPr>
                <w:rFonts w:cstheme="minorHAnsi"/>
                <w:lang w:val="es-ES"/>
              </w:rPr>
              <w:t>, grande</w:t>
            </w:r>
            <w:r>
              <w:rPr>
                <w:rFonts w:cstheme="minorHAnsi"/>
                <w:lang w:val="es-ES"/>
              </w:rPr>
              <w:t>,</w:t>
            </w:r>
            <w:r w:rsidRPr="005E1522">
              <w:rPr>
                <w:rFonts w:cstheme="minorHAnsi"/>
                <w:lang w:val="es-ES"/>
              </w:rPr>
              <w:t xml:space="preserve"> fino</w:t>
            </w:r>
            <w:r>
              <w:rPr>
                <w:rFonts w:cstheme="minorHAnsi"/>
                <w:lang w:val="es-ES"/>
              </w:rPr>
              <w:t>/a</w:t>
            </w:r>
            <w:r w:rsidRPr="005E1522">
              <w:rPr>
                <w:rFonts w:cstheme="minorHAnsi"/>
                <w:lang w:val="es-ES"/>
              </w:rPr>
              <w:t>, grueso</w:t>
            </w:r>
            <w:r>
              <w:rPr>
                <w:rFonts w:cstheme="minorHAnsi"/>
                <w:lang w:val="es-ES"/>
              </w:rPr>
              <w:t>/a</w:t>
            </w:r>
          </w:p>
          <w:p w14:paraId="0910DEE6" w14:textId="076B8C12" w:rsidR="00C80F99" w:rsidRPr="00874CA5" w:rsidRDefault="00C80F99" w:rsidP="00C80F99">
            <w:pPr>
              <w:spacing w:before="120" w:after="120"/>
              <w:rPr>
                <w:rFonts w:cstheme="minorHAnsi"/>
                <w:lang w:val="es-ES"/>
              </w:rPr>
            </w:pPr>
            <w:r w:rsidRPr="00C80F99">
              <w:rPr>
                <w:rFonts w:cstheme="minorHAnsi"/>
                <w:lang w:val="es-ES"/>
              </w:rPr>
              <w:t>Preposciones de lugar (Prepositions of place) – arriba</w:t>
            </w:r>
            <w:r>
              <w:rPr>
                <w:rFonts w:cstheme="minorHAnsi"/>
                <w:lang w:val="es-ES"/>
              </w:rPr>
              <w:t>, a</w:t>
            </w:r>
            <w:r w:rsidRPr="00C80F99">
              <w:rPr>
                <w:rFonts w:cstheme="minorHAnsi"/>
                <w:lang w:val="es-ES"/>
              </w:rPr>
              <w:t>bajo</w:t>
            </w:r>
            <w:r>
              <w:rPr>
                <w:rFonts w:cstheme="minorHAnsi"/>
                <w:lang w:val="es-ES"/>
              </w:rPr>
              <w:t>, a</w:t>
            </w:r>
            <w:r w:rsidRPr="00C80F99">
              <w:rPr>
                <w:rFonts w:cstheme="minorHAnsi"/>
                <w:lang w:val="es-ES"/>
              </w:rPr>
              <w:t xml:space="preserve"> la izquierda</w:t>
            </w:r>
            <w:r>
              <w:rPr>
                <w:rFonts w:cstheme="minorHAnsi"/>
                <w:lang w:val="es-ES"/>
              </w:rPr>
              <w:t xml:space="preserve">, a </w:t>
            </w:r>
            <w:r w:rsidRPr="00C80F99">
              <w:rPr>
                <w:rFonts w:cstheme="minorHAnsi"/>
                <w:lang w:val="es-ES"/>
              </w:rPr>
              <w:t>la derecha</w:t>
            </w:r>
            <w:r>
              <w:rPr>
                <w:rFonts w:cstheme="minorHAnsi"/>
                <w:lang w:val="es-ES"/>
              </w:rPr>
              <w:t>, e</w:t>
            </w:r>
            <w:r w:rsidRPr="00C80F99">
              <w:rPr>
                <w:rFonts w:cstheme="minorHAnsi"/>
                <w:lang w:val="es-ES"/>
              </w:rPr>
              <w:t>n el centro</w:t>
            </w:r>
            <w:r>
              <w:rPr>
                <w:rFonts w:cstheme="minorHAnsi"/>
                <w:lang w:val="es-ES"/>
              </w:rPr>
              <w:t xml:space="preserve">, </w:t>
            </w:r>
            <w:r w:rsidRPr="00C80F99">
              <w:rPr>
                <w:rFonts w:cstheme="minorHAnsi"/>
                <w:lang w:val="es-ES"/>
              </w:rPr>
              <w:t>encima de</w:t>
            </w:r>
            <w:r>
              <w:rPr>
                <w:rFonts w:cstheme="minorHAnsi"/>
                <w:lang w:val="es-ES"/>
              </w:rPr>
              <w:t xml:space="preserve">, </w:t>
            </w:r>
            <w:r w:rsidRPr="00C80F99">
              <w:rPr>
                <w:rFonts w:cstheme="minorHAnsi"/>
                <w:lang w:val="es-ES"/>
              </w:rPr>
              <w:t>debajo de</w:t>
            </w:r>
            <w:r>
              <w:rPr>
                <w:rFonts w:cstheme="minorHAnsi"/>
                <w:lang w:val="es-ES"/>
              </w:rPr>
              <w:t>, entre, delante, detrás</w:t>
            </w:r>
          </w:p>
        </w:tc>
      </w:tr>
      <w:tr w:rsidR="00427398" w:rsidRPr="00B44DE2" w14:paraId="223E5FCC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2F8BD385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Summer Term</w:t>
            </w:r>
          </w:p>
        </w:tc>
      </w:tr>
      <w:tr w:rsidR="00427398" w:rsidRPr="000C196B" w14:paraId="2616A938" w14:textId="77777777" w:rsidTr="0046502E">
        <w:trPr>
          <w:trHeight w:val="687"/>
        </w:trPr>
        <w:tc>
          <w:tcPr>
            <w:tcW w:w="156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4239311" w14:textId="42B9D3F0" w:rsidR="009B063A" w:rsidRDefault="00427398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</w:t>
            </w:r>
            <w:r w:rsidR="009B063A">
              <w:rPr>
                <w:rFonts w:cstheme="minorHAnsi"/>
                <w:szCs w:val="16"/>
              </w:rPr>
              <w:t xml:space="preserve">t </w:t>
            </w:r>
            <w:r w:rsidR="00CF0EDB">
              <w:rPr>
                <w:rFonts w:cstheme="minorHAnsi"/>
                <w:szCs w:val="16"/>
              </w:rPr>
              <w:t>9</w:t>
            </w:r>
            <w:r w:rsidR="00F505D1">
              <w:rPr>
                <w:rFonts w:cstheme="minorHAnsi"/>
                <w:szCs w:val="16"/>
              </w:rPr>
              <w:t>:</w:t>
            </w:r>
            <w:r w:rsidR="009B063A">
              <w:rPr>
                <w:rFonts w:cstheme="minorHAnsi"/>
                <w:szCs w:val="16"/>
              </w:rPr>
              <w:t xml:space="preserve"> My body </w:t>
            </w:r>
          </w:p>
          <w:p w14:paraId="6E047CD2" w14:textId="77777777" w:rsidR="00CF0EDB" w:rsidRDefault="00CF0EDB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4DEDDDB7" w14:textId="7AC3C06B" w:rsidR="00F505D1" w:rsidRPr="00B44DE2" w:rsidRDefault="009B063A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Unit 1</w:t>
            </w:r>
            <w:r w:rsidR="00CF0EDB">
              <w:rPr>
                <w:rFonts w:cstheme="minorHAnsi"/>
                <w:szCs w:val="16"/>
              </w:rPr>
              <w:t>0</w:t>
            </w:r>
            <w:r>
              <w:rPr>
                <w:rFonts w:cstheme="minorHAnsi"/>
                <w:szCs w:val="16"/>
              </w:rPr>
              <w:t>: Family</w:t>
            </w:r>
          </w:p>
        </w:tc>
        <w:tc>
          <w:tcPr>
            <w:tcW w:w="396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7E3B718" w14:textId="0F415945" w:rsidR="00D879CC" w:rsidRDefault="00D879CC" w:rsidP="00D879CC">
            <w:pPr>
              <w:spacing w:before="120" w:after="120"/>
            </w:pPr>
            <w:r>
              <w:t xml:space="preserve">Understand basic grammar appropriate to the language being studied, including: feminine, masculine and neuter forms </w:t>
            </w:r>
          </w:p>
          <w:p w14:paraId="590A60E4" w14:textId="2CF4550B" w:rsidR="00464FD9" w:rsidRDefault="00464FD9" w:rsidP="00D879C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346F40B1" w14:textId="228423BE" w:rsidR="00464FD9" w:rsidRPr="00464FD9" w:rsidRDefault="00464FD9" w:rsidP="00D879CC">
            <w:pPr>
              <w:spacing w:before="120" w:after="120"/>
              <w:rPr>
                <w:rFonts w:cstheme="minorHAnsi"/>
              </w:rPr>
            </w:pPr>
            <w:r>
              <w:t>Write phrases from memory, and adapt these to create new sentences, to express ideas clearly</w:t>
            </w:r>
          </w:p>
          <w:p w14:paraId="7A8891A2" w14:textId="77777777" w:rsidR="00D879CC" w:rsidRDefault="00D879CC" w:rsidP="00D879CC">
            <w:pPr>
              <w:spacing w:before="120" w:after="120"/>
            </w:pPr>
            <w:r>
              <w:t>Describe people, places, things and actions orally and in writing</w:t>
            </w:r>
          </w:p>
          <w:p w14:paraId="395F8FB2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D75832E" w14:textId="77777777" w:rsidR="00BA574E" w:rsidRPr="00BA574E" w:rsidRDefault="00BA574E" w:rsidP="00BA574E">
            <w:pPr>
              <w:spacing w:before="120" w:after="120"/>
              <w:rPr>
                <w:rFonts w:cstheme="minorHAnsi"/>
              </w:rPr>
            </w:pPr>
            <w:r w:rsidRPr="00BA574E">
              <w:rPr>
                <w:rFonts w:cstheme="minorHAnsi"/>
              </w:rPr>
              <w:t>1. To learn nouns for the parts of the face</w:t>
            </w:r>
          </w:p>
          <w:p w14:paraId="303667FC" w14:textId="77777777" w:rsidR="00BA574E" w:rsidRPr="00BA574E" w:rsidRDefault="00BA574E" w:rsidP="00BA574E">
            <w:pPr>
              <w:spacing w:before="120" w:after="120"/>
              <w:rPr>
                <w:rFonts w:cstheme="minorHAnsi"/>
              </w:rPr>
            </w:pPr>
            <w:r w:rsidRPr="00BA574E">
              <w:rPr>
                <w:rFonts w:cstheme="minorHAnsi"/>
              </w:rPr>
              <w:t>2. To combine adjectives and nouns to describe faces</w:t>
            </w:r>
          </w:p>
          <w:p w14:paraId="323FF415" w14:textId="77777777" w:rsidR="00BA574E" w:rsidRPr="00BA574E" w:rsidRDefault="00BA574E" w:rsidP="00BA574E">
            <w:pPr>
              <w:spacing w:before="120" w:after="120"/>
              <w:rPr>
                <w:rFonts w:cstheme="minorHAnsi"/>
              </w:rPr>
            </w:pPr>
            <w:r w:rsidRPr="00BA574E">
              <w:rPr>
                <w:rFonts w:cstheme="minorHAnsi"/>
              </w:rPr>
              <w:t>3.  To learn some words for parts of the body</w:t>
            </w:r>
          </w:p>
          <w:p w14:paraId="5A8392AF" w14:textId="77777777" w:rsidR="00BA574E" w:rsidRPr="00BA574E" w:rsidRDefault="00BA574E" w:rsidP="00BA574E">
            <w:pPr>
              <w:spacing w:before="120" w:after="120"/>
              <w:rPr>
                <w:rFonts w:cstheme="minorHAnsi"/>
              </w:rPr>
            </w:pPr>
            <w:r w:rsidRPr="00BA574E">
              <w:rPr>
                <w:rFonts w:cstheme="minorHAnsi"/>
              </w:rPr>
              <w:t>4. To design and describe a monster picture</w:t>
            </w:r>
          </w:p>
          <w:p w14:paraId="049F213D" w14:textId="77777777" w:rsidR="00BA574E" w:rsidRPr="00BA574E" w:rsidRDefault="00BA574E" w:rsidP="00BA574E">
            <w:pPr>
              <w:spacing w:before="120" w:after="120"/>
              <w:rPr>
                <w:rFonts w:cstheme="minorHAnsi"/>
              </w:rPr>
            </w:pPr>
            <w:r w:rsidRPr="00BA574E">
              <w:rPr>
                <w:rFonts w:cstheme="minorHAnsi"/>
              </w:rPr>
              <w:t>5. To learn nouns for family members in Spanish</w:t>
            </w:r>
          </w:p>
          <w:p w14:paraId="22186DD1" w14:textId="67CAD695" w:rsidR="00A27A03" w:rsidRPr="00A27A03" w:rsidRDefault="00BA574E" w:rsidP="00BA574E">
            <w:r w:rsidRPr="00BA574E">
              <w:rPr>
                <w:rFonts w:cstheme="minorHAnsi"/>
              </w:rPr>
              <w:t>6. To use the vocabulary learnt this term to describe different family members</w:t>
            </w:r>
          </w:p>
        </w:tc>
        <w:tc>
          <w:tcPr>
            <w:tcW w:w="354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B18D7AB" w14:textId="6B849B39" w:rsidR="00982034" w:rsidRDefault="00982034" w:rsidP="00952B14">
            <w:pPr>
              <w:spacing w:before="120" w:after="120"/>
              <w:rPr>
                <w:rFonts w:cstheme="minorHAnsi"/>
                <w:lang w:val="es-ES"/>
              </w:rPr>
            </w:pPr>
            <w:r w:rsidRPr="00982034">
              <w:rPr>
                <w:rFonts w:cstheme="minorHAnsi"/>
                <w:lang w:val="es-ES"/>
              </w:rPr>
              <w:t>Las partes de la cara (Parts of the face) – los ojo</w:t>
            </w:r>
            <w:r>
              <w:rPr>
                <w:rFonts w:cstheme="minorHAnsi"/>
                <w:lang w:val="es-ES"/>
              </w:rPr>
              <w:t>s</w:t>
            </w:r>
            <w:r w:rsidRPr="00982034">
              <w:rPr>
                <w:rFonts w:cstheme="minorHAnsi"/>
                <w:lang w:val="es-ES"/>
              </w:rPr>
              <w:t>, el</w:t>
            </w:r>
            <w:r>
              <w:rPr>
                <w:rFonts w:cstheme="minorHAnsi"/>
                <w:lang w:val="es-ES"/>
              </w:rPr>
              <w:t xml:space="preserve"> pelo</w:t>
            </w:r>
            <w:r w:rsidRPr="00982034">
              <w:rPr>
                <w:rFonts w:cstheme="minorHAnsi"/>
                <w:lang w:val="es-ES"/>
              </w:rPr>
              <w:t>,</w:t>
            </w:r>
            <w:r>
              <w:rPr>
                <w:rFonts w:cstheme="minorHAnsi"/>
                <w:lang w:val="es-ES"/>
              </w:rPr>
              <w:t xml:space="preserve"> </w:t>
            </w:r>
            <w:r w:rsidRPr="00982034">
              <w:rPr>
                <w:rFonts w:cstheme="minorHAnsi"/>
                <w:lang w:val="es-ES"/>
              </w:rPr>
              <w:t xml:space="preserve">los dientes, la cabeza, la cara, la nariz, la boca, las orejas </w:t>
            </w:r>
          </w:p>
          <w:p w14:paraId="5943CCF2" w14:textId="6308253A" w:rsidR="00952B14" w:rsidRDefault="00952B14" w:rsidP="00952B14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Las partes del cuerpo (Parts of the body) – la cabeza, los hombros, el brazo, el codo, la mano, el dedo, la pierna, la rodilla, el pie, el estómago</w:t>
            </w:r>
          </w:p>
          <w:p w14:paraId="4A890B6B" w14:textId="5EA30432" w:rsidR="00BF165B" w:rsidRPr="00982034" w:rsidRDefault="00BF165B" w:rsidP="00952B14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 familia (Family) – la madre, el padre, el hermano, la hermana, el abuelo, la abuela, el perro, el gato</w:t>
            </w:r>
          </w:p>
          <w:p w14:paraId="1E39AFB6" w14:textId="543BE6F4" w:rsidR="00427398" w:rsidRPr="00982034" w:rsidRDefault="00427398" w:rsidP="00982034">
            <w:pPr>
              <w:spacing w:before="120" w:after="120"/>
              <w:ind w:left="360"/>
              <w:rPr>
                <w:rFonts w:cstheme="minorHAnsi"/>
                <w:lang w:val="es-ES"/>
              </w:rPr>
            </w:pPr>
          </w:p>
        </w:tc>
      </w:tr>
      <w:tr w:rsidR="00427398" w:rsidRPr="000C196B" w14:paraId="5F6393FB" w14:textId="77777777" w:rsidTr="0046502E">
        <w:trPr>
          <w:trHeight w:val="687"/>
        </w:trPr>
        <w:tc>
          <w:tcPr>
            <w:tcW w:w="156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1A7FC7D" w14:textId="45C76E86" w:rsidR="00F505D1" w:rsidRDefault="00427398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lastRenderedPageBreak/>
              <w:t>Unit</w:t>
            </w:r>
            <w:r w:rsidR="00F505D1">
              <w:rPr>
                <w:rFonts w:cstheme="minorHAnsi"/>
                <w:szCs w:val="16"/>
              </w:rPr>
              <w:t xml:space="preserve"> </w:t>
            </w:r>
            <w:r w:rsidR="009B063A">
              <w:rPr>
                <w:rFonts w:cstheme="minorHAnsi"/>
                <w:szCs w:val="16"/>
              </w:rPr>
              <w:t>1</w:t>
            </w:r>
            <w:r w:rsidR="00CF0EDB">
              <w:rPr>
                <w:rFonts w:cstheme="minorHAnsi"/>
                <w:szCs w:val="16"/>
              </w:rPr>
              <w:t>1</w:t>
            </w:r>
            <w:r w:rsidR="00F505D1">
              <w:rPr>
                <w:rFonts w:cstheme="minorHAnsi"/>
                <w:szCs w:val="16"/>
              </w:rPr>
              <w:t>:</w:t>
            </w:r>
            <w:r w:rsidR="009B063A">
              <w:rPr>
                <w:rFonts w:cstheme="minorHAnsi"/>
                <w:szCs w:val="16"/>
              </w:rPr>
              <w:t xml:space="preserve"> </w:t>
            </w:r>
            <w:r w:rsidR="00F505D1">
              <w:rPr>
                <w:rFonts w:cstheme="minorHAnsi"/>
                <w:szCs w:val="16"/>
              </w:rPr>
              <w:t>The Spanish alphabet</w:t>
            </w:r>
          </w:p>
          <w:p w14:paraId="5EAF8503" w14:textId="77777777" w:rsidR="00A6653E" w:rsidRDefault="00A6653E" w:rsidP="009B063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6110EF66" w14:textId="6F67C8CF" w:rsidR="00A6653E" w:rsidRPr="00B44DE2" w:rsidRDefault="009B063A" w:rsidP="00A6653E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Unit 1</w:t>
            </w:r>
            <w:r w:rsidR="00CF0EDB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 xml:space="preserve">: </w:t>
            </w:r>
            <w:r w:rsidR="00A6653E">
              <w:rPr>
                <w:rFonts w:cstheme="minorHAnsi"/>
                <w:szCs w:val="16"/>
              </w:rPr>
              <w:t>Describing people</w:t>
            </w:r>
          </w:p>
          <w:p w14:paraId="4E66837D" w14:textId="33A45188" w:rsidR="00F505D1" w:rsidRPr="00B44DE2" w:rsidRDefault="00F505D1" w:rsidP="00F505D1">
            <w:pPr>
              <w:spacing w:before="120" w:after="120"/>
              <w:rPr>
                <w:rFonts w:cstheme="minorHAnsi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F239BDF" w14:textId="419929E7" w:rsidR="00194E8D" w:rsidRDefault="00194E8D" w:rsidP="00D879CC">
            <w:pPr>
              <w:spacing w:before="120" w:after="120"/>
            </w:pPr>
            <w:r>
              <w:t>Develop accurate pronunciation and intonation so that others understand when they are reading aloud or using familiar words and phrases</w:t>
            </w:r>
          </w:p>
          <w:p w14:paraId="45E0486E" w14:textId="26EAF772" w:rsidR="00194E8D" w:rsidRDefault="00194E8D" w:rsidP="00D879CC">
            <w:pPr>
              <w:spacing w:before="120" w:after="120"/>
            </w:pPr>
            <w:r>
              <w:t xml:space="preserve">Understand basic grammar appropriate to the language being studied, including: feminine, masculine and neuter forms </w:t>
            </w:r>
          </w:p>
          <w:p w14:paraId="38367FF2" w14:textId="77777777" w:rsidR="00D879CC" w:rsidRDefault="00D879CC" w:rsidP="00D879CC">
            <w:pPr>
              <w:spacing w:before="120" w:after="120"/>
            </w:pPr>
            <w:r>
              <w:t>Write phrases from memory, and adapt these to create new sentences, to express ideas clearly</w:t>
            </w:r>
          </w:p>
          <w:p w14:paraId="4DCF2A73" w14:textId="66F5B11C" w:rsidR="00D879CC" w:rsidRPr="009009FB" w:rsidRDefault="00D879CC" w:rsidP="00D879CC">
            <w:pPr>
              <w:spacing w:before="120" w:after="120"/>
              <w:rPr>
                <w:rFonts w:cstheme="minorHAnsi"/>
              </w:rPr>
            </w:pPr>
            <w:r>
              <w:t>Describe people, places, things and actions orally and in writing</w:t>
            </w:r>
          </w:p>
        </w:tc>
        <w:tc>
          <w:tcPr>
            <w:tcW w:w="595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0477168" w14:textId="7109A3CA" w:rsidR="00427398" w:rsidRDefault="009009FB" w:rsidP="009009FB">
            <w:pPr>
              <w:spacing w:before="120" w:after="120"/>
              <w:rPr>
                <w:rFonts w:cstheme="minorHAnsi"/>
              </w:rPr>
            </w:pPr>
            <w:r w:rsidRPr="009009FB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9009FB">
              <w:rPr>
                <w:rFonts w:cstheme="minorHAnsi"/>
              </w:rPr>
              <w:t>To learn the Spanish alphabet</w:t>
            </w:r>
          </w:p>
          <w:p w14:paraId="19DD7A31" w14:textId="107AEBC2" w:rsidR="009009FB" w:rsidRDefault="009009FB" w:rsidP="009009F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use the alphabet to spell names in Spanish</w:t>
            </w:r>
          </w:p>
          <w:p w14:paraId="56B32374" w14:textId="093387DB" w:rsidR="009009FB" w:rsidRDefault="009009FB" w:rsidP="009009F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ask and answer ‘Do you have any pets/siblings?’, ‘What are they called?’ and ‘How do you spell it?’ using the alphabet</w:t>
            </w:r>
          </w:p>
          <w:p w14:paraId="2354541E" w14:textId="04B37EB2" w:rsidR="009009FB" w:rsidRDefault="009009FB" w:rsidP="009009F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learn adjectives to describe hair colour, length</w:t>
            </w:r>
            <w:r w:rsidR="009501B3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shape and eye colour.</w:t>
            </w:r>
          </w:p>
          <w:p w14:paraId="66C51F37" w14:textId="77B4CA66" w:rsidR="009009FB" w:rsidRDefault="009009FB" w:rsidP="009009F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use the language learn on previous lessons for describing his/her hair and eyes</w:t>
            </w:r>
          </w:p>
          <w:p w14:paraId="606F48B2" w14:textId="441E6C66" w:rsidR="009009FB" w:rsidRDefault="009009FB" w:rsidP="009009F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To write my own </w:t>
            </w:r>
            <w:r w:rsidR="009501B3">
              <w:rPr>
                <w:rFonts w:cstheme="minorHAnsi"/>
              </w:rPr>
              <w:t xml:space="preserve">physical </w:t>
            </w:r>
            <w:r>
              <w:rPr>
                <w:rFonts w:cstheme="minorHAnsi"/>
              </w:rPr>
              <w:t>description</w:t>
            </w:r>
          </w:p>
          <w:p w14:paraId="79E7BAE1" w14:textId="3FDEB0BA" w:rsidR="009009FB" w:rsidRDefault="009009FB" w:rsidP="009009F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7. To </w:t>
            </w:r>
            <w:r w:rsidR="009501B3">
              <w:rPr>
                <w:rFonts w:cstheme="minorHAnsi"/>
              </w:rPr>
              <w:t xml:space="preserve">use the </w:t>
            </w:r>
            <w:r w:rsidR="000277B0">
              <w:rPr>
                <w:rFonts w:cstheme="minorHAnsi"/>
              </w:rPr>
              <w:t>language from this and previous terms to describe a famous family</w:t>
            </w:r>
          </w:p>
          <w:p w14:paraId="0E75CE33" w14:textId="77777777" w:rsidR="009009FB" w:rsidRPr="009009FB" w:rsidRDefault="009009FB" w:rsidP="009009FB">
            <w:pPr>
              <w:spacing w:before="120" w:after="120"/>
              <w:rPr>
                <w:rFonts w:cstheme="minorHAnsi"/>
              </w:rPr>
            </w:pPr>
          </w:p>
          <w:p w14:paraId="1F9C6807" w14:textId="75AF4719" w:rsidR="009009FB" w:rsidRPr="009009FB" w:rsidRDefault="009009FB" w:rsidP="009009FB"/>
        </w:tc>
        <w:tc>
          <w:tcPr>
            <w:tcW w:w="354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93D3E44" w14:textId="77777777" w:rsidR="00427398" w:rsidRDefault="00C7564B" w:rsidP="00C7564B">
            <w:pPr>
              <w:spacing w:before="120" w:after="120"/>
              <w:rPr>
                <w:rFonts w:cstheme="minorHAnsi"/>
                <w:lang w:val="es-ES"/>
              </w:rPr>
            </w:pPr>
            <w:r w:rsidRPr="00C7564B">
              <w:rPr>
                <w:rFonts w:cstheme="minorHAnsi"/>
                <w:lang w:val="es-ES"/>
              </w:rPr>
              <w:t>El abecedario Español (The Spanish alphabet)</w:t>
            </w:r>
          </w:p>
          <w:p w14:paraId="76DD16FE" w14:textId="77777777" w:rsidR="00C7564B" w:rsidRDefault="00C7564B" w:rsidP="00C7564B">
            <w:pPr>
              <w:spacing w:before="120" w:after="120"/>
              <w:rPr>
                <w:rFonts w:cstheme="minorHAnsi"/>
              </w:rPr>
            </w:pPr>
            <w:r w:rsidRPr="00C7564B">
              <w:rPr>
                <w:rFonts w:cstheme="minorHAnsi"/>
                <w:lang w:val="es-ES"/>
              </w:rPr>
              <w:t xml:space="preserve">Hermanos y mascotas (Siblings and pets) – ¿Tienes..? (Do you have..?), ¿Cómo se llama? </w:t>
            </w:r>
            <w:r w:rsidRPr="00C7564B">
              <w:rPr>
                <w:rFonts w:cstheme="minorHAnsi"/>
              </w:rPr>
              <w:t>(What is he/she called?</w:t>
            </w:r>
            <w:r>
              <w:rPr>
                <w:rFonts w:cstheme="minorHAnsi"/>
              </w:rPr>
              <w:t xml:space="preserve">, </w:t>
            </w:r>
            <w:r w:rsidRPr="00C7564B">
              <w:rPr>
                <w:rFonts w:cstheme="minorHAnsi"/>
              </w:rPr>
              <w:t>¿Cómo se escribe? (How do you spell that?"</w:t>
            </w:r>
          </w:p>
          <w:p w14:paraId="4E4F9DBF" w14:textId="1D95C52D" w:rsidR="00B27FE6" w:rsidRPr="00B27FE6" w:rsidRDefault="00B27FE6" w:rsidP="00B27FE6">
            <w:pPr>
              <w:spacing w:before="120" w:after="120"/>
              <w:rPr>
                <w:rFonts w:cstheme="minorHAnsi"/>
                <w:lang w:val="es-ES"/>
              </w:rPr>
            </w:pPr>
            <w:r w:rsidRPr="00B27FE6">
              <w:rPr>
                <w:rFonts w:cstheme="minorHAnsi"/>
                <w:lang w:val="es-ES"/>
              </w:rPr>
              <w:t>Ojos y pelo (Hair and eyes) – Tengo los ojos</w:t>
            </w:r>
            <w:r>
              <w:rPr>
                <w:rFonts w:cstheme="minorHAnsi"/>
                <w:lang w:val="es-ES"/>
              </w:rPr>
              <w:t>...</w:t>
            </w:r>
            <w:r w:rsidRPr="00B27FE6">
              <w:rPr>
                <w:rFonts w:cstheme="minorHAnsi"/>
                <w:lang w:val="es-ES"/>
              </w:rPr>
              <w:t xml:space="preserve"> azules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verdes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grises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negros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marrones</w:t>
            </w:r>
            <w:r>
              <w:rPr>
                <w:rFonts w:cstheme="minorHAnsi"/>
                <w:lang w:val="es-ES"/>
              </w:rPr>
              <w:t xml:space="preserve">. Tengo </w:t>
            </w:r>
            <w:r w:rsidRPr="00B27FE6">
              <w:rPr>
                <w:rFonts w:cstheme="minorHAnsi"/>
                <w:lang w:val="es-ES"/>
              </w:rPr>
              <w:t>el pelo</w:t>
            </w:r>
            <w:r>
              <w:rPr>
                <w:rFonts w:cstheme="minorHAnsi"/>
                <w:lang w:val="es-ES"/>
              </w:rPr>
              <w:t>...</w:t>
            </w:r>
            <w:r w:rsidR="001D1DCD">
              <w:rPr>
                <w:rFonts w:cstheme="minorHAnsi"/>
                <w:lang w:val="es-ES"/>
              </w:rPr>
              <w:t xml:space="preserve"> </w:t>
            </w:r>
            <w:r w:rsidRPr="00B27FE6">
              <w:rPr>
                <w:rFonts w:cstheme="minorHAnsi"/>
                <w:lang w:val="es-ES"/>
              </w:rPr>
              <w:t>largo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corto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liso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rizado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ondulado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rubio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castaño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marrón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negro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rojo</w:t>
            </w:r>
          </w:p>
        </w:tc>
      </w:tr>
    </w:tbl>
    <w:p w14:paraId="750E1840" w14:textId="3D646721" w:rsidR="00427398" w:rsidRPr="00B27FE6" w:rsidRDefault="00427398">
      <w:pPr>
        <w:rPr>
          <w:rFonts w:cstheme="minorHAnsi"/>
          <w:sz w:val="20"/>
          <w:lang w:val="es-ES"/>
        </w:rPr>
      </w:pPr>
    </w:p>
    <w:p w14:paraId="4FD53541" w14:textId="4168D767" w:rsidR="00427398" w:rsidRPr="00B27FE6" w:rsidRDefault="00427398">
      <w:pPr>
        <w:rPr>
          <w:rFonts w:cstheme="minorHAnsi"/>
          <w:sz w:val="20"/>
          <w:lang w:val="es-ES"/>
        </w:rPr>
      </w:pPr>
    </w:p>
    <w:p w14:paraId="6E1C6D9F" w14:textId="53A6597B" w:rsidR="00427398" w:rsidRPr="00B27FE6" w:rsidRDefault="00427398">
      <w:pPr>
        <w:rPr>
          <w:rFonts w:cstheme="minorHAnsi"/>
          <w:sz w:val="20"/>
          <w:lang w:val="es-ES"/>
        </w:rPr>
      </w:pPr>
    </w:p>
    <w:p w14:paraId="2FC3B31A" w14:textId="01BACA1C" w:rsidR="00427398" w:rsidRPr="00B27FE6" w:rsidRDefault="00427398">
      <w:pPr>
        <w:rPr>
          <w:rFonts w:cstheme="minorHAnsi"/>
          <w:sz w:val="20"/>
          <w:lang w:val="es-ES"/>
        </w:rPr>
      </w:pPr>
    </w:p>
    <w:p w14:paraId="75E84998" w14:textId="6B5C399D" w:rsidR="00427398" w:rsidRPr="00B27FE6" w:rsidRDefault="00427398">
      <w:pPr>
        <w:rPr>
          <w:rFonts w:cstheme="minorHAnsi"/>
          <w:sz w:val="20"/>
          <w:lang w:val="es-ES"/>
        </w:rPr>
      </w:pPr>
    </w:p>
    <w:p w14:paraId="4C1B3472" w14:textId="216FC6F9" w:rsidR="00427398" w:rsidRDefault="00427398">
      <w:pPr>
        <w:rPr>
          <w:rFonts w:cstheme="minorHAnsi"/>
          <w:sz w:val="20"/>
          <w:lang w:val="es-ES"/>
        </w:rPr>
      </w:pPr>
    </w:p>
    <w:p w14:paraId="58311346" w14:textId="6DBD55F2" w:rsidR="0046502E" w:rsidRDefault="0046502E">
      <w:pPr>
        <w:rPr>
          <w:rFonts w:cstheme="minorHAnsi"/>
          <w:sz w:val="20"/>
          <w:lang w:val="es-ES"/>
        </w:rPr>
      </w:pPr>
    </w:p>
    <w:p w14:paraId="139705E0" w14:textId="23C917A7" w:rsidR="0046502E" w:rsidRDefault="0046502E">
      <w:pPr>
        <w:rPr>
          <w:rFonts w:cstheme="minorHAnsi"/>
          <w:sz w:val="20"/>
          <w:lang w:val="es-ES"/>
        </w:rPr>
      </w:pPr>
    </w:p>
    <w:p w14:paraId="749D1AC3" w14:textId="4A18946A" w:rsidR="0046502E" w:rsidRDefault="0046502E">
      <w:pPr>
        <w:rPr>
          <w:rFonts w:cstheme="minorHAnsi"/>
          <w:sz w:val="20"/>
          <w:lang w:val="es-ES"/>
        </w:rPr>
      </w:pPr>
    </w:p>
    <w:p w14:paraId="2C027DCD" w14:textId="77777777" w:rsidR="0046502E" w:rsidRPr="00B27FE6" w:rsidRDefault="0046502E">
      <w:pPr>
        <w:rPr>
          <w:rFonts w:cstheme="minorHAnsi"/>
          <w:sz w:val="20"/>
          <w:lang w:val="es-ES"/>
        </w:rPr>
      </w:pPr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6095"/>
        <w:gridCol w:w="3402"/>
      </w:tblGrid>
      <w:tr w:rsidR="00427398" w:rsidRPr="00B44DE2" w14:paraId="5FF9718F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3351E598" w14:textId="21125DB4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B44DE2">
              <w:rPr>
                <w:rFonts w:cstheme="minorHAnsi"/>
                <w:b/>
                <w:sz w:val="28"/>
              </w:rPr>
              <w:lastRenderedPageBreak/>
              <w:t>Year 5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67E1D953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National Curriculum</w:t>
            </w:r>
          </w:p>
        </w:tc>
        <w:tc>
          <w:tcPr>
            <w:tcW w:w="609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5E5B2E93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Progression steps</w:t>
            </w:r>
          </w:p>
        </w:tc>
        <w:tc>
          <w:tcPr>
            <w:tcW w:w="34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6B16AD0B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Vocabulary</w:t>
            </w:r>
          </w:p>
        </w:tc>
      </w:tr>
      <w:tr w:rsidR="00427398" w:rsidRPr="00B44DE2" w14:paraId="63A2AAAF" w14:textId="77777777" w:rsidTr="00DD2D44">
        <w:trPr>
          <w:trHeight w:val="399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7F8670CF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t>Autumn Term</w:t>
            </w:r>
          </w:p>
        </w:tc>
      </w:tr>
      <w:tr w:rsidR="00427398" w:rsidRPr="000C196B" w14:paraId="76A7DD63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3B125B1" w14:textId="6BE254C9" w:rsidR="004B6BD8" w:rsidRDefault="00427398" w:rsidP="004B6BD8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4B6BD8">
              <w:rPr>
                <w:rFonts w:cstheme="minorHAnsi"/>
                <w:szCs w:val="16"/>
              </w:rPr>
              <w:t xml:space="preserve"> 1: Why learn Spanish?</w:t>
            </w:r>
          </w:p>
          <w:p w14:paraId="64DB9E20" w14:textId="77777777" w:rsidR="00047E92" w:rsidRDefault="00047E92" w:rsidP="004B6BD8">
            <w:pPr>
              <w:spacing w:before="120" w:after="120"/>
              <w:rPr>
                <w:rFonts w:cstheme="minorHAnsi"/>
                <w:szCs w:val="16"/>
              </w:rPr>
            </w:pPr>
          </w:p>
          <w:p w14:paraId="162855FF" w14:textId="778B3037" w:rsidR="004B6BD8" w:rsidRDefault="009B063A" w:rsidP="004B6BD8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2: Greetings and </w:t>
            </w:r>
            <w:r w:rsidR="00047E92">
              <w:rPr>
                <w:rFonts w:cstheme="minorHAnsi"/>
                <w:szCs w:val="16"/>
              </w:rPr>
              <w:t>Date</w:t>
            </w:r>
          </w:p>
          <w:p w14:paraId="2FC0D956" w14:textId="77777777" w:rsidR="00047E92" w:rsidRDefault="00047E92" w:rsidP="004B6BD8">
            <w:pPr>
              <w:spacing w:before="120" w:after="120"/>
              <w:rPr>
                <w:rFonts w:cstheme="minorHAnsi"/>
                <w:szCs w:val="16"/>
              </w:rPr>
            </w:pPr>
          </w:p>
          <w:p w14:paraId="60E102DA" w14:textId="04F4F2A4" w:rsidR="004B6BD8" w:rsidRDefault="009B063A" w:rsidP="004B6BD8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047E92">
              <w:rPr>
                <w:rFonts w:cstheme="minorHAnsi"/>
                <w:szCs w:val="16"/>
              </w:rPr>
              <w:t>3</w:t>
            </w:r>
            <w:r>
              <w:rPr>
                <w:rFonts w:cstheme="minorHAnsi"/>
                <w:szCs w:val="16"/>
              </w:rPr>
              <w:t xml:space="preserve">: </w:t>
            </w:r>
            <w:r w:rsidR="004B6BD8">
              <w:rPr>
                <w:rFonts w:cstheme="minorHAnsi"/>
                <w:szCs w:val="16"/>
              </w:rPr>
              <w:t>Question words</w:t>
            </w:r>
          </w:p>
          <w:p w14:paraId="727AF495" w14:textId="7A0ED3F6" w:rsidR="004B6BD8" w:rsidRPr="00B44DE2" w:rsidRDefault="004B6BD8" w:rsidP="00DD2D44">
            <w:pPr>
              <w:spacing w:before="120"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31CC43C9" w14:textId="77777777" w:rsidR="00194E8D" w:rsidRPr="00632C5E" w:rsidRDefault="00194E8D" w:rsidP="00194E8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045136B0" w14:textId="77777777" w:rsidR="00194E8D" w:rsidRPr="00632C5E" w:rsidRDefault="00194E8D" w:rsidP="00194E8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32C5E">
              <w:rPr>
                <w:rFonts w:cstheme="minorHAnsi"/>
              </w:rPr>
              <w:t>ngage in conversations; ask and answer questions; express opinions and respond to those of others; seek clarification and help</w:t>
            </w:r>
          </w:p>
          <w:p w14:paraId="3AABA80C" w14:textId="77777777" w:rsidR="00194E8D" w:rsidRDefault="00194E8D" w:rsidP="00194E8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32C5E">
              <w:rPr>
                <w:rFonts w:cstheme="minorHAnsi"/>
              </w:rPr>
              <w:t xml:space="preserve">evelop accurate pronunciation and intonation so that others understand when they are </w:t>
            </w: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eading aloud or using familiar words and phrases</w:t>
            </w:r>
          </w:p>
          <w:p w14:paraId="665AB158" w14:textId="77777777" w:rsidR="00194E8D" w:rsidRPr="00C075E5" w:rsidRDefault="00194E8D" w:rsidP="00194E8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7205DF61" w14:textId="6927AAB1" w:rsidR="00427398" w:rsidRPr="00D879CC" w:rsidRDefault="00427398" w:rsidP="00D879CC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09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6A198B8E" w14:textId="77777777" w:rsidR="00427398" w:rsidRDefault="001A49D5" w:rsidP="001A49D5">
            <w:pPr>
              <w:spacing w:before="120" w:after="120"/>
              <w:rPr>
                <w:rFonts w:cstheme="minorHAnsi"/>
              </w:rPr>
            </w:pPr>
            <w:r w:rsidRPr="001A49D5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274EE8">
              <w:rPr>
                <w:rFonts w:cstheme="minorHAnsi"/>
              </w:rPr>
              <w:t>To get pupils to think about why Spanish is an important language to learn</w:t>
            </w:r>
          </w:p>
          <w:p w14:paraId="191765F7" w14:textId="007E8E3C" w:rsidR="00274EE8" w:rsidRDefault="00274EE8" w:rsidP="00274EE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revise basic Spanish greetings</w:t>
            </w:r>
            <w:r w:rsidR="000C196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asking someone’s name and age and giving your own</w:t>
            </w:r>
          </w:p>
          <w:p w14:paraId="31AF765E" w14:textId="77777777" w:rsidR="00274EE8" w:rsidRDefault="00274EE8" w:rsidP="00274EE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review numbers 1-31, days of the week and months of the year</w:t>
            </w:r>
          </w:p>
          <w:p w14:paraId="487A229D" w14:textId="7EF0A467" w:rsidR="00274EE8" w:rsidRDefault="00274EE8" w:rsidP="00274EE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4. To recall numbers up to 50 </w:t>
            </w:r>
          </w:p>
          <w:p w14:paraId="108EBF39" w14:textId="5536C556" w:rsidR="00274EE8" w:rsidRDefault="00274EE8" w:rsidP="00274EE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5. To learn how to count up to </w:t>
            </w:r>
            <w:r w:rsidR="00B52AC7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in Spanish</w:t>
            </w:r>
          </w:p>
          <w:p w14:paraId="173C84BC" w14:textId="313D689B" w:rsidR="00274EE8" w:rsidRDefault="00274EE8" w:rsidP="00274EE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introduce Spanish question words ‘Where’, ‘When’, ‘Who’, ‘What’, ‘Which’, ‘How’, ‘How many’ and ‘How much’</w:t>
            </w:r>
          </w:p>
          <w:p w14:paraId="731F8892" w14:textId="2B6DB45C" w:rsidR="00B52AC7" w:rsidRDefault="00B52AC7" w:rsidP="00274EE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 To use question words within different situations</w:t>
            </w:r>
          </w:p>
          <w:p w14:paraId="665771C4" w14:textId="1F20257C" w:rsidR="00274EE8" w:rsidRPr="001A49D5" w:rsidRDefault="00274EE8" w:rsidP="001A49D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77EEAFA" w14:textId="7C561D7A" w:rsidR="00456B38" w:rsidRDefault="00456B38" w:rsidP="00456B3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 xml:space="preserve">Saludos (Greetings) - </w:t>
            </w:r>
            <w:r w:rsidRPr="005848E8">
              <w:rPr>
                <w:rFonts w:cstheme="minorHAnsi"/>
                <w:lang w:val="es-ES"/>
              </w:rPr>
              <w:t>¿Cómo te lla</w:t>
            </w:r>
            <w:r>
              <w:rPr>
                <w:rFonts w:cstheme="minorHAnsi"/>
                <w:lang w:val="es-ES"/>
              </w:rPr>
              <w:t xml:space="preserve">mas? </w:t>
            </w:r>
            <w:r w:rsidRPr="00456B38">
              <w:rPr>
                <w:rFonts w:cstheme="minorHAnsi"/>
              </w:rPr>
              <w:t xml:space="preserve">(What’s your name?), Me llamo… (Mi name is...), </w:t>
            </w:r>
            <w:r w:rsidRPr="005848E8">
              <w:rPr>
                <w:rFonts w:cstheme="minorHAnsi"/>
              </w:rPr>
              <w:t>¿Cómo estás? (How</w:t>
            </w:r>
            <w:r>
              <w:rPr>
                <w:rFonts w:cstheme="minorHAnsi"/>
              </w:rPr>
              <w:t xml:space="preserve"> are you?)</w:t>
            </w:r>
            <w:r w:rsidRPr="00456B3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Estoy… (I am…), </w:t>
            </w:r>
            <w:r w:rsidRPr="005848E8">
              <w:rPr>
                <w:rFonts w:cstheme="minorHAnsi"/>
              </w:rPr>
              <w:t>Tengo… años (I am …</w:t>
            </w:r>
            <w:r>
              <w:rPr>
                <w:rFonts w:cstheme="minorHAnsi"/>
              </w:rPr>
              <w:t xml:space="preserve"> </w:t>
            </w:r>
            <w:r w:rsidRPr="005848E8">
              <w:rPr>
                <w:rFonts w:cstheme="minorHAnsi"/>
              </w:rPr>
              <w:t>year</w:t>
            </w:r>
            <w:r>
              <w:rPr>
                <w:rFonts w:cstheme="minorHAnsi"/>
              </w:rPr>
              <w:t>s old)</w:t>
            </w:r>
          </w:p>
          <w:p w14:paraId="4FE393C3" w14:textId="77777777" w:rsidR="00456B38" w:rsidRPr="00D879CC" w:rsidRDefault="00456B38" w:rsidP="00456B38">
            <w:pPr>
              <w:spacing w:before="120" w:after="120"/>
              <w:rPr>
                <w:rFonts w:cstheme="minorHAnsi"/>
              </w:rPr>
            </w:pPr>
            <w:r w:rsidRPr="00456B38">
              <w:rPr>
                <w:rFonts w:cstheme="minorHAnsi"/>
                <w:lang w:val="es-ES"/>
              </w:rPr>
              <w:t xml:space="preserve">Fechas (Dates) – ¿Qué día es? </w:t>
            </w:r>
            <w:r>
              <w:rPr>
                <w:rFonts w:cstheme="minorHAnsi"/>
              </w:rPr>
              <w:t>(</w:t>
            </w:r>
            <w:r w:rsidRPr="00A12FED">
              <w:rPr>
                <w:rFonts w:cstheme="minorHAnsi"/>
              </w:rPr>
              <w:t>What day is it?</w:t>
            </w:r>
            <w:r>
              <w:rPr>
                <w:rFonts w:cstheme="minorHAnsi"/>
              </w:rPr>
              <w:t xml:space="preserve">), </w:t>
            </w:r>
            <w:r w:rsidRPr="00A12FED">
              <w:rPr>
                <w:rFonts w:cstheme="minorHAnsi"/>
              </w:rPr>
              <w:t>Hoy es</w:t>
            </w:r>
            <w:r>
              <w:rPr>
                <w:rFonts w:cstheme="minorHAnsi"/>
              </w:rPr>
              <w:t>..</w:t>
            </w:r>
            <w:r w:rsidRPr="00A12FED">
              <w:rPr>
                <w:rFonts w:cstheme="minorHAnsi"/>
              </w:rPr>
              <w:t xml:space="preserve">. </w:t>
            </w:r>
            <w:r w:rsidRPr="00D879CC">
              <w:rPr>
                <w:rFonts w:cstheme="minorHAnsi"/>
              </w:rPr>
              <w:t>(Today is…)</w:t>
            </w:r>
          </w:p>
          <w:p w14:paraId="0EB5C5C3" w14:textId="60920D9D" w:rsidR="00456B38" w:rsidRPr="00D879CC" w:rsidRDefault="00456B38" w:rsidP="00456B38">
            <w:pPr>
              <w:spacing w:before="120" w:after="120"/>
              <w:rPr>
                <w:rFonts w:cstheme="minorHAnsi"/>
              </w:rPr>
            </w:pPr>
            <w:r w:rsidRPr="00D879CC">
              <w:rPr>
                <w:rFonts w:cstheme="minorHAnsi"/>
              </w:rPr>
              <w:t>Los números 1-100 (Numbers 1-100)</w:t>
            </w:r>
          </w:p>
          <w:p w14:paraId="4D4C7678" w14:textId="22DF0B72" w:rsidR="000572BB" w:rsidRPr="0045545B" w:rsidRDefault="000572BB" w:rsidP="000572BB">
            <w:pPr>
              <w:spacing w:before="120" w:after="120"/>
              <w:rPr>
                <w:rFonts w:cstheme="minorHAnsi"/>
                <w:lang w:val="es-ES"/>
              </w:rPr>
            </w:pPr>
            <w:r w:rsidRPr="0045545B">
              <w:rPr>
                <w:rFonts w:cstheme="minorHAnsi"/>
                <w:lang w:val="es-ES"/>
              </w:rPr>
              <w:t>Palabras interrogativas (Question words) –</w:t>
            </w:r>
            <w:r w:rsidR="0045545B" w:rsidRPr="0045545B">
              <w:rPr>
                <w:rFonts w:cstheme="minorHAnsi"/>
                <w:lang w:val="es-ES"/>
              </w:rPr>
              <w:t xml:space="preserve"> </w:t>
            </w:r>
            <w:r w:rsidRPr="000572BB">
              <w:rPr>
                <w:rFonts w:cstheme="minorHAnsi"/>
                <w:lang w:val="es-ES"/>
              </w:rPr>
              <w:t>¿Cómo?</w:t>
            </w:r>
            <w:r w:rsidR="0045545B"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¿Qué?</w:t>
            </w:r>
            <w:r w:rsidR="0045545B"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>¿Dónde?</w:t>
            </w:r>
            <w:r w:rsidR="0045545B"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 xml:space="preserve"> ¿Cuándo?</w:t>
            </w:r>
            <w:r w:rsidR="0045545B"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>¿Quién?</w:t>
            </w:r>
            <w:r w:rsidR="0045545B"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¿Con quién?</w:t>
            </w:r>
            <w:r w:rsidR="0045545B"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¿Cuánto?</w:t>
            </w:r>
            <w:r w:rsidR="0045545B"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>¿Cuántos?</w:t>
            </w:r>
            <w:r w:rsidR="0045545B"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¿Cuál</w:t>
            </w:r>
            <w:r w:rsidR="0045545B">
              <w:rPr>
                <w:rFonts w:cstheme="minorHAnsi"/>
                <w:lang w:val="es-ES"/>
              </w:rPr>
              <w:t>?</w:t>
            </w:r>
          </w:p>
          <w:p w14:paraId="279E093A" w14:textId="74D4BFA6" w:rsidR="000572BB" w:rsidRDefault="000572BB" w:rsidP="00456B38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20C92B62" w14:textId="77777777" w:rsidR="000572BB" w:rsidRPr="00456B38" w:rsidRDefault="000572BB" w:rsidP="00456B38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43B44AD6" w14:textId="77777777" w:rsidR="00427398" w:rsidRPr="00456B38" w:rsidRDefault="00427398" w:rsidP="00DD2D44">
            <w:pPr>
              <w:spacing w:before="120" w:after="120"/>
              <w:ind w:left="360"/>
              <w:rPr>
                <w:rFonts w:cstheme="minorHAnsi"/>
                <w:lang w:val="es-ES"/>
              </w:rPr>
            </w:pPr>
          </w:p>
        </w:tc>
      </w:tr>
      <w:tr w:rsidR="00427398" w:rsidRPr="000C196B" w14:paraId="318A2969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5C76A005" w14:textId="6268909B" w:rsidR="00047E92" w:rsidRDefault="00427398" w:rsidP="00047E92">
            <w:pPr>
              <w:tabs>
                <w:tab w:val="left" w:pos="660"/>
              </w:tabs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4B6BD8">
              <w:rPr>
                <w:rFonts w:cstheme="minorHAnsi"/>
                <w:szCs w:val="16"/>
              </w:rPr>
              <w:t xml:space="preserve"> </w:t>
            </w:r>
            <w:r w:rsidR="00047E92">
              <w:rPr>
                <w:rFonts w:cstheme="minorHAnsi"/>
                <w:szCs w:val="16"/>
              </w:rPr>
              <w:t>4</w:t>
            </w:r>
            <w:r w:rsidR="004B6BD8">
              <w:rPr>
                <w:rFonts w:cstheme="minorHAnsi"/>
                <w:szCs w:val="16"/>
              </w:rPr>
              <w:t>:</w:t>
            </w:r>
            <w:r w:rsidR="00144537">
              <w:rPr>
                <w:rFonts w:cstheme="minorHAnsi"/>
                <w:szCs w:val="16"/>
              </w:rPr>
              <w:t xml:space="preserve"> </w:t>
            </w:r>
            <w:r w:rsidR="00047E92">
              <w:rPr>
                <w:rFonts w:cstheme="minorHAnsi"/>
                <w:szCs w:val="16"/>
              </w:rPr>
              <w:t xml:space="preserve">Describing people </w:t>
            </w:r>
          </w:p>
          <w:p w14:paraId="04ED0738" w14:textId="77777777" w:rsidR="00047E92" w:rsidRDefault="00047E92" w:rsidP="00DD2D44">
            <w:pPr>
              <w:spacing w:before="120" w:after="120"/>
              <w:rPr>
                <w:rFonts w:cstheme="minorHAnsi"/>
                <w:szCs w:val="16"/>
              </w:rPr>
            </w:pPr>
          </w:p>
          <w:p w14:paraId="20E52384" w14:textId="3C070F84" w:rsidR="004B6BD8" w:rsidRPr="00B44DE2" w:rsidRDefault="00144537" w:rsidP="00DD2D44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047E92">
              <w:rPr>
                <w:rFonts w:cstheme="minorHAnsi"/>
                <w:szCs w:val="16"/>
              </w:rPr>
              <w:t>5</w:t>
            </w:r>
            <w:r>
              <w:rPr>
                <w:rFonts w:cstheme="minorHAnsi"/>
                <w:szCs w:val="16"/>
              </w:rPr>
              <w:t xml:space="preserve">: </w:t>
            </w:r>
            <w:r w:rsidR="00047E92">
              <w:rPr>
                <w:rFonts w:cstheme="minorHAnsi"/>
                <w:szCs w:val="16"/>
              </w:rPr>
              <w:t>F</w:t>
            </w:r>
            <w:r w:rsidR="004B6BD8">
              <w:rPr>
                <w:rFonts w:cstheme="minorHAnsi"/>
                <w:szCs w:val="16"/>
              </w:rPr>
              <w:t>amily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700A5DBD" w14:textId="343D5953" w:rsidR="00D879CC" w:rsidRDefault="00D879CC" w:rsidP="00D879CC">
            <w:pPr>
              <w:spacing w:before="120" w:after="120"/>
            </w:pPr>
            <w:r>
              <w:t>Write phrases from memory, and adapt these to create new sentences, to express ideas clearly</w:t>
            </w:r>
          </w:p>
          <w:p w14:paraId="3098A31D" w14:textId="5034936F" w:rsidR="00194E8D" w:rsidRDefault="00194E8D" w:rsidP="00D879CC">
            <w:pPr>
              <w:spacing w:before="120" w:after="120"/>
            </w:pPr>
            <w:r>
              <w:t>Present ideas and information orally to a range of audiences</w:t>
            </w:r>
          </w:p>
          <w:p w14:paraId="0F11486B" w14:textId="0A147A83" w:rsidR="00194E8D" w:rsidRDefault="00194E8D" w:rsidP="00194E8D">
            <w:pPr>
              <w:spacing w:before="120" w:after="120"/>
            </w:pPr>
            <w:r>
              <w:lastRenderedPageBreak/>
              <w:t>Appreciate stories, songs, poems and rhymes in the language</w:t>
            </w:r>
          </w:p>
          <w:p w14:paraId="51865DDB" w14:textId="77777777" w:rsidR="00194E8D" w:rsidRDefault="00194E8D" w:rsidP="00194E8D">
            <w:pPr>
              <w:spacing w:before="120" w:after="120"/>
            </w:pPr>
            <w:r>
              <w:t>Describe people, places, things and actions orally and in writing</w:t>
            </w:r>
          </w:p>
          <w:p w14:paraId="4EACAD6F" w14:textId="77777777" w:rsidR="00194E8D" w:rsidRDefault="00194E8D" w:rsidP="00194E8D">
            <w:pPr>
              <w:spacing w:before="120" w:after="120"/>
            </w:pPr>
          </w:p>
          <w:p w14:paraId="11903EDF" w14:textId="4D9AA170" w:rsidR="00194E8D" w:rsidRPr="00D879CC" w:rsidRDefault="00194E8D" w:rsidP="00D879CC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09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3D877927" w14:textId="6DC88BC2" w:rsidR="009501B3" w:rsidRDefault="009501B3" w:rsidP="009501B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 To learn adjectives to describe hair colour, length and shape and eye colour.</w:t>
            </w:r>
          </w:p>
          <w:p w14:paraId="113FA570" w14:textId="16B59F64" w:rsidR="009501B3" w:rsidRDefault="009501B3" w:rsidP="009501B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use the language learn on previous lessons for describing his/her hair and eyes</w:t>
            </w:r>
          </w:p>
          <w:p w14:paraId="51BA6C1D" w14:textId="1D508D94" w:rsidR="009501B3" w:rsidRDefault="009501B3" w:rsidP="009501B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write my own description</w:t>
            </w:r>
          </w:p>
          <w:p w14:paraId="77D277BD" w14:textId="7510356C" w:rsidR="009501B3" w:rsidRDefault="009501B3" w:rsidP="009501B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4. To understand and reflect what someone looks like when listening to descriptions in Spanish </w:t>
            </w:r>
          </w:p>
          <w:p w14:paraId="09DE6A5F" w14:textId="57481AF8" w:rsidR="009501B3" w:rsidRDefault="009501B3" w:rsidP="009501B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listen and follow the story of The Giant Turnip in Spanish</w:t>
            </w:r>
          </w:p>
          <w:p w14:paraId="043F84B3" w14:textId="158B23D7" w:rsidR="009501B3" w:rsidRDefault="009501B3" w:rsidP="009501B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0277B0">
              <w:rPr>
                <w:rFonts w:cstheme="minorHAnsi"/>
              </w:rPr>
              <w:t>To understand and re-tell the story with actions</w:t>
            </w:r>
          </w:p>
          <w:p w14:paraId="00F5E10F" w14:textId="77777777" w:rsidR="00427398" w:rsidRDefault="000277B0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 To use the language from this and previous terms to describe a famous family</w:t>
            </w:r>
          </w:p>
          <w:p w14:paraId="65C8A22A" w14:textId="66A271D5" w:rsidR="000277B0" w:rsidRPr="00B44DE2" w:rsidRDefault="000277B0" w:rsidP="000277B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2D771A85" w14:textId="77777777" w:rsidR="00C41629" w:rsidRDefault="00C41629" w:rsidP="00C41629">
            <w:pPr>
              <w:spacing w:before="120" w:after="120"/>
              <w:rPr>
                <w:rFonts w:cstheme="minorHAnsi"/>
                <w:lang w:val="es-ES"/>
              </w:rPr>
            </w:pPr>
            <w:r w:rsidRPr="00B27FE6">
              <w:rPr>
                <w:rFonts w:cstheme="minorHAnsi"/>
                <w:lang w:val="es-ES"/>
              </w:rPr>
              <w:lastRenderedPageBreak/>
              <w:t>Ojos y pelo (Hair and eyes) – Tengo los ojos</w:t>
            </w:r>
            <w:r>
              <w:rPr>
                <w:rFonts w:cstheme="minorHAnsi"/>
                <w:lang w:val="es-ES"/>
              </w:rPr>
              <w:t>...</w:t>
            </w:r>
            <w:r w:rsidRPr="00B27FE6">
              <w:rPr>
                <w:rFonts w:cstheme="minorHAnsi"/>
                <w:lang w:val="es-ES"/>
              </w:rPr>
              <w:t xml:space="preserve"> azules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verdes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grises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negros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marrones</w:t>
            </w:r>
            <w:r>
              <w:rPr>
                <w:rFonts w:cstheme="minorHAnsi"/>
                <w:lang w:val="es-ES"/>
              </w:rPr>
              <w:t xml:space="preserve">. </w:t>
            </w:r>
          </w:p>
          <w:p w14:paraId="09078946" w14:textId="77777777" w:rsidR="00427398" w:rsidRDefault="00C41629" w:rsidP="00C41629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lastRenderedPageBreak/>
              <w:t xml:space="preserve">Tengo </w:t>
            </w:r>
            <w:r w:rsidRPr="00B27FE6">
              <w:rPr>
                <w:rFonts w:cstheme="minorHAnsi"/>
                <w:lang w:val="es-ES"/>
              </w:rPr>
              <w:t>el pelo</w:t>
            </w:r>
            <w:r>
              <w:rPr>
                <w:rFonts w:cstheme="minorHAnsi"/>
                <w:lang w:val="es-ES"/>
              </w:rPr>
              <w:t xml:space="preserve">... </w:t>
            </w:r>
            <w:r w:rsidRPr="00B27FE6">
              <w:rPr>
                <w:rFonts w:cstheme="minorHAnsi"/>
                <w:lang w:val="es-ES"/>
              </w:rPr>
              <w:t>largo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corto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liso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rizado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ondulado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rubio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castaño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marrón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negro</w:t>
            </w:r>
            <w:r>
              <w:rPr>
                <w:rFonts w:cstheme="minorHAnsi"/>
                <w:lang w:val="es-ES"/>
              </w:rPr>
              <w:t>/</w:t>
            </w:r>
            <w:r w:rsidRPr="00B27FE6">
              <w:rPr>
                <w:rFonts w:cstheme="minorHAnsi"/>
                <w:lang w:val="es-ES"/>
              </w:rPr>
              <w:t>rojo</w:t>
            </w:r>
          </w:p>
          <w:p w14:paraId="5D020517" w14:textId="6A6DCDAC" w:rsidR="00C41629" w:rsidRPr="00C41629" w:rsidRDefault="00C41629" w:rsidP="00C41629">
            <w:pPr>
              <w:spacing w:before="120" w:after="120"/>
              <w:rPr>
                <w:rFonts w:cstheme="minorHAnsi"/>
                <w:lang w:val="es-ES"/>
              </w:rPr>
            </w:pPr>
            <w:r w:rsidRPr="00C41629">
              <w:rPr>
                <w:rFonts w:cstheme="minorHAnsi"/>
                <w:lang w:val="es-ES"/>
              </w:rPr>
              <w:t>El nabo gigante (The Giant Turnip) – el padre, la madre, el hermano, la hermana, el perro, el gato, el ratón</w:t>
            </w:r>
            <w:r>
              <w:rPr>
                <w:rFonts w:cstheme="minorHAnsi"/>
                <w:lang w:val="es-ES"/>
              </w:rPr>
              <w:t xml:space="preserve">, </w:t>
            </w:r>
            <w:r w:rsidRPr="00C41629">
              <w:rPr>
                <w:rFonts w:cstheme="minorHAnsi"/>
                <w:lang w:val="es-ES"/>
              </w:rPr>
              <w:t>planta(n)</w:t>
            </w:r>
            <w:r>
              <w:rPr>
                <w:rFonts w:cstheme="minorHAnsi"/>
                <w:lang w:val="es-ES"/>
              </w:rPr>
              <w:t xml:space="preserve">, </w:t>
            </w:r>
            <w:r w:rsidRPr="00C41629">
              <w:rPr>
                <w:rFonts w:cstheme="minorHAnsi"/>
                <w:lang w:val="es-ES"/>
              </w:rPr>
              <w:t>llega</w:t>
            </w:r>
            <w:r>
              <w:rPr>
                <w:rFonts w:cstheme="minorHAnsi"/>
                <w:lang w:val="es-ES"/>
              </w:rPr>
              <w:t>, u</w:t>
            </w:r>
            <w:r w:rsidRPr="00C41629">
              <w:rPr>
                <w:rFonts w:cstheme="minorHAnsi"/>
                <w:lang w:val="es-ES"/>
              </w:rPr>
              <w:t>n día</w:t>
            </w:r>
            <w:r>
              <w:rPr>
                <w:rFonts w:cstheme="minorHAnsi"/>
                <w:lang w:val="es-ES"/>
              </w:rPr>
              <w:t>, l</w:t>
            </w:r>
            <w:r w:rsidRPr="00C41629">
              <w:rPr>
                <w:rFonts w:cstheme="minorHAnsi"/>
                <w:lang w:val="es-ES"/>
              </w:rPr>
              <w:t>ueg</w:t>
            </w:r>
            <w:r>
              <w:rPr>
                <w:rFonts w:cstheme="minorHAnsi"/>
                <w:lang w:val="es-ES"/>
              </w:rPr>
              <w:t>o, d</w:t>
            </w:r>
            <w:r w:rsidRPr="00C41629">
              <w:rPr>
                <w:rFonts w:cstheme="minorHAnsi"/>
                <w:lang w:val="es-ES"/>
              </w:rPr>
              <w:t>espués</w:t>
            </w:r>
            <w:r>
              <w:rPr>
                <w:rFonts w:cstheme="minorHAnsi"/>
                <w:lang w:val="es-ES"/>
              </w:rPr>
              <w:t>, al final</w:t>
            </w:r>
          </w:p>
        </w:tc>
      </w:tr>
      <w:tr w:rsidR="00427398" w:rsidRPr="00B44DE2" w14:paraId="2BF6CF50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1C6363C2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Spring Term</w:t>
            </w:r>
          </w:p>
        </w:tc>
      </w:tr>
      <w:tr w:rsidR="00427398" w:rsidRPr="00ED4C63" w14:paraId="6F421AF8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0682A55" w14:textId="01F15944" w:rsidR="004B6BD8" w:rsidRDefault="00427398" w:rsidP="00144537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4B6BD8">
              <w:rPr>
                <w:rFonts w:cstheme="minorHAnsi"/>
                <w:szCs w:val="16"/>
              </w:rPr>
              <w:t xml:space="preserve"> </w:t>
            </w:r>
            <w:r w:rsidR="00047E92">
              <w:rPr>
                <w:rFonts w:cstheme="minorHAnsi"/>
                <w:szCs w:val="16"/>
              </w:rPr>
              <w:t>6</w:t>
            </w:r>
            <w:r w:rsidR="004B6BD8">
              <w:rPr>
                <w:rFonts w:cstheme="minorHAnsi"/>
                <w:szCs w:val="16"/>
              </w:rPr>
              <w:t>:</w:t>
            </w:r>
            <w:r w:rsidR="00144537">
              <w:rPr>
                <w:rFonts w:cstheme="minorHAnsi"/>
                <w:szCs w:val="16"/>
              </w:rPr>
              <w:t xml:space="preserve"> </w:t>
            </w:r>
            <w:r w:rsidR="00047E92">
              <w:rPr>
                <w:rFonts w:cstheme="minorHAnsi"/>
                <w:szCs w:val="16"/>
              </w:rPr>
              <w:t>The t</w:t>
            </w:r>
            <w:r w:rsidR="00144537">
              <w:rPr>
                <w:rFonts w:cstheme="minorHAnsi"/>
                <w:szCs w:val="16"/>
              </w:rPr>
              <w:t>ime</w:t>
            </w:r>
          </w:p>
          <w:p w14:paraId="22FA28C6" w14:textId="77777777" w:rsidR="00322094" w:rsidRDefault="00322094" w:rsidP="00144537">
            <w:pPr>
              <w:spacing w:before="120" w:after="120"/>
              <w:rPr>
                <w:rFonts w:cstheme="minorHAnsi"/>
                <w:szCs w:val="16"/>
              </w:rPr>
            </w:pPr>
          </w:p>
          <w:p w14:paraId="367BEEA1" w14:textId="4197E8F0" w:rsidR="00144537" w:rsidRPr="004B6BD8" w:rsidRDefault="00144537" w:rsidP="00144537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</w:t>
            </w:r>
            <w:r w:rsidR="00322094">
              <w:rPr>
                <w:rFonts w:cstheme="minorHAnsi"/>
                <w:szCs w:val="16"/>
              </w:rPr>
              <w:t>7</w:t>
            </w:r>
            <w:r>
              <w:rPr>
                <w:rFonts w:cstheme="minorHAnsi"/>
                <w:szCs w:val="16"/>
              </w:rPr>
              <w:t>: Breakfast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626FD90" w14:textId="77777777" w:rsidR="00D879CC" w:rsidRDefault="00D879CC" w:rsidP="00D879CC">
            <w:pPr>
              <w:spacing w:before="120" w:after="120"/>
            </w:pPr>
            <w:r>
              <w:t>Engage in conversations; ask and answer questions; express opinions and respond to those of others; seek clarification and help</w:t>
            </w:r>
          </w:p>
          <w:p w14:paraId="596B682B" w14:textId="77777777" w:rsidR="00427398" w:rsidRDefault="00D879CC" w:rsidP="00D879CC">
            <w:pPr>
              <w:spacing w:before="120" w:after="120"/>
            </w:pPr>
            <w:r>
              <w:t>Speak in sentences, using familiar vocabulary, phrases and basic language structures</w:t>
            </w:r>
          </w:p>
          <w:p w14:paraId="4B7E63AA" w14:textId="5401A770" w:rsidR="00194E8D" w:rsidRPr="00B44DE2" w:rsidRDefault="00194E8D" w:rsidP="00D879CC">
            <w:pPr>
              <w:spacing w:before="120" w:after="120"/>
              <w:rPr>
                <w:rFonts w:cstheme="minorHAnsi"/>
                <w:b/>
              </w:rPr>
            </w:pPr>
            <w:r>
              <w:t>Understand basic grammar appropriate to the language being studied, including: feminine, masculine and neuter forms and the conjugation of high-frequency verbs and how to apply these</w:t>
            </w:r>
          </w:p>
        </w:tc>
        <w:tc>
          <w:tcPr>
            <w:tcW w:w="609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57439BA" w14:textId="77777777" w:rsidR="00427398" w:rsidRDefault="000277B0" w:rsidP="000277B0">
            <w:pPr>
              <w:spacing w:before="120" w:after="120"/>
              <w:rPr>
                <w:rFonts w:cstheme="minorHAnsi"/>
              </w:rPr>
            </w:pPr>
            <w:r w:rsidRPr="000277B0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To revise and extend knowledge of the numbers needed to tell the time</w:t>
            </w:r>
          </w:p>
          <w:p w14:paraId="4672FA45" w14:textId="25803D9F" w:rsidR="000277B0" w:rsidRDefault="000277B0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learn how to ask for and give the time: o´clock, quarter past, half-past and quarter to.</w:t>
            </w:r>
          </w:p>
          <w:p w14:paraId="37EF5B53" w14:textId="77777777" w:rsidR="000277B0" w:rsidRDefault="000277B0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learn how to ask for and give the remaining times: five past, ten past, five to, ten to…</w:t>
            </w:r>
          </w:p>
          <w:p w14:paraId="42B04A1F" w14:textId="77777777" w:rsidR="000277B0" w:rsidRDefault="000277B0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say what time I and other people’s have breakfast</w:t>
            </w:r>
          </w:p>
          <w:p w14:paraId="7CCBC1CB" w14:textId="77777777" w:rsidR="000277B0" w:rsidRDefault="000277B0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describe what I usually have for breakfast</w:t>
            </w:r>
          </w:p>
          <w:p w14:paraId="4AC24E0B" w14:textId="7DA29CE8" w:rsidR="000277B0" w:rsidRPr="000277B0" w:rsidRDefault="000277B0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learn about typical breakfast in Spanish-speaking countries</w:t>
            </w:r>
          </w:p>
        </w:tc>
        <w:tc>
          <w:tcPr>
            <w:tcW w:w="34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C095897" w14:textId="77777777" w:rsidR="00427398" w:rsidRDefault="0041466E" w:rsidP="0041466E">
            <w:pPr>
              <w:spacing w:before="120" w:after="120"/>
              <w:rPr>
                <w:rFonts w:cstheme="minorHAnsi"/>
                <w:lang w:val="es-ES"/>
              </w:rPr>
            </w:pPr>
            <w:r w:rsidRPr="0041466E">
              <w:rPr>
                <w:rFonts w:cstheme="minorHAnsi"/>
                <w:lang w:val="es-ES"/>
              </w:rPr>
              <w:t>La tabla del 5 (The 5x table) –</w:t>
            </w:r>
            <w:r>
              <w:rPr>
                <w:rFonts w:cstheme="minorHAnsi"/>
                <w:lang w:val="es-ES"/>
              </w:rPr>
              <w:t xml:space="preserve"> </w:t>
            </w:r>
            <w:r w:rsidRPr="0041466E">
              <w:rPr>
                <w:rFonts w:cstheme="minorHAnsi"/>
                <w:lang w:val="es-ES"/>
              </w:rPr>
              <w:t>cinco, diez, quince, veinte, veinticinco, treinta, treinta y cinco, cuarenta, cuarenta y cinco, cincuent</w:t>
            </w:r>
            <w:r>
              <w:rPr>
                <w:rFonts w:cstheme="minorHAnsi"/>
                <w:lang w:val="es-ES"/>
              </w:rPr>
              <w:t>a</w:t>
            </w:r>
          </w:p>
          <w:p w14:paraId="391DF81D" w14:textId="77777777" w:rsidR="00ED4C63" w:rsidRDefault="00ED4C63" w:rsidP="00ED4C63">
            <w:pPr>
              <w:spacing w:before="120" w:after="120"/>
              <w:rPr>
                <w:rFonts w:cstheme="minorHAnsi"/>
              </w:rPr>
            </w:pPr>
            <w:r w:rsidRPr="00ED4C63">
              <w:rPr>
                <w:rFonts w:cstheme="minorHAnsi"/>
                <w:lang w:val="es-ES"/>
              </w:rPr>
              <w:t xml:space="preserve">La hora (Time) – ¿Qué hora es? </w:t>
            </w:r>
            <w:r w:rsidRPr="00D879CC">
              <w:rPr>
                <w:rFonts w:cstheme="minorHAnsi"/>
              </w:rPr>
              <w:t xml:space="preserve">(What time is it?), es la una / son las... </w:t>
            </w:r>
            <w:r w:rsidRPr="00ED4C63">
              <w:rPr>
                <w:rFonts w:cstheme="minorHAnsi"/>
              </w:rPr>
              <w:t xml:space="preserve">(It's one o'clock, It's </w:t>
            </w:r>
            <w:r>
              <w:rPr>
                <w:rFonts w:cstheme="minorHAnsi"/>
              </w:rPr>
              <w:t xml:space="preserve">… </w:t>
            </w:r>
            <w:r w:rsidRPr="00ED4C63">
              <w:rPr>
                <w:rFonts w:cstheme="minorHAnsi"/>
              </w:rPr>
              <w:t>o'clock)"</w:t>
            </w:r>
          </w:p>
          <w:p w14:paraId="1B38DB4F" w14:textId="53D1FA69" w:rsidR="00C67B5D" w:rsidRPr="00ED4C63" w:rsidRDefault="00C67B5D" w:rsidP="00C67B5D">
            <w:pPr>
              <w:spacing w:before="120" w:after="120"/>
              <w:rPr>
                <w:rFonts w:cstheme="minorHAnsi"/>
              </w:rPr>
            </w:pPr>
            <w:r w:rsidRPr="00C67B5D">
              <w:rPr>
                <w:rFonts w:cstheme="minorHAnsi"/>
                <w:lang w:val="es-ES"/>
              </w:rPr>
              <w:t xml:space="preserve">El desayuno (Breakfast) – ¿A qué hora desayunas? </w:t>
            </w:r>
            <w:r w:rsidRPr="00C67B5D">
              <w:rPr>
                <w:rFonts w:cstheme="minorHAnsi"/>
              </w:rPr>
              <w:t>(What time do you have breakfast?)</w:t>
            </w:r>
            <w:r>
              <w:rPr>
                <w:rFonts w:cstheme="minorHAnsi"/>
              </w:rPr>
              <w:t xml:space="preserve">, </w:t>
            </w:r>
            <w:r w:rsidRPr="00C67B5D">
              <w:rPr>
                <w:rFonts w:cstheme="minorHAnsi"/>
              </w:rPr>
              <w:t xml:space="preserve">¿Qué desayunas? (What do you have for breakfast?), </w:t>
            </w:r>
          </w:p>
        </w:tc>
      </w:tr>
      <w:tr w:rsidR="00427398" w:rsidRPr="00D722FC" w14:paraId="41D4F591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FC02826" w14:textId="2CF4997A" w:rsidR="001629EA" w:rsidRDefault="00427398" w:rsidP="0032209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629EA">
              <w:rPr>
                <w:rFonts w:cstheme="minorHAnsi"/>
                <w:szCs w:val="16"/>
              </w:rPr>
              <w:t xml:space="preserve"> </w:t>
            </w:r>
            <w:r w:rsidR="00322094">
              <w:rPr>
                <w:rFonts w:cstheme="minorHAnsi"/>
                <w:szCs w:val="16"/>
              </w:rPr>
              <w:t>8</w:t>
            </w:r>
            <w:r w:rsidR="001629EA">
              <w:rPr>
                <w:rFonts w:cstheme="minorHAnsi"/>
                <w:szCs w:val="16"/>
              </w:rPr>
              <w:t>:</w:t>
            </w:r>
            <w:r w:rsidR="00322094">
              <w:rPr>
                <w:rFonts w:cstheme="minorHAnsi"/>
                <w:szCs w:val="16"/>
              </w:rPr>
              <w:t xml:space="preserve"> </w:t>
            </w:r>
            <w:r w:rsidR="001629EA">
              <w:rPr>
                <w:rFonts w:cstheme="minorHAnsi"/>
                <w:szCs w:val="16"/>
              </w:rPr>
              <w:t>Opinions</w:t>
            </w:r>
          </w:p>
          <w:p w14:paraId="07F9159E" w14:textId="77777777" w:rsidR="00322094" w:rsidRDefault="00322094" w:rsidP="001629E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71534D42" w14:textId="18AF5CC4" w:rsidR="001629EA" w:rsidRDefault="00322094" w:rsidP="001629EA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9: </w:t>
            </w:r>
            <w:r w:rsidR="001629EA">
              <w:rPr>
                <w:rFonts w:cstheme="minorHAnsi"/>
                <w:szCs w:val="16"/>
              </w:rPr>
              <w:t>What do you have for breakfast?</w:t>
            </w:r>
          </w:p>
          <w:p w14:paraId="5611A1EA" w14:textId="7BD02576" w:rsidR="001629EA" w:rsidRPr="001629EA" w:rsidRDefault="001629EA" w:rsidP="001629EA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88CF0C5" w14:textId="696391B0" w:rsidR="00427398" w:rsidRDefault="00D879CC" w:rsidP="00D879CC">
            <w:pPr>
              <w:spacing w:before="120" w:after="120"/>
            </w:pPr>
            <w:r>
              <w:lastRenderedPageBreak/>
              <w:t>Listen attentively to spoken language and show understanding by joining in and responding</w:t>
            </w:r>
          </w:p>
          <w:p w14:paraId="2BD8F1DE" w14:textId="6E128986" w:rsidR="00194E8D" w:rsidRDefault="00194E8D" w:rsidP="00D879CC">
            <w:pPr>
              <w:spacing w:before="120" w:after="120"/>
            </w:pPr>
            <w:r>
              <w:t>Write phrases from memory, and adapt these to create new sentences, to express ideas clearly</w:t>
            </w:r>
          </w:p>
          <w:p w14:paraId="0616D19A" w14:textId="77777777" w:rsidR="00194E8D" w:rsidRDefault="00194E8D" w:rsidP="00D879CC">
            <w:pPr>
              <w:spacing w:before="120" w:after="120"/>
            </w:pPr>
            <w:r>
              <w:lastRenderedPageBreak/>
              <w:t>Understand basic grammar appropriate to the language being studied, including: feminine, masculine and neuter forms and the conjugation of high-frequency verbs and how to apply these</w:t>
            </w:r>
          </w:p>
          <w:p w14:paraId="3473A284" w14:textId="77777777" w:rsidR="00194E8D" w:rsidRPr="00C075E5" w:rsidRDefault="00194E8D" w:rsidP="00194E8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7D7D77BA" w14:textId="57A23D4F" w:rsidR="00194E8D" w:rsidRPr="00B44DE2" w:rsidRDefault="00194E8D" w:rsidP="00D879CC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609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426ABC9" w14:textId="5BE83FCA" w:rsidR="00296D89" w:rsidRDefault="000277B0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="00296D89">
              <w:rPr>
                <w:rFonts w:cstheme="minorHAnsi"/>
              </w:rPr>
              <w:t xml:space="preserve"> To learn how to communicate likes and dislikes in Spanis</w:t>
            </w:r>
            <w:r w:rsidR="00352441">
              <w:rPr>
                <w:rFonts w:cstheme="minorHAnsi"/>
              </w:rPr>
              <w:t xml:space="preserve">h and to consolidate </w:t>
            </w:r>
            <w:r w:rsidR="00296D89">
              <w:rPr>
                <w:rFonts w:cstheme="minorHAnsi"/>
              </w:rPr>
              <w:t>new language when giving opinions</w:t>
            </w:r>
          </w:p>
          <w:p w14:paraId="02CAD510" w14:textId="01D42F45" w:rsidR="00352441" w:rsidRDefault="00352441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96D89">
              <w:rPr>
                <w:rFonts w:cstheme="minorHAnsi"/>
              </w:rPr>
              <w:t>. To learn how to use different pronouns with the regular -AR verb</w:t>
            </w:r>
            <w:r>
              <w:rPr>
                <w:rFonts w:cstheme="minorHAnsi"/>
              </w:rPr>
              <w:t xml:space="preserve"> ‘Desayunar’</w:t>
            </w:r>
          </w:p>
          <w:p w14:paraId="48D1C22F" w14:textId="05C0E9BE" w:rsidR="00352441" w:rsidRDefault="00352441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 To write short sentences about what different people have for breakfast</w:t>
            </w:r>
          </w:p>
          <w:p w14:paraId="0B826545" w14:textId="5D890820" w:rsidR="00427398" w:rsidRDefault="00352441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0277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learn how to say ‘I prefer…’ and what I eat and drink for lunch on different days of the week.</w:t>
            </w:r>
          </w:p>
          <w:p w14:paraId="57505C41" w14:textId="0D0DA7AB" w:rsidR="00352441" w:rsidRDefault="00352441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use 3 different verbs associated with 3 different meals (breakfast, lunch and dinner) to say what I eat and what time I eat</w:t>
            </w:r>
          </w:p>
          <w:p w14:paraId="5FE5F9BA" w14:textId="10428F6C" w:rsidR="00352441" w:rsidRDefault="00352441" w:rsidP="000277B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6. To use expressions of frequency to add detail</w:t>
            </w:r>
          </w:p>
          <w:p w14:paraId="51672616" w14:textId="1016D75A" w:rsidR="00352441" w:rsidRPr="000277B0" w:rsidRDefault="00352441" w:rsidP="000277B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64DEB26" w14:textId="356600A7" w:rsidR="006B1144" w:rsidRDefault="006B1144" w:rsidP="002E121D">
            <w:pPr>
              <w:spacing w:before="120" w:after="120"/>
              <w:rPr>
                <w:rFonts w:cstheme="minorHAnsi"/>
              </w:rPr>
            </w:pPr>
            <w:r w:rsidRPr="002B667A">
              <w:rPr>
                <w:rFonts w:cstheme="minorHAnsi"/>
              </w:rPr>
              <w:lastRenderedPageBreak/>
              <w:t>Opiniones (Opinions) –</w:t>
            </w:r>
            <w:r>
              <w:rPr>
                <w:rFonts w:cstheme="minorHAnsi"/>
              </w:rPr>
              <w:t xml:space="preserve"> </w:t>
            </w:r>
            <w:r w:rsidRPr="002B667A">
              <w:rPr>
                <w:rFonts w:cstheme="minorHAnsi"/>
              </w:rPr>
              <w:t>Me gusta</w:t>
            </w:r>
            <w:r>
              <w:rPr>
                <w:rFonts w:cstheme="minorHAnsi"/>
              </w:rPr>
              <w:t>/n</w:t>
            </w:r>
            <w:r w:rsidRPr="002B667A">
              <w:rPr>
                <w:rFonts w:cstheme="minorHAnsi"/>
              </w:rPr>
              <w:t xml:space="preserve"> (I like)</w:t>
            </w:r>
            <w:r>
              <w:rPr>
                <w:rFonts w:cstheme="minorHAnsi"/>
              </w:rPr>
              <w:t xml:space="preserve">, </w:t>
            </w:r>
            <w:r w:rsidRPr="002B667A">
              <w:rPr>
                <w:rFonts w:cstheme="minorHAnsi"/>
              </w:rPr>
              <w:t>No me gusta</w:t>
            </w:r>
            <w:r>
              <w:rPr>
                <w:rFonts w:cstheme="minorHAnsi"/>
              </w:rPr>
              <w:t xml:space="preserve">/n </w:t>
            </w:r>
            <w:r w:rsidRPr="002B667A">
              <w:rPr>
                <w:rFonts w:cstheme="minorHAnsi"/>
              </w:rPr>
              <w:t>(I don't like)</w:t>
            </w:r>
            <w:r>
              <w:rPr>
                <w:rFonts w:cstheme="minorHAnsi"/>
              </w:rPr>
              <w:t>, Me encanta/n (I love), Odio</w:t>
            </w:r>
          </w:p>
          <w:p w14:paraId="77BA1FBF" w14:textId="55E9F8C0" w:rsidR="005B64C2" w:rsidRPr="005B64C2" w:rsidRDefault="005B64C2" w:rsidP="005B64C2">
            <w:pPr>
              <w:spacing w:before="120" w:after="120"/>
              <w:rPr>
                <w:rFonts w:cstheme="minorHAnsi"/>
                <w:lang w:val="es-ES"/>
              </w:rPr>
            </w:pPr>
            <w:r w:rsidRPr="005B64C2">
              <w:rPr>
                <w:rFonts w:cstheme="minorHAnsi"/>
                <w:lang w:val="es-ES"/>
              </w:rPr>
              <w:t>Verbo ‘Desayunar’ (</w:t>
            </w:r>
            <w:r>
              <w:rPr>
                <w:rFonts w:cstheme="minorHAnsi"/>
                <w:lang w:val="es-ES"/>
              </w:rPr>
              <w:t xml:space="preserve">Verb </w:t>
            </w:r>
            <w:r w:rsidR="00A41F7B">
              <w:rPr>
                <w:rFonts w:cstheme="minorHAnsi"/>
                <w:lang w:val="es-ES"/>
              </w:rPr>
              <w:t>To h</w:t>
            </w:r>
            <w:r>
              <w:rPr>
                <w:rFonts w:cstheme="minorHAnsi"/>
                <w:lang w:val="es-ES"/>
              </w:rPr>
              <w:t>ave for breakfast) –</w:t>
            </w:r>
            <w:r w:rsidRPr="005B64C2">
              <w:rPr>
                <w:rFonts w:cstheme="minorHAnsi"/>
                <w:lang w:val="es-ES"/>
              </w:rPr>
              <w:t xml:space="preserve"> (yo) desayuno</w:t>
            </w:r>
            <w:r>
              <w:rPr>
                <w:rFonts w:cstheme="minorHAnsi"/>
                <w:lang w:val="es-ES"/>
              </w:rPr>
              <w:t xml:space="preserve">, </w:t>
            </w:r>
            <w:r w:rsidRPr="005B64C2">
              <w:rPr>
                <w:rFonts w:cstheme="minorHAnsi"/>
                <w:lang w:val="es-ES"/>
              </w:rPr>
              <w:t>(tú) desayunas</w:t>
            </w:r>
            <w:r>
              <w:rPr>
                <w:rFonts w:cstheme="minorHAnsi"/>
                <w:lang w:val="es-ES"/>
              </w:rPr>
              <w:t xml:space="preserve">, </w:t>
            </w:r>
            <w:r w:rsidRPr="005B64C2">
              <w:rPr>
                <w:rFonts w:cstheme="minorHAnsi"/>
                <w:lang w:val="es-ES"/>
              </w:rPr>
              <w:t>(él / ella) desayuna</w:t>
            </w:r>
            <w:r>
              <w:rPr>
                <w:rFonts w:cstheme="minorHAnsi"/>
                <w:lang w:val="es-ES"/>
              </w:rPr>
              <w:t xml:space="preserve">, </w:t>
            </w:r>
            <w:r w:rsidRPr="005B64C2">
              <w:rPr>
                <w:rFonts w:cstheme="minorHAnsi"/>
                <w:lang w:val="es-ES"/>
              </w:rPr>
              <w:lastRenderedPageBreak/>
              <w:t>(nosotros) desayunamos</w:t>
            </w:r>
            <w:r>
              <w:rPr>
                <w:rFonts w:cstheme="minorHAnsi"/>
                <w:lang w:val="es-ES"/>
              </w:rPr>
              <w:t xml:space="preserve">, </w:t>
            </w:r>
            <w:r w:rsidRPr="005B64C2">
              <w:rPr>
                <w:rFonts w:cstheme="minorHAnsi"/>
                <w:lang w:val="es-ES"/>
              </w:rPr>
              <w:t>(vosotros) desayunáis</w:t>
            </w:r>
            <w:r>
              <w:rPr>
                <w:rFonts w:cstheme="minorHAnsi"/>
                <w:lang w:val="es-ES"/>
              </w:rPr>
              <w:t xml:space="preserve">, </w:t>
            </w:r>
            <w:r w:rsidRPr="005B64C2">
              <w:rPr>
                <w:rFonts w:cstheme="minorHAnsi"/>
                <w:lang w:val="es-ES"/>
              </w:rPr>
              <w:t>(ellos / ellas) desayunan</w:t>
            </w:r>
          </w:p>
          <w:p w14:paraId="547756B3" w14:textId="22E8801B" w:rsidR="002E121D" w:rsidRDefault="002E121D" w:rsidP="002E121D">
            <w:pPr>
              <w:spacing w:before="120" w:after="120"/>
              <w:rPr>
                <w:rFonts w:cstheme="minorHAnsi"/>
                <w:lang w:val="es-ES"/>
              </w:rPr>
            </w:pPr>
            <w:r w:rsidRPr="002E121D">
              <w:rPr>
                <w:rFonts w:cstheme="minorHAnsi"/>
                <w:lang w:val="es-ES"/>
              </w:rPr>
              <w:t>El desayuno (Breakfast) –</w:t>
            </w:r>
            <w:r>
              <w:rPr>
                <w:rFonts w:cstheme="minorHAnsi"/>
                <w:lang w:val="es-ES"/>
              </w:rPr>
              <w:t xml:space="preserve"> </w:t>
            </w:r>
            <w:r w:rsidRPr="002E121D">
              <w:rPr>
                <w:rFonts w:cstheme="minorHAnsi"/>
                <w:lang w:val="es-ES"/>
              </w:rPr>
              <w:t>Desayuno (I have for breakfast)... un yogur, cereales, pan, una tostada, fruta, mantequilla, mermelada, leche, té, café,  chocolate caliente, zumo de naranja</w:t>
            </w:r>
          </w:p>
          <w:p w14:paraId="4C875610" w14:textId="5E73D7E5" w:rsidR="006B1144" w:rsidRPr="00D879CC" w:rsidRDefault="006B1144" w:rsidP="006B1144">
            <w:pPr>
              <w:spacing w:before="120" w:after="120"/>
              <w:rPr>
                <w:rFonts w:cstheme="minorHAnsi"/>
              </w:rPr>
            </w:pPr>
            <w:r w:rsidRPr="006B1144">
              <w:rPr>
                <w:rFonts w:cstheme="minorHAnsi"/>
                <w:lang w:val="es-ES"/>
              </w:rPr>
              <w:t>Mi comida (My lunch) –</w:t>
            </w:r>
            <w:r>
              <w:rPr>
                <w:rFonts w:cstheme="minorHAnsi"/>
                <w:lang w:val="es-ES"/>
              </w:rPr>
              <w:t xml:space="preserve"> </w:t>
            </w:r>
            <w:r w:rsidRPr="006B1144">
              <w:rPr>
                <w:rFonts w:cstheme="minorHAnsi"/>
                <w:lang w:val="es-ES"/>
              </w:rPr>
              <w:t xml:space="preserve">¿A qué hora comes en el colegio? </w:t>
            </w:r>
            <w:r w:rsidRPr="006B1144">
              <w:rPr>
                <w:rFonts w:cstheme="minorHAnsi"/>
              </w:rPr>
              <w:t>(What time do you have lunch in school?)</w:t>
            </w:r>
            <w:r>
              <w:rPr>
                <w:rFonts w:cstheme="minorHAnsi"/>
              </w:rPr>
              <w:t xml:space="preserve">, </w:t>
            </w:r>
            <w:r w:rsidRPr="006B1144">
              <w:rPr>
                <w:rFonts w:cstheme="minorHAnsi"/>
              </w:rPr>
              <w:t xml:space="preserve">¿Qué prefieres? </w:t>
            </w:r>
            <w:r w:rsidRPr="00D879CC">
              <w:rPr>
                <w:rFonts w:cstheme="minorHAnsi"/>
              </w:rPr>
              <w:t>(What do you prefer?), comida del cole / comida de casa (School dinners / packed lunch), Prefiero… (I prefer...),</w:t>
            </w:r>
          </w:p>
          <w:p w14:paraId="7D2CFC38" w14:textId="3D9AD2D6" w:rsidR="002B667A" w:rsidRPr="00D722FC" w:rsidRDefault="00D722FC" w:rsidP="006B1144">
            <w:pPr>
              <w:spacing w:before="120" w:after="120"/>
              <w:rPr>
                <w:rFonts w:cstheme="minorHAnsi"/>
              </w:rPr>
            </w:pPr>
            <w:r w:rsidRPr="00D879CC">
              <w:rPr>
                <w:rFonts w:cstheme="minorHAnsi"/>
              </w:rPr>
              <w:t>Expressiones de frecuencia (Frequency words) –</w:t>
            </w:r>
            <w:r w:rsidRPr="00D722F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D722FC">
              <w:rPr>
                <w:rFonts w:ascii="Calibri" w:hAnsi="Calibri" w:cs="Calibri"/>
                <w:color w:val="000000"/>
              </w:rPr>
              <w:t>siempre (always)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normalmente (usually)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a veces (sometimes)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nunca (never)</w:t>
            </w:r>
          </w:p>
        </w:tc>
      </w:tr>
      <w:tr w:rsidR="00427398" w:rsidRPr="00B44DE2" w14:paraId="4C843D36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21DD9405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Summer Term</w:t>
            </w:r>
          </w:p>
        </w:tc>
      </w:tr>
      <w:tr w:rsidR="00427398" w:rsidRPr="00A138B9" w14:paraId="43E6DF0C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4819222" w14:textId="4F1F13AA" w:rsidR="001629EA" w:rsidRDefault="00427398" w:rsidP="0032209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1629EA">
              <w:rPr>
                <w:rFonts w:cstheme="minorHAnsi"/>
                <w:szCs w:val="16"/>
              </w:rPr>
              <w:t xml:space="preserve"> </w:t>
            </w:r>
            <w:r w:rsidR="00322094">
              <w:rPr>
                <w:rFonts w:cstheme="minorHAnsi"/>
                <w:szCs w:val="16"/>
              </w:rPr>
              <w:t xml:space="preserve">10: </w:t>
            </w:r>
            <w:r w:rsidR="001629EA">
              <w:rPr>
                <w:rFonts w:cstheme="minorHAnsi"/>
                <w:szCs w:val="16"/>
              </w:rPr>
              <w:t>Eating habits</w:t>
            </w:r>
          </w:p>
          <w:p w14:paraId="76423486" w14:textId="77777777" w:rsidR="00322094" w:rsidRDefault="00322094" w:rsidP="00322094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7EBBEFA3" w14:textId="207AE311" w:rsidR="001629EA" w:rsidRDefault="00322094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11: </w:t>
            </w:r>
            <w:r w:rsidR="001629EA">
              <w:rPr>
                <w:rFonts w:cstheme="minorHAnsi"/>
                <w:szCs w:val="16"/>
              </w:rPr>
              <w:t>Sports and opinions</w:t>
            </w:r>
          </w:p>
          <w:p w14:paraId="082D1FB4" w14:textId="2565D813" w:rsidR="001629EA" w:rsidRPr="00B44DE2" w:rsidRDefault="001629EA" w:rsidP="001629EA">
            <w:pPr>
              <w:spacing w:before="120" w:after="120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9753078" w14:textId="3F844AD3" w:rsidR="00593995" w:rsidRPr="00593995" w:rsidRDefault="00593995" w:rsidP="00EA2C22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t>S</w:t>
            </w:r>
            <w:r w:rsidR="00EA2C22" w:rsidRPr="00593995">
              <w:rPr>
                <w:rFonts w:cstheme="minorHAnsi"/>
              </w:rPr>
              <w:t>peak in sentences, using familiar vocabulary, phrases and basic language structures</w:t>
            </w:r>
          </w:p>
          <w:p w14:paraId="108ED798" w14:textId="4D97D240" w:rsidR="00EA2C22" w:rsidRPr="00593995" w:rsidRDefault="00593995" w:rsidP="00EA2C22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t>D</w:t>
            </w:r>
            <w:r w:rsidR="00EA2C22" w:rsidRPr="00593995">
              <w:rPr>
                <w:rFonts w:cstheme="minorHAnsi"/>
              </w:rPr>
              <w:t>evelop accurate pronunciation and intonation so that others understand when they are reading aloud or using familiar words and phrases</w:t>
            </w:r>
          </w:p>
          <w:p w14:paraId="52F19878" w14:textId="5469CE7F" w:rsidR="00EA2C22" w:rsidRPr="00593995" w:rsidRDefault="00593995" w:rsidP="00EA2C22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lastRenderedPageBreak/>
              <w:t>P</w:t>
            </w:r>
            <w:r w:rsidR="00EA2C22" w:rsidRPr="00593995">
              <w:rPr>
                <w:rFonts w:cstheme="minorHAnsi"/>
              </w:rPr>
              <w:t>resent ideas and information orally to a range of audiences</w:t>
            </w:r>
          </w:p>
          <w:p w14:paraId="4626031F" w14:textId="682F6079" w:rsidR="00632C5E" w:rsidRPr="00B44DE2" w:rsidRDefault="00593995" w:rsidP="00EA2C22">
            <w:pPr>
              <w:spacing w:before="120" w:after="120"/>
              <w:rPr>
                <w:rFonts w:cstheme="minorHAnsi"/>
                <w:b/>
              </w:rPr>
            </w:pPr>
            <w:r w:rsidRPr="00593995">
              <w:rPr>
                <w:rFonts w:cstheme="minorHAnsi"/>
              </w:rPr>
              <w:t>U</w:t>
            </w:r>
            <w:r w:rsidR="00EA2C22" w:rsidRPr="00593995">
              <w:rPr>
                <w:rFonts w:cstheme="minorHAnsi"/>
              </w:rPr>
              <w:t>nderstand basic grammar appropriate to the language being studied, including: feminine, masculine and neuter forms and the conjugation of high-frequency</w:t>
            </w:r>
            <w:r w:rsidRPr="00593995">
              <w:rPr>
                <w:rFonts w:cstheme="minorHAnsi"/>
              </w:rPr>
              <w:t xml:space="preserve"> </w:t>
            </w:r>
            <w:r w:rsidR="00EA2C22" w:rsidRPr="00593995">
              <w:rPr>
                <w:rFonts w:cstheme="minorHAnsi"/>
              </w:rPr>
              <w:t>verbs</w:t>
            </w:r>
            <w:r w:rsidRPr="00593995">
              <w:rPr>
                <w:rFonts w:cstheme="minorHAnsi"/>
              </w:rPr>
              <w:t xml:space="preserve"> </w:t>
            </w:r>
            <w:r w:rsidR="00EA2C22" w:rsidRPr="00593995">
              <w:rPr>
                <w:rFonts w:cstheme="minorHAnsi"/>
              </w:rPr>
              <w:t>how to apply these, for instance, to build sentences</w:t>
            </w:r>
          </w:p>
        </w:tc>
        <w:tc>
          <w:tcPr>
            <w:tcW w:w="609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9B19543" w14:textId="2A9F2A6F" w:rsidR="00837F52" w:rsidRPr="00837F52" w:rsidRDefault="00837F52" w:rsidP="00837F52">
            <w:pPr>
              <w:spacing w:before="120" w:after="120"/>
              <w:rPr>
                <w:rFonts w:cstheme="minorHAnsi"/>
              </w:rPr>
            </w:pPr>
            <w:r w:rsidRPr="00837F52">
              <w:rPr>
                <w:rFonts w:cstheme="minorHAnsi"/>
              </w:rPr>
              <w:lastRenderedPageBreak/>
              <w:t xml:space="preserve">1. To practise the use of -AR and -ER regular verbs </w:t>
            </w:r>
            <w:r>
              <w:rPr>
                <w:rFonts w:cstheme="minorHAnsi"/>
              </w:rPr>
              <w:t>with different pronouns</w:t>
            </w:r>
          </w:p>
          <w:p w14:paraId="4E394C0B" w14:textId="77777777" w:rsidR="00837F52" w:rsidRDefault="00837F52" w:rsidP="00837F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837F52">
              <w:rPr>
                <w:rFonts w:cstheme="minorHAnsi"/>
              </w:rPr>
              <w:t>To build sentences using verbs, time expressions and food items</w:t>
            </w:r>
          </w:p>
          <w:p w14:paraId="6DB44666" w14:textId="77777777" w:rsidR="00837F52" w:rsidRDefault="00837F52" w:rsidP="00837F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837F52">
              <w:rPr>
                <w:rFonts w:cstheme="minorHAnsi"/>
              </w:rPr>
              <w:t>To ask for and give opinions about sports</w:t>
            </w:r>
          </w:p>
          <w:p w14:paraId="0AD32FA1" w14:textId="225A38A7" w:rsidR="00837F52" w:rsidRDefault="00837F52" w:rsidP="00837F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4. </w:t>
            </w:r>
            <w:r w:rsidRPr="00837F52">
              <w:rPr>
                <w:rFonts w:cstheme="minorHAnsi"/>
              </w:rPr>
              <w:t>To talk about the sports you know how to do</w:t>
            </w:r>
            <w:r>
              <w:rPr>
                <w:rFonts w:cstheme="minorHAnsi"/>
              </w:rPr>
              <w:t xml:space="preserve"> and to</w:t>
            </w:r>
            <w:r w:rsidRPr="00837F52">
              <w:rPr>
                <w:rFonts w:cstheme="minorHAnsi"/>
              </w:rPr>
              <w:t xml:space="preserve"> use two key verbs in the present tens</w:t>
            </w:r>
            <w:r>
              <w:rPr>
                <w:rFonts w:cstheme="minorHAnsi"/>
              </w:rPr>
              <w:t>e when doing so</w:t>
            </w:r>
          </w:p>
          <w:p w14:paraId="6B850DF4" w14:textId="77777777" w:rsidR="00837F52" w:rsidRDefault="00837F52" w:rsidP="00837F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837F52">
              <w:rPr>
                <w:rFonts w:cstheme="minorHAnsi"/>
              </w:rPr>
              <w:t>To learn expressions of frequency to say how often you do different sports</w:t>
            </w:r>
          </w:p>
          <w:p w14:paraId="11C82694" w14:textId="1A81FAF4" w:rsidR="00837F52" w:rsidRDefault="00837F52" w:rsidP="00837F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837F52">
              <w:rPr>
                <w:rFonts w:cstheme="minorHAnsi"/>
              </w:rPr>
              <w:t>To write and adapt sentences to describe the sports you do and when you do them</w:t>
            </w:r>
          </w:p>
          <w:p w14:paraId="3B52A816" w14:textId="5ABFCAC8" w:rsidR="00837F52" w:rsidRPr="00837F52" w:rsidRDefault="00837F52" w:rsidP="00837F5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01C2536" w14:textId="479AC999" w:rsidR="00427398" w:rsidRDefault="00A138B9" w:rsidP="000F6927">
            <w:pPr>
              <w:spacing w:before="120" w:after="120"/>
              <w:rPr>
                <w:rFonts w:cstheme="minorHAnsi"/>
                <w:lang w:val="es-ES"/>
              </w:rPr>
            </w:pPr>
            <w:r w:rsidRPr="00D879CC">
              <w:rPr>
                <w:rFonts w:cstheme="minorHAnsi"/>
                <w:lang w:val="es-ES"/>
              </w:rPr>
              <w:lastRenderedPageBreak/>
              <w:t>Deportes (Sports) ¿Te gusta</w:t>
            </w:r>
            <w:r w:rsidR="000F6927" w:rsidRPr="00D879CC">
              <w:rPr>
                <w:rFonts w:cstheme="minorHAnsi"/>
                <w:lang w:val="es-ES"/>
              </w:rPr>
              <w:t>…</w:t>
            </w:r>
            <w:r w:rsidRPr="00D879CC">
              <w:rPr>
                <w:rFonts w:cstheme="minorHAnsi"/>
                <w:lang w:val="es-ES"/>
              </w:rPr>
              <w:t xml:space="preserve">? </w:t>
            </w:r>
            <w:r w:rsidRPr="000F6927">
              <w:rPr>
                <w:rFonts w:cstheme="minorHAnsi"/>
                <w:lang w:val="es-ES"/>
              </w:rPr>
              <w:t>(Do you like</w:t>
            </w:r>
            <w:r w:rsidR="000F6927" w:rsidRPr="000F6927">
              <w:rPr>
                <w:rFonts w:cstheme="minorHAnsi"/>
                <w:lang w:val="es-ES"/>
              </w:rPr>
              <w:t>…</w:t>
            </w:r>
            <w:r w:rsidRPr="000F6927">
              <w:rPr>
                <w:rFonts w:cstheme="minorHAnsi"/>
                <w:lang w:val="es-ES"/>
              </w:rPr>
              <w:t>?</w:t>
            </w:r>
            <w:r w:rsidR="000F6927">
              <w:rPr>
                <w:rFonts w:cstheme="minorHAnsi"/>
                <w:lang w:val="es-ES"/>
              </w:rPr>
              <w:t xml:space="preserve">, </w:t>
            </w:r>
            <w:r w:rsidRPr="000F6927">
              <w:rPr>
                <w:rFonts w:cstheme="minorHAnsi"/>
                <w:lang w:val="es-ES"/>
              </w:rPr>
              <w:t>el fútbol, el rugby, el ciclismo, el tenis, el esquí, el atletismo, la natación, la gimnasia</w:t>
            </w:r>
          </w:p>
          <w:p w14:paraId="59573514" w14:textId="0FBF5F11" w:rsidR="00247F62" w:rsidRPr="00247F62" w:rsidRDefault="00247F62" w:rsidP="00247F62">
            <w:pPr>
              <w:rPr>
                <w:rFonts w:ascii="Calibri" w:hAnsi="Calibri" w:cs="Calibri"/>
                <w:bCs/>
                <w:color w:val="000000"/>
              </w:rPr>
            </w:pPr>
            <w:r w:rsidRPr="00247F62">
              <w:rPr>
                <w:rFonts w:ascii="Calibri" w:hAnsi="Calibri" w:cs="Calibri"/>
                <w:bCs/>
                <w:color w:val="000000"/>
              </w:rPr>
              <w:t>Juego al</w:t>
            </w:r>
            <w:r>
              <w:rPr>
                <w:rFonts w:ascii="Calibri" w:hAnsi="Calibri" w:cs="Calibri"/>
                <w:bCs/>
                <w:color w:val="000000"/>
              </w:rPr>
              <w:t>…</w:t>
            </w:r>
            <w:r w:rsidRPr="00247F62">
              <w:rPr>
                <w:rFonts w:ascii="Calibri" w:hAnsi="Calibri" w:cs="Calibri"/>
                <w:bCs/>
                <w:color w:val="000000"/>
              </w:rPr>
              <w:t xml:space="preserve"> (I play</w:t>
            </w:r>
            <w:r w:rsidR="00095E51">
              <w:rPr>
                <w:rFonts w:ascii="Calibri" w:hAnsi="Calibri" w:cs="Calibri"/>
                <w:bCs/>
                <w:color w:val="000000"/>
              </w:rPr>
              <w:t>…</w:t>
            </w:r>
            <w:r w:rsidRPr="00247F62">
              <w:rPr>
                <w:rFonts w:ascii="Calibri" w:hAnsi="Calibri" w:cs="Calibri"/>
                <w:bCs/>
                <w:color w:val="000000"/>
              </w:rPr>
              <w:t>)</w:t>
            </w:r>
            <w:r w:rsidRPr="00247F62">
              <w:rPr>
                <w:rFonts w:ascii="Calibri" w:hAnsi="Calibri" w:cs="Calibri"/>
                <w:bCs/>
                <w:color w:val="000000"/>
              </w:rPr>
              <w:br/>
              <w:t>Practico</w:t>
            </w:r>
            <w:r>
              <w:rPr>
                <w:rFonts w:ascii="Calibri" w:hAnsi="Calibri" w:cs="Calibri"/>
                <w:bCs/>
                <w:color w:val="000000"/>
              </w:rPr>
              <w:t>…</w:t>
            </w:r>
            <w:r w:rsidRPr="00247F62">
              <w:rPr>
                <w:rFonts w:ascii="Calibri" w:hAnsi="Calibri" w:cs="Calibri"/>
                <w:bCs/>
                <w:color w:val="000000"/>
              </w:rPr>
              <w:t xml:space="preserve"> (I do</w:t>
            </w:r>
            <w:r w:rsidR="00095E51">
              <w:rPr>
                <w:rFonts w:ascii="Calibri" w:hAnsi="Calibri" w:cs="Calibri"/>
                <w:bCs/>
                <w:color w:val="000000"/>
              </w:rPr>
              <w:t>…</w:t>
            </w:r>
            <w:r w:rsidRPr="00247F62">
              <w:rPr>
                <w:rFonts w:ascii="Calibri" w:hAnsi="Calibri" w:cs="Calibri"/>
                <w:bCs/>
                <w:color w:val="000000"/>
              </w:rPr>
              <w:t>)</w:t>
            </w:r>
          </w:p>
          <w:p w14:paraId="4F4C9271" w14:textId="77777777" w:rsidR="00247F62" w:rsidRPr="00D722FC" w:rsidRDefault="00247F62" w:rsidP="00247F62">
            <w:pPr>
              <w:spacing w:before="120" w:after="120"/>
              <w:rPr>
                <w:rFonts w:cstheme="minorHAnsi"/>
                <w:lang w:val="es-ES"/>
              </w:rPr>
            </w:pPr>
            <w:r w:rsidRPr="00D722FC">
              <w:rPr>
                <w:rFonts w:cstheme="minorHAnsi"/>
                <w:lang w:val="es-ES"/>
              </w:rPr>
              <w:lastRenderedPageBreak/>
              <w:t>Expressiones de frecuencia (Frequency words) –</w:t>
            </w:r>
            <w:r w:rsidRPr="00D722F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D722FC">
              <w:rPr>
                <w:rFonts w:ascii="Calibri" w:hAnsi="Calibri" w:cs="Calibri"/>
                <w:color w:val="000000"/>
              </w:rPr>
              <w:t>siempre (always)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normalmente (usually)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a veces (sometimes)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nunca (never)</w:t>
            </w:r>
          </w:p>
          <w:p w14:paraId="6D071614" w14:textId="52CC2E28" w:rsidR="00247F62" w:rsidRPr="000F6927" w:rsidRDefault="00247F62" w:rsidP="000F6927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427398" w:rsidRPr="000C6F8D" w14:paraId="505B7874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866C25C" w14:textId="2137ACDF" w:rsidR="00E851C7" w:rsidRDefault="00427398" w:rsidP="0032209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lastRenderedPageBreak/>
              <w:t>Unit</w:t>
            </w:r>
            <w:r w:rsidR="001629EA">
              <w:rPr>
                <w:rFonts w:cstheme="minorHAnsi"/>
                <w:szCs w:val="16"/>
              </w:rPr>
              <w:t xml:space="preserve"> </w:t>
            </w:r>
            <w:r w:rsidR="00322094">
              <w:rPr>
                <w:rFonts w:cstheme="minorHAnsi"/>
                <w:szCs w:val="16"/>
              </w:rPr>
              <w:t>12</w:t>
            </w:r>
            <w:r w:rsidR="001629EA">
              <w:rPr>
                <w:rFonts w:cstheme="minorHAnsi"/>
                <w:szCs w:val="16"/>
              </w:rPr>
              <w:t>:</w:t>
            </w:r>
            <w:r w:rsidR="00322094">
              <w:rPr>
                <w:rFonts w:cstheme="minorHAnsi"/>
                <w:szCs w:val="16"/>
              </w:rPr>
              <w:t xml:space="preserve"> Music and Movement</w:t>
            </w:r>
          </w:p>
          <w:p w14:paraId="0B07AADA" w14:textId="0A7D7430" w:rsidR="00E851C7" w:rsidRPr="00B44DE2" w:rsidRDefault="00E851C7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973814B" w14:textId="0EC172BF" w:rsidR="007F58D3" w:rsidRDefault="007F58D3" w:rsidP="007F58D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13549A56" w14:textId="2AE951FD" w:rsidR="007F58D3" w:rsidRDefault="007F58D3" w:rsidP="007F58D3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t>Present ideas and information orally to a range of audiences</w:t>
            </w:r>
          </w:p>
          <w:p w14:paraId="62EF50EF" w14:textId="77777777" w:rsidR="00C978C1" w:rsidRPr="00593995" w:rsidRDefault="00C978C1" w:rsidP="00C978C1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t>Speak in sentences, using familiar vocabulary, phrases and basic language structures</w:t>
            </w:r>
          </w:p>
          <w:p w14:paraId="53FB18B2" w14:textId="07CE0833" w:rsidR="00C978C1" w:rsidRPr="00593995" w:rsidRDefault="00B45AF0" w:rsidP="007F58D3">
            <w:pPr>
              <w:spacing w:before="120" w:after="120"/>
              <w:rPr>
                <w:rFonts w:cstheme="minorHAnsi"/>
              </w:rPr>
            </w:pPr>
            <w:r>
              <w:t>Develop accurate pronunciation and intonation so that others understand when they are reading aloud or using familiar words and phrases</w:t>
            </w:r>
          </w:p>
          <w:p w14:paraId="2E5BD058" w14:textId="77777777" w:rsidR="007F58D3" w:rsidRDefault="007F58D3" w:rsidP="007F58D3">
            <w:pPr>
              <w:spacing w:before="120" w:after="120"/>
              <w:rPr>
                <w:rFonts w:cstheme="minorHAnsi"/>
              </w:rPr>
            </w:pPr>
          </w:p>
          <w:p w14:paraId="56448FEC" w14:textId="77777777" w:rsidR="007F58D3" w:rsidRPr="00C075E5" w:rsidRDefault="007F58D3" w:rsidP="007F58D3">
            <w:pPr>
              <w:spacing w:before="120" w:after="120"/>
              <w:rPr>
                <w:rFonts w:cstheme="minorHAnsi"/>
              </w:rPr>
            </w:pPr>
          </w:p>
          <w:p w14:paraId="4032185B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69104CB" w14:textId="180834E5" w:rsidR="001027EA" w:rsidRPr="001027EA" w:rsidRDefault="001027EA" w:rsidP="001027E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1027EA">
              <w:rPr>
                <w:rFonts w:cstheme="minorHAnsi"/>
              </w:rPr>
              <w:t>To learn the</w:t>
            </w:r>
            <w:r>
              <w:rPr>
                <w:rFonts w:cstheme="minorHAnsi"/>
              </w:rPr>
              <w:t xml:space="preserve"> Spanish</w:t>
            </w:r>
            <w:r w:rsidRPr="001027EA">
              <w:rPr>
                <w:rFonts w:cstheme="minorHAnsi"/>
              </w:rPr>
              <w:t xml:space="preserve"> pronouns</w:t>
            </w:r>
          </w:p>
          <w:p w14:paraId="2BA48497" w14:textId="4F9FD97D" w:rsidR="00427398" w:rsidRDefault="001027EA" w:rsidP="001027E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1027EA">
              <w:rPr>
                <w:rFonts w:cstheme="minorHAnsi"/>
              </w:rPr>
              <w:t>To learn the 6 verb endings and see the formal layout of a verb table</w:t>
            </w:r>
          </w:p>
          <w:p w14:paraId="3E87068A" w14:textId="5FF4CA35" w:rsidR="001027EA" w:rsidRDefault="001027EA" w:rsidP="001027E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1027EA">
              <w:rPr>
                <w:rFonts w:cstheme="minorHAnsi"/>
              </w:rPr>
              <w:t xml:space="preserve">To use the different parts of </w:t>
            </w:r>
            <w:r>
              <w:rPr>
                <w:rFonts w:cstheme="minorHAnsi"/>
              </w:rPr>
              <w:t>the verb ‘P</w:t>
            </w:r>
            <w:r w:rsidRPr="001027EA">
              <w:rPr>
                <w:rFonts w:cstheme="minorHAnsi"/>
              </w:rPr>
              <w:t>racticar</w:t>
            </w:r>
            <w:r>
              <w:rPr>
                <w:rFonts w:cstheme="minorHAnsi"/>
              </w:rPr>
              <w:t>’</w:t>
            </w:r>
            <w:r w:rsidRPr="001027EA">
              <w:rPr>
                <w:rFonts w:cstheme="minorHAnsi"/>
              </w:rPr>
              <w:t xml:space="preserve"> to talk about the actions of others</w:t>
            </w:r>
          </w:p>
          <w:p w14:paraId="5008ECE3" w14:textId="77777777" w:rsidR="001027EA" w:rsidRDefault="001027EA" w:rsidP="001027E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1027EA">
              <w:rPr>
                <w:rFonts w:cstheme="minorHAnsi"/>
              </w:rPr>
              <w:t>To use verbs to give instructions</w:t>
            </w:r>
          </w:p>
          <w:p w14:paraId="4716C2CD" w14:textId="31E393C5" w:rsidR="001027EA" w:rsidRPr="001027EA" w:rsidRDefault="001027EA" w:rsidP="001027E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1027EA">
              <w:rPr>
                <w:rFonts w:cstheme="minorHAnsi"/>
              </w:rPr>
              <w:t>To extend the range of language to give</w:t>
            </w:r>
            <w:r w:rsidR="0006225E">
              <w:rPr>
                <w:rFonts w:cstheme="minorHAnsi"/>
              </w:rPr>
              <w:t xml:space="preserve"> different</w:t>
            </w:r>
            <w:r w:rsidRPr="001027EA">
              <w:rPr>
                <w:rFonts w:cstheme="minorHAnsi"/>
              </w:rPr>
              <w:t xml:space="preserve"> levels of like</w:t>
            </w:r>
            <w:r w:rsidR="0006225E">
              <w:rPr>
                <w:rFonts w:cstheme="minorHAnsi"/>
              </w:rPr>
              <w:t>s</w:t>
            </w:r>
            <w:r w:rsidRPr="001027EA">
              <w:rPr>
                <w:rFonts w:cstheme="minorHAnsi"/>
              </w:rPr>
              <w:t xml:space="preserve"> </w:t>
            </w:r>
            <w:r w:rsidR="0006225E">
              <w:rPr>
                <w:rFonts w:cstheme="minorHAnsi"/>
              </w:rPr>
              <w:t>and</w:t>
            </w:r>
            <w:r w:rsidRPr="001027EA">
              <w:rPr>
                <w:rFonts w:cstheme="minorHAnsi"/>
              </w:rPr>
              <w:t xml:space="preserve"> dislike</w:t>
            </w:r>
            <w:r w:rsidR="0006225E">
              <w:rPr>
                <w:rFonts w:cstheme="minorHAnsi"/>
              </w:rPr>
              <w:t>s</w:t>
            </w:r>
          </w:p>
          <w:p w14:paraId="0100C542" w14:textId="77777777" w:rsidR="001027EA" w:rsidRDefault="001027EA" w:rsidP="001027E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1027EA">
              <w:rPr>
                <w:rFonts w:cstheme="minorHAnsi"/>
              </w:rPr>
              <w:t xml:space="preserve">To use </w:t>
            </w:r>
            <w:r>
              <w:rPr>
                <w:rFonts w:cstheme="minorHAnsi"/>
              </w:rPr>
              <w:t>the verbs ‘G</w:t>
            </w:r>
            <w:r w:rsidRPr="001027EA">
              <w:rPr>
                <w:rFonts w:cstheme="minorHAnsi"/>
              </w:rPr>
              <w:t>ustar</w:t>
            </w:r>
            <w:r>
              <w:rPr>
                <w:rFonts w:cstheme="minorHAnsi"/>
              </w:rPr>
              <w:t>’ and ‘E</w:t>
            </w:r>
            <w:r w:rsidRPr="001027EA">
              <w:rPr>
                <w:rFonts w:cstheme="minorHAnsi"/>
              </w:rPr>
              <w:t>ncantar</w:t>
            </w:r>
            <w:r>
              <w:rPr>
                <w:rFonts w:cstheme="minorHAnsi"/>
              </w:rPr>
              <w:t>’</w:t>
            </w:r>
            <w:r w:rsidRPr="001027EA">
              <w:rPr>
                <w:rFonts w:cstheme="minorHAnsi"/>
              </w:rPr>
              <w:t xml:space="preserve"> with singular and plural nouns</w:t>
            </w:r>
          </w:p>
          <w:p w14:paraId="5CDD2683" w14:textId="42618F57" w:rsidR="001027EA" w:rsidRPr="001027EA" w:rsidRDefault="001027EA" w:rsidP="001027E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1027EA">
              <w:rPr>
                <w:rFonts w:cstheme="minorHAnsi"/>
              </w:rPr>
              <w:t xml:space="preserve">To identify different types of music and give </w:t>
            </w:r>
            <w:r>
              <w:rPr>
                <w:rFonts w:cstheme="minorHAnsi"/>
              </w:rPr>
              <w:t>opinions</w:t>
            </w:r>
          </w:p>
        </w:tc>
        <w:tc>
          <w:tcPr>
            <w:tcW w:w="340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ECFF606" w14:textId="77777777" w:rsidR="00BB6BA3" w:rsidRDefault="00BB6BA3" w:rsidP="00BB6BA3">
            <w:pPr>
              <w:spacing w:before="120" w:after="120"/>
              <w:rPr>
                <w:rFonts w:cstheme="minorHAnsi"/>
                <w:lang w:val="es-ES"/>
              </w:rPr>
            </w:pPr>
            <w:r w:rsidRPr="00BB6BA3">
              <w:rPr>
                <w:rFonts w:cstheme="minorHAnsi"/>
                <w:lang w:val="es-ES"/>
              </w:rPr>
              <w:t>Verbo ‘Practicar’ (Verb ‘To do’)</w:t>
            </w:r>
            <w:r>
              <w:rPr>
                <w:rFonts w:cstheme="minorHAnsi"/>
                <w:lang w:val="es-ES"/>
              </w:rPr>
              <w:t xml:space="preserve"> – </w:t>
            </w:r>
            <w:r w:rsidRPr="00BB6BA3">
              <w:rPr>
                <w:rFonts w:cstheme="minorHAnsi"/>
                <w:lang w:val="es-ES"/>
              </w:rPr>
              <w:t>(yo) practico</w:t>
            </w:r>
            <w:r>
              <w:rPr>
                <w:rFonts w:cstheme="minorHAnsi"/>
                <w:lang w:val="es-ES"/>
              </w:rPr>
              <w:t xml:space="preserve">, </w:t>
            </w:r>
            <w:r w:rsidRPr="00BB6BA3">
              <w:rPr>
                <w:rFonts w:cstheme="minorHAnsi"/>
                <w:lang w:val="es-ES"/>
              </w:rPr>
              <w:t>(tú) practicas</w:t>
            </w:r>
            <w:r>
              <w:rPr>
                <w:rFonts w:cstheme="minorHAnsi"/>
                <w:lang w:val="es-ES"/>
              </w:rPr>
              <w:t xml:space="preserve">, </w:t>
            </w:r>
            <w:r w:rsidRPr="00BB6BA3">
              <w:rPr>
                <w:rFonts w:cstheme="minorHAnsi"/>
                <w:lang w:val="es-ES"/>
              </w:rPr>
              <w:t>(él / ella) practica</w:t>
            </w:r>
            <w:r>
              <w:rPr>
                <w:rFonts w:cstheme="minorHAnsi"/>
                <w:lang w:val="es-ES"/>
              </w:rPr>
              <w:t xml:space="preserve">, </w:t>
            </w:r>
            <w:r w:rsidRPr="00BB6BA3">
              <w:rPr>
                <w:rFonts w:cstheme="minorHAnsi"/>
                <w:lang w:val="es-ES"/>
              </w:rPr>
              <w:t>(nosotros) practicamos</w:t>
            </w:r>
            <w:r>
              <w:rPr>
                <w:rFonts w:cstheme="minorHAnsi"/>
                <w:lang w:val="es-ES"/>
              </w:rPr>
              <w:t xml:space="preserve">, </w:t>
            </w:r>
            <w:r w:rsidRPr="00BB6BA3">
              <w:rPr>
                <w:rFonts w:cstheme="minorHAnsi"/>
                <w:lang w:val="es-ES"/>
              </w:rPr>
              <w:t>(vosotros) practicáis</w:t>
            </w:r>
            <w:r>
              <w:rPr>
                <w:rFonts w:cstheme="minorHAnsi"/>
                <w:lang w:val="es-ES"/>
              </w:rPr>
              <w:t xml:space="preserve">, </w:t>
            </w:r>
            <w:r w:rsidRPr="00BB6BA3">
              <w:rPr>
                <w:rFonts w:cstheme="minorHAnsi"/>
                <w:lang w:val="es-ES"/>
              </w:rPr>
              <w:t>(ellos / ellas) practican"</w:t>
            </w:r>
          </w:p>
          <w:p w14:paraId="24843CBD" w14:textId="77777777" w:rsidR="002C6C59" w:rsidRDefault="002C6C59" w:rsidP="002C6C59">
            <w:pPr>
              <w:spacing w:before="120" w:after="120"/>
              <w:rPr>
                <w:rFonts w:cstheme="minorHAnsi"/>
                <w:lang w:val="es-ES"/>
              </w:rPr>
            </w:pPr>
            <w:r w:rsidRPr="002C6C59">
              <w:rPr>
                <w:rFonts w:cstheme="minorHAnsi"/>
                <w:lang w:val="es-ES"/>
              </w:rPr>
              <w:t>Instrucciones de movimiento (Movement instructions)</w:t>
            </w:r>
            <w:r w:rsidR="00F84036">
              <w:rPr>
                <w:rFonts w:cstheme="minorHAnsi"/>
                <w:lang w:val="es-ES"/>
              </w:rPr>
              <w:t xml:space="preserve"> – </w:t>
            </w:r>
            <w:r w:rsidRPr="002C6C59">
              <w:rPr>
                <w:rFonts w:cstheme="minorHAnsi"/>
                <w:lang w:val="es-ES"/>
              </w:rPr>
              <w:t xml:space="preserve">Dad la vuelta, ¡Saltad!, </w:t>
            </w:r>
            <w:r>
              <w:rPr>
                <w:rFonts w:cstheme="minorHAnsi"/>
                <w:lang w:val="es-ES"/>
              </w:rPr>
              <w:t>d</w:t>
            </w:r>
            <w:r w:rsidRPr="002C6C59">
              <w:rPr>
                <w:rFonts w:cstheme="minorHAnsi"/>
                <w:lang w:val="es-ES"/>
              </w:rPr>
              <w:t>ad un paso a la derecha</w:t>
            </w:r>
            <w:r>
              <w:rPr>
                <w:rFonts w:cstheme="minorHAnsi"/>
                <w:lang w:val="es-ES"/>
              </w:rPr>
              <w:t>, t</w:t>
            </w:r>
            <w:r w:rsidRPr="002C6C59">
              <w:rPr>
                <w:rFonts w:cstheme="minorHAnsi"/>
                <w:lang w:val="es-ES"/>
              </w:rPr>
              <w:t xml:space="preserve">ocad los pies, </w:t>
            </w:r>
            <w:r>
              <w:rPr>
                <w:rFonts w:cstheme="minorHAnsi"/>
                <w:lang w:val="es-ES"/>
              </w:rPr>
              <w:t>p</w:t>
            </w:r>
            <w:r w:rsidRPr="002C6C59">
              <w:rPr>
                <w:rFonts w:cstheme="minorHAnsi"/>
                <w:lang w:val="es-ES"/>
              </w:rPr>
              <w:t xml:space="preserve">oned las manos arriba, </w:t>
            </w:r>
            <w:r>
              <w:rPr>
                <w:rFonts w:cstheme="minorHAnsi"/>
                <w:lang w:val="es-ES"/>
              </w:rPr>
              <w:t>d</w:t>
            </w:r>
            <w:r w:rsidRPr="002C6C59">
              <w:rPr>
                <w:rFonts w:cstheme="minorHAnsi"/>
                <w:lang w:val="es-ES"/>
              </w:rPr>
              <w:t xml:space="preserve">ad un paso a la izquierda, </w:t>
            </w:r>
            <w:r>
              <w:rPr>
                <w:rFonts w:cstheme="minorHAnsi"/>
                <w:lang w:val="es-ES"/>
              </w:rPr>
              <w:t>p</w:t>
            </w:r>
            <w:r w:rsidRPr="002C6C59">
              <w:rPr>
                <w:rFonts w:cstheme="minorHAnsi"/>
                <w:lang w:val="es-ES"/>
              </w:rPr>
              <w:t>oned las manos abajo</w:t>
            </w:r>
          </w:p>
          <w:p w14:paraId="2C1AB216" w14:textId="503B36DF" w:rsidR="000C6F8D" w:rsidRPr="000C6F8D" w:rsidRDefault="000C6F8D" w:rsidP="000C6F8D">
            <w:pPr>
              <w:spacing w:before="120" w:after="120"/>
              <w:rPr>
                <w:rFonts w:cstheme="minorHAnsi"/>
                <w:lang w:val="es-ES"/>
              </w:rPr>
            </w:pPr>
            <w:r w:rsidRPr="000C6F8D">
              <w:rPr>
                <w:rFonts w:cstheme="minorHAnsi"/>
                <w:lang w:val="es-ES"/>
              </w:rPr>
              <w:t>Tipos de música (Tyes of music) – el reggae, el jazz, el rock, la música hip hop, la música pop, la música clásica, la música folclórica, la música tradicional</w:t>
            </w:r>
          </w:p>
          <w:p w14:paraId="172EB3BC" w14:textId="4B2BFD6D" w:rsidR="000C6F8D" w:rsidRPr="000C6F8D" w:rsidRDefault="000C6F8D" w:rsidP="000C6F8D">
            <w:pPr>
              <w:spacing w:before="120" w:after="120"/>
              <w:rPr>
                <w:rFonts w:cstheme="minorHAnsi"/>
                <w:lang w:val="es-ES"/>
              </w:rPr>
            </w:pPr>
            <w:r w:rsidRPr="000C6F8D">
              <w:rPr>
                <w:rFonts w:cstheme="minorHAnsi"/>
                <w:lang w:val="es-ES"/>
              </w:rPr>
              <w:t>En mi opinión</w:t>
            </w:r>
            <w:r>
              <w:rPr>
                <w:rFonts w:cstheme="minorHAnsi"/>
                <w:lang w:val="es-ES"/>
              </w:rPr>
              <w:t>...</w:t>
            </w:r>
            <w:r w:rsidRPr="000C6F8D">
              <w:rPr>
                <w:rFonts w:cstheme="minorHAnsi"/>
                <w:lang w:val="es-ES"/>
              </w:rPr>
              <w:t xml:space="preserve"> (</w:t>
            </w:r>
            <w:r>
              <w:rPr>
                <w:rFonts w:cstheme="minorHAnsi"/>
                <w:lang w:val="es-ES"/>
              </w:rPr>
              <w:t>I</w:t>
            </w:r>
            <w:r w:rsidRPr="000C6F8D">
              <w:rPr>
                <w:rFonts w:cstheme="minorHAnsi"/>
                <w:lang w:val="es-ES"/>
              </w:rPr>
              <w:t xml:space="preserve">n my </w:t>
            </w:r>
            <w:r>
              <w:rPr>
                <w:rFonts w:cstheme="minorHAnsi"/>
                <w:lang w:val="es-ES"/>
              </w:rPr>
              <w:t>opinión...</w:t>
            </w:r>
            <w:r w:rsidRPr="000C6F8D">
              <w:rPr>
                <w:rFonts w:cstheme="minorHAnsi"/>
                <w:lang w:val="es-ES"/>
              </w:rPr>
              <w:t>)</w:t>
            </w:r>
          </w:p>
          <w:p w14:paraId="2B1B460F" w14:textId="532335FE" w:rsidR="000C6F8D" w:rsidRPr="000C6F8D" w:rsidRDefault="000C6F8D" w:rsidP="000C6F8D">
            <w:pPr>
              <w:spacing w:before="120" w:after="120"/>
              <w:rPr>
                <w:rFonts w:cstheme="minorHAnsi"/>
              </w:rPr>
            </w:pPr>
            <w:r w:rsidRPr="000C6F8D">
              <w:rPr>
                <w:rFonts w:cstheme="minorHAnsi"/>
              </w:rPr>
              <w:t>Pienso que</w:t>
            </w:r>
            <w:r>
              <w:rPr>
                <w:rFonts w:cstheme="minorHAnsi"/>
              </w:rPr>
              <w:t>…</w:t>
            </w:r>
            <w:r w:rsidRPr="000C6F8D">
              <w:rPr>
                <w:rFonts w:cstheme="minorHAnsi"/>
              </w:rPr>
              <w:t xml:space="preserve"> (I think that</w:t>
            </w:r>
            <w:r>
              <w:rPr>
                <w:rFonts w:cstheme="minorHAnsi"/>
              </w:rPr>
              <w:t>…</w:t>
            </w:r>
            <w:r w:rsidRPr="000C6F8D">
              <w:rPr>
                <w:rFonts w:cstheme="minorHAnsi"/>
              </w:rPr>
              <w:t>)</w:t>
            </w:r>
          </w:p>
        </w:tc>
      </w:tr>
    </w:tbl>
    <w:p w14:paraId="089ABD04" w14:textId="58A18E24" w:rsidR="00427398" w:rsidRPr="000C6F8D" w:rsidRDefault="00427398">
      <w:pPr>
        <w:rPr>
          <w:rFonts w:cstheme="minorHAnsi"/>
          <w:sz w:val="20"/>
        </w:rPr>
      </w:pPr>
    </w:p>
    <w:p w14:paraId="48D6ED6B" w14:textId="785F02C0" w:rsidR="00427398" w:rsidRPr="000C6F8D" w:rsidRDefault="00427398">
      <w:pPr>
        <w:rPr>
          <w:rFonts w:cstheme="minorHAnsi"/>
          <w:sz w:val="20"/>
        </w:rPr>
      </w:pPr>
    </w:p>
    <w:p w14:paraId="20CD3359" w14:textId="6FEF9A43" w:rsidR="00427398" w:rsidRDefault="00427398">
      <w:pPr>
        <w:rPr>
          <w:rFonts w:cstheme="minorHAnsi"/>
          <w:sz w:val="20"/>
        </w:rPr>
      </w:pPr>
    </w:p>
    <w:p w14:paraId="55FDDF78" w14:textId="77777777" w:rsidR="00322094" w:rsidRPr="000C6F8D" w:rsidRDefault="00322094">
      <w:pPr>
        <w:rPr>
          <w:rFonts w:cstheme="minorHAnsi"/>
          <w:sz w:val="20"/>
        </w:rPr>
      </w:pPr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5670"/>
        <w:gridCol w:w="3827"/>
      </w:tblGrid>
      <w:tr w:rsidR="00427398" w:rsidRPr="00B44DE2" w14:paraId="2C1A4AD6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29217D82" w14:textId="75FFC08A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B44DE2">
              <w:rPr>
                <w:rFonts w:cstheme="minorHAnsi"/>
                <w:b/>
                <w:sz w:val="28"/>
              </w:rPr>
              <w:t>Year 6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4D89AEE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National Curriculum</w:t>
            </w:r>
          </w:p>
        </w:tc>
        <w:tc>
          <w:tcPr>
            <w:tcW w:w="56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4BC4081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Progression steps</w:t>
            </w:r>
          </w:p>
        </w:tc>
        <w:tc>
          <w:tcPr>
            <w:tcW w:w="382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45035680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4DE2">
              <w:rPr>
                <w:rFonts w:cstheme="minorHAnsi"/>
                <w:b/>
                <w:sz w:val="40"/>
                <w:szCs w:val="40"/>
              </w:rPr>
              <w:t>Vocabulary</w:t>
            </w:r>
          </w:p>
        </w:tc>
      </w:tr>
      <w:tr w:rsidR="00427398" w:rsidRPr="00B44DE2" w14:paraId="62CDD39F" w14:textId="77777777" w:rsidTr="00DD2D44">
        <w:trPr>
          <w:trHeight w:val="399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07B5C186" w14:textId="77777777" w:rsidR="00427398" w:rsidRPr="00B44DE2" w:rsidRDefault="00427398" w:rsidP="00DD2D4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t>Autumn Term</w:t>
            </w:r>
          </w:p>
        </w:tc>
      </w:tr>
      <w:tr w:rsidR="00427398" w:rsidRPr="00B44DE2" w14:paraId="45F952EE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D9D0ED9" w14:textId="1462C555" w:rsidR="002B5910" w:rsidRDefault="00427398" w:rsidP="00DD2D44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DE5433">
              <w:rPr>
                <w:rFonts w:cstheme="minorHAnsi"/>
                <w:szCs w:val="16"/>
              </w:rPr>
              <w:t xml:space="preserve"> 1</w:t>
            </w:r>
            <w:r w:rsidRPr="00B44DE2">
              <w:rPr>
                <w:rFonts w:cstheme="minorHAnsi"/>
                <w:szCs w:val="16"/>
              </w:rPr>
              <w:t>:</w:t>
            </w:r>
            <w:r w:rsidR="00FD6F9C">
              <w:rPr>
                <w:rFonts w:cstheme="minorHAnsi"/>
                <w:szCs w:val="16"/>
              </w:rPr>
              <w:t xml:space="preserve"> G</w:t>
            </w:r>
            <w:r w:rsidR="002B5910">
              <w:rPr>
                <w:rFonts w:cstheme="minorHAnsi"/>
                <w:szCs w:val="16"/>
              </w:rPr>
              <w:t xml:space="preserve">reetings and </w:t>
            </w:r>
            <w:r w:rsidR="00FD6F9C">
              <w:rPr>
                <w:rFonts w:cstheme="minorHAnsi"/>
                <w:szCs w:val="16"/>
              </w:rPr>
              <w:t>D</w:t>
            </w:r>
            <w:r w:rsidR="002B5910">
              <w:rPr>
                <w:rFonts w:cstheme="minorHAnsi"/>
                <w:szCs w:val="16"/>
              </w:rPr>
              <w:t>ates</w:t>
            </w:r>
          </w:p>
          <w:p w14:paraId="2C3905B4" w14:textId="77777777" w:rsidR="00FD6F9C" w:rsidRDefault="00FD6F9C" w:rsidP="00DD2D44">
            <w:pPr>
              <w:spacing w:before="120" w:after="120"/>
              <w:rPr>
                <w:rFonts w:cstheme="minorHAnsi"/>
                <w:szCs w:val="16"/>
              </w:rPr>
            </w:pPr>
          </w:p>
          <w:p w14:paraId="29A7830D" w14:textId="229C8A3B" w:rsidR="002B5910" w:rsidRDefault="00FD6F9C" w:rsidP="00DD2D44">
            <w:pPr>
              <w:spacing w:before="120" w:after="12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2: </w:t>
            </w:r>
            <w:r w:rsidR="002B5910">
              <w:rPr>
                <w:rFonts w:cstheme="minorHAnsi"/>
                <w:szCs w:val="16"/>
              </w:rPr>
              <w:t>Question words</w:t>
            </w:r>
          </w:p>
          <w:p w14:paraId="6A6FC9FB" w14:textId="77777777" w:rsidR="00FD6F9C" w:rsidRDefault="00FD6F9C" w:rsidP="00DD2D44">
            <w:pPr>
              <w:spacing w:before="120" w:after="120"/>
              <w:rPr>
                <w:rFonts w:cstheme="minorHAnsi"/>
                <w:szCs w:val="16"/>
              </w:rPr>
            </w:pPr>
          </w:p>
          <w:p w14:paraId="47C8C766" w14:textId="3BBE7387" w:rsidR="004C7924" w:rsidRDefault="00FD6F9C" w:rsidP="004C792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Unit 3: </w:t>
            </w:r>
            <w:r w:rsidR="004C7924">
              <w:rPr>
                <w:rFonts w:cstheme="minorHAnsi"/>
                <w:szCs w:val="16"/>
              </w:rPr>
              <w:t>Eating habits</w:t>
            </w:r>
          </w:p>
          <w:p w14:paraId="0D3C5F78" w14:textId="65DECAD4" w:rsidR="004C7924" w:rsidRPr="002B5910" w:rsidRDefault="004C7924" w:rsidP="00DD2D44">
            <w:pPr>
              <w:spacing w:before="120" w:after="120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62CC181F" w14:textId="77777777" w:rsidR="00B45AF0" w:rsidRPr="00632C5E" w:rsidRDefault="00B45AF0" w:rsidP="00B45AF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4AC64290" w14:textId="77777777" w:rsidR="00B45AF0" w:rsidRPr="00632C5E" w:rsidRDefault="00B45AF0" w:rsidP="00B45AF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32C5E">
              <w:rPr>
                <w:rFonts w:cstheme="minorHAnsi"/>
              </w:rPr>
              <w:t>ngage in conversations; ask and answer questions; express opinions and respond to those of others; seek clarification and help</w:t>
            </w:r>
          </w:p>
          <w:p w14:paraId="32F47E55" w14:textId="77777777" w:rsidR="00B45AF0" w:rsidRDefault="00B45AF0" w:rsidP="00B45AF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32C5E">
              <w:rPr>
                <w:rFonts w:cstheme="minorHAnsi"/>
              </w:rPr>
              <w:t xml:space="preserve">evelop accurate pronunciation and intonation so that others understand when they are </w:t>
            </w:r>
            <w:r>
              <w:rPr>
                <w:rFonts w:cstheme="minorHAnsi"/>
              </w:rPr>
              <w:t>r</w:t>
            </w:r>
            <w:r w:rsidRPr="00632C5E">
              <w:rPr>
                <w:rFonts w:cstheme="minorHAnsi"/>
              </w:rPr>
              <w:t>eading aloud or using familiar words and phrases</w:t>
            </w:r>
          </w:p>
          <w:p w14:paraId="689F4B8F" w14:textId="77777777" w:rsidR="00B45AF0" w:rsidRPr="00C075E5" w:rsidRDefault="00B45AF0" w:rsidP="00B45AF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32C5E">
              <w:rPr>
                <w:rFonts w:cstheme="minorHAnsi"/>
              </w:rPr>
              <w:t xml:space="preserve">roaden their vocabulary and develop their ability to understand new words that are </w:t>
            </w:r>
            <w:r>
              <w:rPr>
                <w:rFonts w:cstheme="minorHAnsi"/>
              </w:rPr>
              <w:t>i</w:t>
            </w:r>
            <w:r w:rsidRPr="00632C5E">
              <w:rPr>
                <w:rFonts w:cstheme="minorHAnsi"/>
              </w:rPr>
              <w:t>ntroduced into familiar written material</w:t>
            </w:r>
          </w:p>
          <w:p w14:paraId="602736DD" w14:textId="77777777" w:rsidR="00427398" w:rsidRPr="00B44DE2" w:rsidRDefault="00427398" w:rsidP="00DD2D44">
            <w:pPr>
              <w:pStyle w:val="ListParagraph"/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4FC1F00E" w14:textId="6C60A937" w:rsidR="004C7924" w:rsidRDefault="004C7924" w:rsidP="004C7924">
            <w:pPr>
              <w:spacing w:before="120" w:after="120"/>
              <w:rPr>
                <w:rFonts w:cstheme="minorHAnsi"/>
              </w:rPr>
            </w:pPr>
            <w:r w:rsidRPr="004C7924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4C7924">
              <w:rPr>
                <w:rFonts w:cstheme="minorHAnsi"/>
              </w:rPr>
              <w:t>To review basic greetings and Spanish dates</w:t>
            </w:r>
          </w:p>
          <w:p w14:paraId="499086B6" w14:textId="01AC6CAB" w:rsidR="004C7924" w:rsidRDefault="004C7924" w:rsidP="004C792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2. To use Spanish question words ‘Where’, ‘When’, ‘Who’, ‘What’, ‘Which’, ‘How’, ‘How many’ and ‘How much’</w:t>
            </w:r>
          </w:p>
          <w:p w14:paraId="05C8374F" w14:textId="1DA4F78B" w:rsidR="004C7924" w:rsidRDefault="004C7924" w:rsidP="004C792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3. To learn how to say ‘I prefer…’ and what I eat and drink for lunch on different days of the week.</w:t>
            </w:r>
          </w:p>
          <w:p w14:paraId="6CFE88B2" w14:textId="4C000879" w:rsidR="004C7924" w:rsidRDefault="004C7924" w:rsidP="004C792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4. To use 3 different verbs associated with 3 different meals (breakfast, lunch and dinner) to say what I eat and what time I eat</w:t>
            </w:r>
          </w:p>
          <w:p w14:paraId="7BCEFAF0" w14:textId="26ACCA12" w:rsidR="004C7924" w:rsidRDefault="004C7924" w:rsidP="004C792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use expressions of frequency to add detail</w:t>
            </w:r>
          </w:p>
          <w:p w14:paraId="63615064" w14:textId="66F3505D" w:rsidR="00F55E48" w:rsidRPr="00837F52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837F52">
              <w:rPr>
                <w:rFonts w:cstheme="minorHAnsi"/>
              </w:rPr>
              <w:t xml:space="preserve">. To practise the use of -AR and -ER regular verbs </w:t>
            </w:r>
            <w:r>
              <w:rPr>
                <w:rFonts w:cstheme="minorHAnsi"/>
              </w:rPr>
              <w:t>with different pronouns</w:t>
            </w:r>
          </w:p>
          <w:p w14:paraId="2755FB99" w14:textId="17A12057" w:rsidR="00F55E48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837F52">
              <w:rPr>
                <w:rFonts w:cstheme="minorHAnsi"/>
              </w:rPr>
              <w:t>To build sentences using verbs, time expressions and food items</w:t>
            </w:r>
          </w:p>
          <w:p w14:paraId="5B70A5EF" w14:textId="20D2BDA4" w:rsidR="00427398" w:rsidRPr="00B44DE2" w:rsidRDefault="00427398" w:rsidP="00F55E4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B17E625" w14:textId="77777777" w:rsidR="00B221A1" w:rsidRDefault="00B221A1" w:rsidP="00B221A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 xml:space="preserve">Saludos (Greetings) - </w:t>
            </w:r>
            <w:r w:rsidRPr="005848E8">
              <w:rPr>
                <w:rFonts w:cstheme="minorHAnsi"/>
                <w:lang w:val="es-ES"/>
              </w:rPr>
              <w:t>¿Cómo te lla</w:t>
            </w:r>
            <w:r>
              <w:rPr>
                <w:rFonts w:cstheme="minorHAnsi"/>
                <w:lang w:val="es-ES"/>
              </w:rPr>
              <w:t xml:space="preserve">mas? </w:t>
            </w:r>
            <w:r w:rsidRPr="00456B38">
              <w:rPr>
                <w:rFonts w:cstheme="minorHAnsi"/>
              </w:rPr>
              <w:t xml:space="preserve">(What’s your name?), Me llamo… (Mi name is...), </w:t>
            </w:r>
            <w:r w:rsidRPr="005848E8">
              <w:rPr>
                <w:rFonts w:cstheme="minorHAnsi"/>
              </w:rPr>
              <w:t>¿Cómo estás? (How</w:t>
            </w:r>
            <w:r>
              <w:rPr>
                <w:rFonts w:cstheme="minorHAnsi"/>
              </w:rPr>
              <w:t xml:space="preserve"> are you?)</w:t>
            </w:r>
            <w:r w:rsidRPr="00456B3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Estoy… (I am…), </w:t>
            </w:r>
            <w:r w:rsidRPr="005848E8">
              <w:rPr>
                <w:rFonts w:cstheme="minorHAnsi"/>
              </w:rPr>
              <w:t>Tengo… años (I am …</w:t>
            </w:r>
            <w:r>
              <w:rPr>
                <w:rFonts w:cstheme="minorHAnsi"/>
              </w:rPr>
              <w:t xml:space="preserve"> </w:t>
            </w:r>
            <w:r w:rsidRPr="005848E8">
              <w:rPr>
                <w:rFonts w:cstheme="minorHAnsi"/>
              </w:rPr>
              <w:t>year</w:t>
            </w:r>
            <w:r>
              <w:rPr>
                <w:rFonts w:cstheme="minorHAnsi"/>
              </w:rPr>
              <w:t>s old)</w:t>
            </w:r>
          </w:p>
          <w:p w14:paraId="1EE4F8AD" w14:textId="0A601321" w:rsidR="00B221A1" w:rsidRDefault="00B221A1" w:rsidP="00B221A1">
            <w:pPr>
              <w:spacing w:before="120" w:after="120"/>
              <w:rPr>
                <w:rFonts w:cstheme="minorHAnsi"/>
                <w:lang w:val="es-ES"/>
              </w:rPr>
            </w:pPr>
            <w:r w:rsidRPr="00456B38">
              <w:rPr>
                <w:rFonts w:cstheme="minorHAnsi"/>
                <w:lang w:val="es-ES"/>
              </w:rPr>
              <w:t xml:space="preserve">Fechas (Dates) – ¿Qué día es? </w:t>
            </w:r>
            <w:r>
              <w:rPr>
                <w:rFonts w:cstheme="minorHAnsi"/>
              </w:rPr>
              <w:t>(</w:t>
            </w:r>
            <w:r w:rsidRPr="00A12FED">
              <w:rPr>
                <w:rFonts w:cstheme="minorHAnsi"/>
              </w:rPr>
              <w:t>What day is it?</w:t>
            </w:r>
            <w:r>
              <w:rPr>
                <w:rFonts w:cstheme="minorHAnsi"/>
              </w:rPr>
              <w:t xml:space="preserve">), </w:t>
            </w:r>
            <w:r w:rsidRPr="00A12FED">
              <w:rPr>
                <w:rFonts w:cstheme="minorHAnsi"/>
              </w:rPr>
              <w:t>Hoy es</w:t>
            </w:r>
            <w:r>
              <w:rPr>
                <w:rFonts w:cstheme="minorHAnsi"/>
              </w:rPr>
              <w:t>..</w:t>
            </w:r>
            <w:r w:rsidRPr="00A12FED">
              <w:rPr>
                <w:rFonts w:cstheme="minorHAnsi"/>
              </w:rPr>
              <w:t xml:space="preserve">. </w:t>
            </w:r>
            <w:r w:rsidRPr="00456B38">
              <w:rPr>
                <w:rFonts w:cstheme="minorHAnsi"/>
                <w:lang w:val="es-ES"/>
              </w:rPr>
              <w:t>(Today is…)</w:t>
            </w:r>
          </w:p>
          <w:p w14:paraId="043D889A" w14:textId="77777777" w:rsidR="00D96A94" w:rsidRPr="0045545B" w:rsidRDefault="00D96A94" w:rsidP="00D96A94">
            <w:pPr>
              <w:spacing w:before="120" w:after="120"/>
              <w:rPr>
                <w:rFonts w:cstheme="minorHAnsi"/>
                <w:lang w:val="es-ES"/>
              </w:rPr>
            </w:pPr>
            <w:r w:rsidRPr="0045545B">
              <w:rPr>
                <w:rFonts w:cstheme="minorHAnsi"/>
                <w:lang w:val="es-ES"/>
              </w:rPr>
              <w:t xml:space="preserve">Palabras interrogativas (Question words) – </w:t>
            </w:r>
            <w:r w:rsidRPr="000572BB">
              <w:rPr>
                <w:rFonts w:cstheme="minorHAnsi"/>
                <w:lang w:val="es-ES"/>
              </w:rPr>
              <w:t>¿Cómo?</w:t>
            </w:r>
            <w:r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¿Qué?</w:t>
            </w:r>
            <w:r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>¿Dónde?</w:t>
            </w:r>
            <w:r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 xml:space="preserve"> ¿Cuándo?</w:t>
            </w:r>
            <w:r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>¿Quién?</w:t>
            </w:r>
            <w:r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¿Con quién?</w:t>
            </w:r>
            <w:r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¿Cuánto?</w:t>
            </w:r>
            <w:r>
              <w:rPr>
                <w:rFonts w:cstheme="minorHAnsi"/>
                <w:lang w:val="es-ES"/>
              </w:rPr>
              <w:t xml:space="preserve">, </w:t>
            </w:r>
            <w:r w:rsidRPr="000572BB">
              <w:rPr>
                <w:rFonts w:cstheme="minorHAnsi"/>
                <w:lang w:val="es-ES"/>
              </w:rPr>
              <w:t>¿Cuántos?</w:t>
            </w:r>
            <w:r>
              <w:rPr>
                <w:rFonts w:cstheme="minorHAnsi"/>
                <w:lang w:val="es-ES"/>
              </w:rPr>
              <w:t>,</w:t>
            </w:r>
            <w:r w:rsidRPr="000572BB">
              <w:rPr>
                <w:rFonts w:cstheme="minorHAnsi"/>
                <w:lang w:val="es-ES"/>
              </w:rPr>
              <w:t xml:space="preserve"> ¿Cuál</w:t>
            </w:r>
            <w:r>
              <w:rPr>
                <w:rFonts w:cstheme="minorHAnsi"/>
                <w:lang w:val="es-ES"/>
              </w:rPr>
              <w:t>?</w:t>
            </w:r>
          </w:p>
          <w:p w14:paraId="5E83BD8A" w14:textId="77777777" w:rsidR="00D96A94" w:rsidRPr="00D879CC" w:rsidRDefault="00D96A94" w:rsidP="00D96A94">
            <w:pPr>
              <w:spacing w:before="120" w:after="120"/>
              <w:rPr>
                <w:rFonts w:cstheme="minorHAnsi"/>
              </w:rPr>
            </w:pPr>
            <w:r w:rsidRPr="006B1144">
              <w:rPr>
                <w:rFonts w:cstheme="minorHAnsi"/>
                <w:lang w:val="es-ES"/>
              </w:rPr>
              <w:t>Mi comida (My lunch) –</w:t>
            </w:r>
            <w:r>
              <w:rPr>
                <w:rFonts w:cstheme="minorHAnsi"/>
                <w:lang w:val="es-ES"/>
              </w:rPr>
              <w:t xml:space="preserve"> </w:t>
            </w:r>
            <w:r w:rsidRPr="006B1144">
              <w:rPr>
                <w:rFonts w:cstheme="minorHAnsi"/>
                <w:lang w:val="es-ES"/>
              </w:rPr>
              <w:t xml:space="preserve">¿A qué hora comes en el colegio? </w:t>
            </w:r>
            <w:r w:rsidRPr="006B1144">
              <w:rPr>
                <w:rFonts w:cstheme="minorHAnsi"/>
              </w:rPr>
              <w:t>(What time do you have lunch in school?)</w:t>
            </w:r>
            <w:r>
              <w:rPr>
                <w:rFonts w:cstheme="minorHAnsi"/>
              </w:rPr>
              <w:t xml:space="preserve">, </w:t>
            </w:r>
            <w:r w:rsidRPr="006B1144">
              <w:rPr>
                <w:rFonts w:cstheme="minorHAnsi"/>
              </w:rPr>
              <w:t xml:space="preserve">¿Qué prefieres? </w:t>
            </w:r>
            <w:r w:rsidRPr="00D879CC">
              <w:rPr>
                <w:rFonts w:cstheme="minorHAnsi"/>
              </w:rPr>
              <w:t>(What do you prefer?), comida del cole / comida de casa (School dinners / packed lunch), Prefiero… (I prefer...),</w:t>
            </w:r>
          </w:p>
          <w:p w14:paraId="0B9AA003" w14:textId="5DA48623" w:rsidR="00427398" w:rsidRPr="00B44DE2" w:rsidRDefault="00D96A94" w:rsidP="00FD6F9C">
            <w:pPr>
              <w:spacing w:before="120" w:after="120"/>
              <w:rPr>
                <w:rFonts w:cstheme="minorHAnsi"/>
              </w:rPr>
            </w:pPr>
            <w:r w:rsidRPr="00D879CC">
              <w:rPr>
                <w:rFonts w:cstheme="minorHAnsi"/>
              </w:rPr>
              <w:t>Expressiones de frecuencia (Frequency words) –</w:t>
            </w:r>
            <w:r w:rsidRPr="00D722F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D722FC">
              <w:rPr>
                <w:rFonts w:ascii="Calibri" w:hAnsi="Calibri" w:cs="Calibri"/>
                <w:color w:val="000000"/>
              </w:rPr>
              <w:t>siempre (always)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normalmente (usually)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a veces (sometimes)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722FC">
              <w:rPr>
                <w:rFonts w:ascii="Calibri" w:hAnsi="Calibri" w:cs="Calibri"/>
                <w:color w:val="000000"/>
              </w:rPr>
              <w:t>nunca (never)</w:t>
            </w:r>
          </w:p>
        </w:tc>
      </w:tr>
      <w:tr w:rsidR="00427398" w:rsidRPr="000C196B" w14:paraId="266BE4CF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5452FE53" w14:textId="14B759B0" w:rsidR="002B5910" w:rsidRDefault="00427398" w:rsidP="00FD6F9C">
            <w:pPr>
              <w:spacing w:before="120" w:after="120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2B5910">
              <w:rPr>
                <w:rFonts w:cstheme="minorHAnsi"/>
                <w:szCs w:val="16"/>
              </w:rPr>
              <w:t xml:space="preserve"> </w:t>
            </w:r>
            <w:r w:rsidR="00FD6F9C">
              <w:rPr>
                <w:rFonts w:cstheme="minorHAnsi"/>
                <w:szCs w:val="16"/>
              </w:rPr>
              <w:t>4</w:t>
            </w:r>
            <w:r w:rsidR="002B5910">
              <w:rPr>
                <w:rFonts w:cstheme="minorHAnsi"/>
                <w:szCs w:val="16"/>
              </w:rPr>
              <w:t xml:space="preserve">: Sports and </w:t>
            </w:r>
            <w:r w:rsidR="00FD6F9C">
              <w:rPr>
                <w:rFonts w:cstheme="minorHAnsi"/>
                <w:szCs w:val="16"/>
              </w:rPr>
              <w:t>O</w:t>
            </w:r>
            <w:r w:rsidR="002B5910">
              <w:rPr>
                <w:rFonts w:cstheme="minorHAnsi"/>
                <w:szCs w:val="16"/>
              </w:rPr>
              <w:t>pinions</w:t>
            </w:r>
          </w:p>
          <w:p w14:paraId="08EF4503" w14:textId="7D32CCDA" w:rsidR="002B5910" w:rsidRPr="00B44DE2" w:rsidRDefault="002B5910" w:rsidP="00FD6F9C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10C672AA" w14:textId="77777777" w:rsidR="00B45AF0" w:rsidRPr="00593995" w:rsidRDefault="00B45AF0" w:rsidP="00B45AF0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lastRenderedPageBreak/>
              <w:t>Speak in sentences, using familiar vocabulary, phrases and basic language structures</w:t>
            </w:r>
          </w:p>
          <w:p w14:paraId="282994C3" w14:textId="77777777" w:rsidR="00B45AF0" w:rsidRPr="00593995" w:rsidRDefault="00B45AF0" w:rsidP="00B45AF0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lastRenderedPageBreak/>
              <w:t>Develop accurate pronunciation and intonation so that others understand when they are reading aloud or using familiar words and phrases</w:t>
            </w:r>
          </w:p>
          <w:p w14:paraId="5E3CCEBC" w14:textId="77777777" w:rsidR="00B45AF0" w:rsidRPr="00593995" w:rsidRDefault="00B45AF0" w:rsidP="00B45AF0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t>Present ideas and information orally to a range of audiences</w:t>
            </w:r>
          </w:p>
          <w:p w14:paraId="5E3741AE" w14:textId="5DD3F097" w:rsidR="00427398" w:rsidRPr="00632C5E" w:rsidRDefault="00B45AF0" w:rsidP="00B45AF0">
            <w:pPr>
              <w:spacing w:before="120" w:after="120"/>
              <w:rPr>
                <w:rFonts w:cstheme="minorHAnsi"/>
                <w:b/>
              </w:rPr>
            </w:pPr>
            <w:r w:rsidRPr="00593995">
              <w:rPr>
                <w:rFonts w:cstheme="minorHAnsi"/>
              </w:rPr>
              <w:t>Understand basic grammar appropriate to the language being studied, including: feminine, masculine and neuter forms and the conjugation of high-frequency verbs how to apply these, for instance, to build sentences</w:t>
            </w:r>
          </w:p>
        </w:tc>
        <w:tc>
          <w:tcPr>
            <w:tcW w:w="56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A60AFA5" w14:textId="4FF558B7" w:rsidR="00F55E48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1. </w:t>
            </w:r>
            <w:r w:rsidRPr="00837F52">
              <w:rPr>
                <w:rFonts w:cstheme="minorHAnsi"/>
              </w:rPr>
              <w:t>To ask for and give opinions about sports</w:t>
            </w:r>
          </w:p>
          <w:p w14:paraId="3A3EF33B" w14:textId="07DD7D41" w:rsidR="00F55E48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 </w:t>
            </w:r>
            <w:r w:rsidRPr="00837F52">
              <w:rPr>
                <w:rFonts w:cstheme="minorHAnsi"/>
              </w:rPr>
              <w:t>To talk about the sports you know how to do</w:t>
            </w:r>
            <w:r>
              <w:rPr>
                <w:rFonts w:cstheme="minorHAnsi"/>
              </w:rPr>
              <w:t xml:space="preserve"> and to</w:t>
            </w:r>
            <w:r w:rsidRPr="00837F52">
              <w:rPr>
                <w:rFonts w:cstheme="minorHAnsi"/>
              </w:rPr>
              <w:t xml:space="preserve"> use two key verbs in the present tens</w:t>
            </w:r>
            <w:r>
              <w:rPr>
                <w:rFonts w:cstheme="minorHAnsi"/>
              </w:rPr>
              <w:t>e when doing so</w:t>
            </w:r>
          </w:p>
          <w:p w14:paraId="1C05F14F" w14:textId="3BA93BFA" w:rsidR="00F55E48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837F52">
              <w:rPr>
                <w:rFonts w:cstheme="minorHAnsi"/>
              </w:rPr>
              <w:t>To learn expressions of frequency to say how often you do different sports</w:t>
            </w:r>
          </w:p>
          <w:p w14:paraId="2B071321" w14:textId="5078E980" w:rsidR="00F55E48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837F52">
              <w:rPr>
                <w:rFonts w:cstheme="minorHAnsi"/>
              </w:rPr>
              <w:t>To write and adapt sentences to describe the sports you do and when you do them</w:t>
            </w:r>
          </w:p>
          <w:p w14:paraId="2D9B6C52" w14:textId="1DA1E81D" w:rsidR="00F55E48" w:rsidRPr="001027EA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Pr="001027EA">
              <w:rPr>
                <w:rFonts w:cstheme="minorHAnsi"/>
              </w:rPr>
              <w:t xml:space="preserve"> To learn the</w:t>
            </w:r>
            <w:r>
              <w:rPr>
                <w:rFonts w:cstheme="minorHAnsi"/>
              </w:rPr>
              <w:t xml:space="preserve"> Spanish</w:t>
            </w:r>
            <w:r w:rsidRPr="001027EA">
              <w:rPr>
                <w:rFonts w:cstheme="minorHAnsi"/>
              </w:rPr>
              <w:t xml:space="preserve"> pronouns</w:t>
            </w:r>
          </w:p>
          <w:p w14:paraId="3E9740E8" w14:textId="606A3AD9" w:rsidR="00F55E48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1027EA">
              <w:rPr>
                <w:rFonts w:cstheme="minorHAnsi"/>
              </w:rPr>
              <w:t>To learn the 6 verb endings and see the formal layout of a verb table</w:t>
            </w:r>
          </w:p>
          <w:p w14:paraId="5E75235F" w14:textId="77777777" w:rsidR="00427398" w:rsidRDefault="00F55E48" w:rsidP="00F55E4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1027EA">
              <w:rPr>
                <w:rFonts w:cstheme="minorHAnsi"/>
              </w:rPr>
              <w:t xml:space="preserve">To use the different parts of </w:t>
            </w:r>
            <w:r>
              <w:rPr>
                <w:rFonts w:cstheme="minorHAnsi"/>
              </w:rPr>
              <w:t>the verb ‘P</w:t>
            </w:r>
            <w:r w:rsidRPr="001027EA">
              <w:rPr>
                <w:rFonts w:cstheme="minorHAnsi"/>
              </w:rPr>
              <w:t>racticar</w:t>
            </w:r>
            <w:r>
              <w:rPr>
                <w:rFonts w:cstheme="minorHAnsi"/>
              </w:rPr>
              <w:t>’</w:t>
            </w:r>
            <w:r w:rsidRPr="001027EA">
              <w:rPr>
                <w:rFonts w:cstheme="minorHAnsi"/>
              </w:rPr>
              <w:t xml:space="preserve"> to talk about the actions of others</w:t>
            </w:r>
          </w:p>
          <w:p w14:paraId="08DF95E4" w14:textId="3D1EB792" w:rsidR="00F55E48" w:rsidRPr="00B44DE2" w:rsidRDefault="00F55E48" w:rsidP="00F55E4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414AC540" w14:textId="77777777" w:rsidR="00D96A94" w:rsidRPr="00D96A94" w:rsidRDefault="00D96A94" w:rsidP="00D96A94">
            <w:pPr>
              <w:spacing w:before="120" w:after="120"/>
              <w:rPr>
                <w:rFonts w:cstheme="minorHAnsi"/>
                <w:lang w:val="es-ES"/>
              </w:rPr>
            </w:pPr>
            <w:r w:rsidRPr="00D96A94">
              <w:rPr>
                <w:rFonts w:cstheme="minorHAnsi"/>
                <w:lang w:val="es-ES"/>
              </w:rPr>
              <w:lastRenderedPageBreak/>
              <w:t xml:space="preserve">Deportes (Sports) ¿Te gusta…? (Do you like…?, el fútbol, el rugby, el ciclismo, el </w:t>
            </w:r>
            <w:r w:rsidRPr="00D96A94">
              <w:rPr>
                <w:rFonts w:cstheme="minorHAnsi"/>
                <w:lang w:val="es-ES"/>
              </w:rPr>
              <w:lastRenderedPageBreak/>
              <w:t>tenis, el esquí, el atletismo, la natación, la gimnasia</w:t>
            </w:r>
          </w:p>
          <w:p w14:paraId="6C7E07DB" w14:textId="77777777" w:rsidR="00D96A94" w:rsidRPr="00D96A94" w:rsidRDefault="00D96A94" w:rsidP="00D96A94">
            <w:pPr>
              <w:spacing w:before="120" w:after="120"/>
              <w:rPr>
                <w:rFonts w:cstheme="minorHAnsi"/>
              </w:rPr>
            </w:pPr>
            <w:r w:rsidRPr="00D96A94">
              <w:rPr>
                <w:rFonts w:cstheme="minorHAnsi"/>
              </w:rPr>
              <w:t>Juego al… (I play…)</w:t>
            </w:r>
          </w:p>
          <w:p w14:paraId="3A005412" w14:textId="77777777" w:rsidR="00D96A94" w:rsidRPr="00D96A94" w:rsidRDefault="00D96A94" w:rsidP="00D96A94">
            <w:pPr>
              <w:spacing w:before="120" w:after="120"/>
              <w:rPr>
                <w:rFonts w:cstheme="minorHAnsi"/>
              </w:rPr>
            </w:pPr>
            <w:r w:rsidRPr="00D96A94">
              <w:rPr>
                <w:rFonts w:cstheme="minorHAnsi"/>
              </w:rPr>
              <w:t>Practico… (I do…)</w:t>
            </w:r>
          </w:p>
          <w:p w14:paraId="31313D89" w14:textId="78492EA1" w:rsidR="00D96A94" w:rsidRPr="00D96A94" w:rsidRDefault="00D96A94" w:rsidP="00D96A94">
            <w:pPr>
              <w:spacing w:before="120" w:after="120"/>
              <w:rPr>
                <w:rFonts w:cstheme="minorHAnsi"/>
                <w:lang w:val="es-ES"/>
              </w:rPr>
            </w:pPr>
            <w:r w:rsidRPr="00D96A94">
              <w:rPr>
                <w:rFonts w:cstheme="minorHAnsi"/>
                <w:lang w:val="es-ES"/>
              </w:rPr>
              <w:t xml:space="preserve">Expressiones de frecuencia (Frequency words) </w:t>
            </w:r>
            <w:r>
              <w:rPr>
                <w:rFonts w:cstheme="minorHAnsi"/>
                <w:lang w:val="es-ES"/>
              </w:rPr>
              <w:t xml:space="preserve">– </w:t>
            </w:r>
            <w:r w:rsidRPr="00D96A94">
              <w:rPr>
                <w:rFonts w:cstheme="minorHAnsi"/>
                <w:lang w:val="es-ES"/>
              </w:rPr>
              <w:t>siempre (always), normalmente (usually), a veces (sometimes), nunca (never)</w:t>
            </w:r>
          </w:p>
          <w:p w14:paraId="643D384B" w14:textId="77777777" w:rsidR="00D96A94" w:rsidRPr="00D96A94" w:rsidRDefault="00D96A94" w:rsidP="00D96A94">
            <w:pPr>
              <w:spacing w:before="120" w:after="120"/>
              <w:rPr>
                <w:rFonts w:cstheme="minorHAnsi"/>
                <w:lang w:val="es-ES"/>
              </w:rPr>
            </w:pPr>
            <w:r w:rsidRPr="00D96A94">
              <w:rPr>
                <w:rFonts w:cstheme="minorHAnsi"/>
                <w:lang w:val="es-ES"/>
              </w:rPr>
              <w:t>Verbo ‘Practicar’ (Verb ‘To do’) – (yo) practico, (tú) practicas, (él / ella) practica, (nosotros) practicamos, (vosotros) practicáis, (ellos / ellas) practican"</w:t>
            </w:r>
          </w:p>
          <w:p w14:paraId="048611F7" w14:textId="623523E3" w:rsidR="00427398" w:rsidRPr="00D879CC" w:rsidRDefault="00427398" w:rsidP="00D96A94">
            <w:pPr>
              <w:spacing w:before="120" w:after="120"/>
              <w:ind w:left="360"/>
              <w:rPr>
                <w:rFonts w:cstheme="minorHAnsi"/>
                <w:lang w:val="es-ES"/>
              </w:rPr>
            </w:pPr>
          </w:p>
        </w:tc>
      </w:tr>
      <w:tr w:rsidR="00427398" w:rsidRPr="00B44DE2" w14:paraId="66C42A9C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143595E5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lastRenderedPageBreak/>
              <w:t>Spring Term</w:t>
            </w:r>
          </w:p>
        </w:tc>
      </w:tr>
      <w:tr w:rsidR="00427398" w:rsidRPr="00B44DE2" w14:paraId="3C33A837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CB1265A" w14:textId="4520AA4F" w:rsidR="002B5910" w:rsidRDefault="00427398" w:rsidP="00FD6F9C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2B5910">
              <w:rPr>
                <w:rFonts w:cstheme="minorHAnsi"/>
                <w:szCs w:val="16"/>
              </w:rPr>
              <w:t xml:space="preserve"> </w:t>
            </w:r>
            <w:r w:rsidR="00FD6F9C">
              <w:rPr>
                <w:rFonts w:cstheme="minorHAnsi"/>
                <w:szCs w:val="16"/>
              </w:rPr>
              <w:t>5</w:t>
            </w:r>
            <w:r w:rsidRPr="00B44DE2">
              <w:rPr>
                <w:rFonts w:cstheme="minorHAnsi"/>
                <w:szCs w:val="16"/>
              </w:rPr>
              <w:t>:</w:t>
            </w:r>
            <w:r w:rsidR="00FD6F9C">
              <w:rPr>
                <w:rFonts w:cstheme="minorHAnsi"/>
                <w:szCs w:val="16"/>
              </w:rPr>
              <w:t xml:space="preserve"> Music and Movement</w:t>
            </w:r>
          </w:p>
          <w:p w14:paraId="0EA39A43" w14:textId="633869C9" w:rsidR="002B5910" w:rsidRPr="00B44DE2" w:rsidRDefault="002B5910" w:rsidP="00DD2D44">
            <w:pPr>
              <w:spacing w:before="120" w:after="120"/>
              <w:ind w:left="37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6E52756" w14:textId="77777777" w:rsidR="00B45AF0" w:rsidRDefault="00B45AF0" w:rsidP="00B45AF0">
            <w:pPr>
              <w:spacing w:before="120" w:after="120"/>
            </w:pPr>
            <w:r>
              <w:t xml:space="preserve">Speak in sentences, using familiar vocabulary, phrases and basic language structures </w:t>
            </w:r>
          </w:p>
          <w:p w14:paraId="605BB1F2" w14:textId="1022D8E0" w:rsidR="00B45AF0" w:rsidRDefault="00B45AF0" w:rsidP="00B45AF0">
            <w:pPr>
              <w:spacing w:before="120" w:after="120"/>
            </w:pPr>
            <w:r>
              <w:t>Develop accurate pronunciation and intonation so that others understand when they are reading aloud or using familiar words and phrases</w:t>
            </w:r>
          </w:p>
          <w:p w14:paraId="1A4B2E71" w14:textId="77777777" w:rsidR="00427398" w:rsidRDefault="00B45AF0" w:rsidP="00B45AF0">
            <w:pPr>
              <w:spacing w:before="120" w:after="120"/>
            </w:pPr>
            <w:r>
              <w:t>Broaden their vocabulary and develop their ability to understand new words that are introduced into familiar written material, including through using a dictionary</w:t>
            </w:r>
          </w:p>
          <w:p w14:paraId="3561ABEC" w14:textId="55ED4DFE" w:rsidR="00B45AF0" w:rsidRPr="00B44DE2" w:rsidRDefault="00B45AF0" w:rsidP="00B45AF0">
            <w:pPr>
              <w:spacing w:before="120" w:after="120"/>
              <w:rPr>
                <w:rFonts w:cstheme="minorHAnsi"/>
                <w:b/>
              </w:rPr>
            </w:pPr>
            <w:r>
              <w:lastRenderedPageBreak/>
              <w:t>Appreciate stories, songs, poems and rhymes in the language</w:t>
            </w:r>
          </w:p>
        </w:tc>
        <w:tc>
          <w:tcPr>
            <w:tcW w:w="56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F03E12E" w14:textId="08B08D4D" w:rsidR="00F55E48" w:rsidRPr="00A462F4" w:rsidRDefault="00F55E48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</w:rPr>
              <w:lastRenderedPageBreak/>
              <w:t>1. To use verbs to give instructions</w:t>
            </w:r>
          </w:p>
          <w:p w14:paraId="12E269CC" w14:textId="6BEDF1B6" w:rsidR="00F55E48" w:rsidRPr="00A462F4" w:rsidRDefault="00F55E48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</w:rPr>
              <w:t>2. To extend the range of language to give different levels of likes and dislikes</w:t>
            </w:r>
          </w:p>
          <w:p w14:paraId="1301608C" w14:textId="28A49C25" w:rsidR="00F55E48" w:rsidRPr="00A462F4" w:rsidRDefault="00F55E48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</w:rPr>
              <w:t>3. To use the verbs ‘Gustar’ and ‘Encantar’ with singular and plural nouns</w:t>
            </w:r>
          </w:p>
          <w:p w14:paraId="5C20CE8D" w14:textId="6C540AC1" w:rsidR="00F55E48" w:rsidRPr="00A462F4" w:rsidRDefault="00F55E48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</w:rPr>
              <w:t>4. To identify different types of music and give opinions</w:t>
            </w:r>
          </w:p>
          <w:p w14:paraId="0D3FF52D" w14:textId="60C94AB9" w:rsidR="00F55E48" w:rsidRPr="00A462F4" w:rsidRDefault="00F55E48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</w:rPr>
              <w:t xml:space="preserve">5. </w:t>
            </w:r>
            <w:r w:rsidRPr="00A462F4">
              <w:rPr>
                <w:rFonts w:ascii="Calibri" w:hAnsi="Calibri" w:cs="Calibri"/>
                <w:color w:val="000000"/>
              </w:rPr>
              <w:t>To look up new nouns to check for meaning using an online dictionary</w:t>
            </w:r>
          </w:p>
          <w:p w14:paraId="35ECDB52" w14:textId="5AA6A8D0" w:rsidR="00A462F4" w:rsidRPr="00A462F4" w:rsidRDefault="00F55E48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</w:rPr>
              <w:t xml:space="preserve">6. </w:t>
            </w:r>
            <w:r w:rsidR="00A462F4" w:rsidRPr="00A462F4">
              <w:rPr>
                <w:rFonts w:ascii="Calibri" w:hAnsi="Calibri" w:cs="Calibri"/>
                <w:color w:val="000000"/>
              </w:rPr>
              <w:t>To listen and understand (and join in with) the Spanish version of a popular children's song.</w:t>
            </w:r>
          </w:p>
          <w:p w14:paraId="171C9197" w14:textId="065BF3BC" w:rsidR="00A462F4" w:rsidRPr="00A462F4" w:rsidRDefault="00A462F4" w:rsidP="00A462F4">
            <w:pPr>
              <w:spacing w:before="120" w:after="120"/>
              <w:rPr>
                <w:rFonts w:cstheme="minorHAnsi"/>
              </w:rPr>
            </w:pPr>
          </w:p>
          <w:p w14:paraId="239C6C20" w14:textId="77777777" w:rsidR="00A462F4" w:rsidRPr="00A462F4" w:rsidRDefault="00A462F4" w:rsidP="00A462F4">
            <w:pPr>
              <w:spacing w:before="120" w:after="120"/>
              <w:rPr>
                <w:rFonts w:ascii="Calibri" w:hAnsi="Calibri" w:cs="Calibri"/>
                <w:color w:val="000000"/>
              </w:rPr>
            </w:pPr>
          </w:p>
          <w:p w14:paraId="13E8CB89" w14:textId="77777777" w:rsidR="00A462F4" w:rsidRPr="00A462F4" w:rsidRDefault="00A462F4" w:rsidP="00A462F4">
            <w:pPr>
              <w:spacing w:before="120" w:after="120"/>
              <w:rPr>
                <w:rFonts w:ascii="Calibri" w:hAnsi="Calibri" w:cs="Calibri"/>
                <w:color w:val="000000"/>
              </w:rPr>
            </w:pPr>
          </w:p>
          <w:p w14:paraId="1031AC99" w14:textId="1D11734C" w:rsidR="00F55E48" w:rsidRPr="00A462F4" w:rsidRDefault="00F55E48" w:rsidP="00A462F4">
            <w:pPr>
              <w:spacing w:before="120" w:after="120"/>
              <w:rPr>
                <w:rFonts w:cstheme="minorHAnsi"/>
              </w:rPr>
            </w:pPr>
          </w:p>
          <w:p w14:paraId="44901ACF" w14:textId="77777777" w:rsidR="00F55E48" w:rsidRPr="00A462F4" w:rsidRDefault="00F55E48" w:rsidP="00A462F4">
            <w:pPr>
              <w:spacing w:before="120" w:after="120"/>
              <w:rPr>
                <w:rFonts w:cstheme="minorHAnsi"/>
              </w:rPr>
            </w:pPr>
          </w:p>
          <w:p w14:paraId="7F0D3D52" w14:textId="48B3846A" w:rsidR="00F55E48" w:rsidRPr="00A462F4" w:rsidRDefault="00F55E48" w:rsidP="00A462F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BAEAD95" w14:textId="77777777" w:rsidR="00D96A94" w:rsidRPr="00D96A94" w:rsidRDefault="00D96A94" w:rsidP="00D96A94">
            <w:pPr>
              <w:spacing w:before="120" w:after="120"/>
              <w:rPr>
                <w:rFonts w:cstheme="minorHAnsi"/>
                <w:lang w:val="es-ES"/>
              </w:rPr>
            </w:pPr>
            <w:r w:rsidRPr="00D96A94">
              <w:rPr>
                <w:rFonts w:cstheme="minorHAnsi"/>
                <w:lang w:val="es-ES"/>
              </w:rPr>
              <w:lastRenderedPageBreak/>
              <w:t>Instrucciones de movimiento (Movement instructions) – Dad la vuelta, ¡Saltad!, dad un paso a la derecha, tocad los pies, poned las manos arriba, dad un paso a la izquierda, poned las manos abajo</w:t>
            </w:r>
          </w:p>
          <w:p w14:paraId="6745F91B" w14:textId="77777777" w:rsidR="00D96A94" w:rsidRPr="00D96A94" w:rsidRDefault="00D96A94" w:rsidP="00D96A94">
            <w:pPr>
              <w:spacing w:before="120" w:after="120"/>
              <w:rPr>
                <w:rFonts w:cstheme="minorHAnsi"/>
                <w:lang w:val="es-ES"/>
              </w:rPr>
            </w:pPr>
            <w:r w:rsidRPr="00D96A94">
              <w:rPr>
                <w:rFonts w:cstheme="minorHAnsi"/>
                <w:lang w:val="es-ES"/>
              </w:rPr>
              <w:t>Tipos de música (Tyes of music) – el reggae, el jazz, el rock, la música hip hop, la música pop, la música clásica, la música folclórica, la música tradicional</w:t>
            </w:r>
          </w:p>
          <w:p w14:paraId="027261B2" w14:textId="77777777" w:rsidR="00D96A94" w:rsidRPr="00D96A94" w:rsidRDefault="00D96A94" w:rsidP="00D96A94">
            <w:pPr>
              <w:spacing w:before="120" w:after="120"/>
              <w:rPr>
                <w:rFonts w:cstheme="minorHAnsi"/>
                <w:lang w:val="es-ES"/>
              </w:rPr>
            </w:pPr>
            <w:r w:rsidRPr="00D96A94">
              <w:rPr>
                <w:rFonts w:cstheme="minorHAnsi"/>
                <w:lang w:val="es-ES"/>
              </w:rPr>
              <w:t>En mi opinión... (In my opinión...)</w:t>
            </w:r>
          </w:p>
          <w:p w14:paraId="39F662A8" w14:textId="791A97D1" w:rsidR="00427398" w:rsidRPr="00B44DE2" w:rsidRDefault="00D96A94" w:rsidP="00D96A94">
            <w:pPr>
              <w:spacing w:before="120" w:after="120"/>
              <w:rPr>
                <w:rFonts w:cstheme="minorHAnsi"/>
                <w:b/>
              </w:rPr>
            </w:pPr>
            <w:r w:rsidRPr="00D96A94">
              <w:rPr>
                <w:rFonts w:cstheme="minorHAnsi"/>
              </w:rPr>
              <w:t>Pienso que… (I think that…)</w:t>
            </w:r>
          </w:p>
        </w:tc>
      </w:tr>
      <w:tr w:rsidR="00427398" w:rsidRPr="00563F3A" w14:paraId="31034449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B56E6B5" w14:textId="79B5618B" w:rsidR="002B5910" w:rsidRDefault="00427398" w:rsidP="00D52726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2B5910">
              <w:rPr>
                <w:rFonts w:cstheme="minorHAnsi"/>
                <w:szCs w:val="16"/>
              </w:rPr>
              <w:t xml:space="preserve"> </w:t>
            </w:r>
            <w:r w:rsidR="00D52726">
              <w:rPr>
                <w:rFonts w:cstheme="minorHAnsi"/>
                <w:szCs w:val="16"/>
              </w:rPr>
              <w:t>6</w:t>
            </w:r>
            <w:r w:rsidR="002B5910">
              <w:rPr>
                <w:rFonts w:cstheme="minorHAnsi"/>
                <w:szCs w:val="16"/>
              </w:rPr>
              <w:t>:</w:t>
            </w:r>
            <w:r w:rsidR="00D52726">
              <w:rPr>
                <w:rFonts w:cstheme="minorHAnsi"/>
                <w:szCs w:val="16"/>
              </w:rPr>
              <w:t xml:space="preserve"> </w:t>
            </w:r>
            <w:r w:rsidR="002B5910">
              <w:rPr>
                <w:rFonts w:cstheme="minorHAnsi"/>
                <w:szCs w:val="16"/>
              </w:rPr>
              <w:t>Musical instruments</w:t>
            </w:r>
            <w:r w:rsidR="0081124D">
              <w:rPr>
                <w:rFonts w:cstheme="minorHAnsi"/>
                <w:szCs w:val="16"/>
              </w:rPr>
              <w:t xml:space="preserve"> and Opinions</w:t>
            </w:r>
          </w:p>
          <w:p w14:paraId="512A48CA" w14:textId="5E375C46" w:rsidR="00D52726" w:rsidRDefault="00D52726" w:rsidP="00D52726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0CDBE30B" w14:textId="1E21E63F" w:rsidR="00D52726" w:rsidRDefault="00D52726" w:rsidP="00D52726">
            <w:pPr>
              <w:spacing w:before="120" w:after="120"/>
              <w:rPr>
                <w:rFonts w:cstheme="minorHAnsi"/>
                <w:szCs w:val="16"/>
              </w:rPr>
            </w:pPr>
          </w:p>
          <w:p w14:paraId="24C91003" w14:textId="3ACDDEDE" w:rsidR="002B5910" w:rsidRPr="00B44DE2" w:rsidRDefault="002B5910" w:rsidP="00D52726">
            <w:pPr>
              <w:spacing w:before="120" w:after="120"/>
              <w:ind w:left="37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3F792DA" w14:textId="12C50042" w:rsidR="00B45AF0" w:rsidRDefault="00B45AF0" w:rsidP="00B45AF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32C5E">
              <w:rPr>
                <w:rFonts w:cstheme="minorHAnsi"/>
              </w:rPr>
              <w:t>isten attentively to spoken language and show understanding by joining in and</w:t>
            </w:r>
            <w:r>
              <w:rPr>
                <w:rFonts w:cstheme="minorHAnsi"/>
              </w:rPr>
              <w:t xml:space="preserve"> </w:t>
            </w:r>
            <w:r w:rsidRPr="00632C5E">
              <w:rPr>
                <w:rFonts w:cstheme="minorHAnsi"/>
              </w:rPr>
              <w:t>responding</w:t>
            </w:r>
          </w:p>
          <w:p w14:paraId="2AA79F52" w14:textId="29C4C66D" w:rsidR="006752F1" w:rsidRDefault="006752F1" w:rsidP="00B45AF0">
            <w:pPr>
              <w:spacing w:before="120" w:after="120"/>
            </w:pPr>
            <w:r>
              <w:t>Explore the patterns and sounds of language through songs and rhymes and link the spelling, sound and meaning of words</w:t>
            </w:r>
          </w:p>
          <w:p w14:paraId="116B50E3" w14:textId="6106B29E" w:rsidR="006752F1" w:rsidRDefault="006752F1" w:rsidP="006752F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32C5E">
              <w:rPr>
                <w:rFonts w:cstheme="minorHAnsi"/>
              </w:rPr>
              <w:t>ngage in conversations; ask and answer questions; express opinions and respond to those of others; seek clarification and help</w:t>
            </w:r>
          </w:p>
          <w:p w14:paraId="53300A63" w14:textId="77777777" w:rsidR="006752F1" w:rsidRDefault="006752F1" w:rsidP="006752F1">
            <w:pPr>
              <w:spacing w:before="120" w:after="120"/>
              <w:rPr>
                <w:rFonts w:cstheme="minorHAnsi"/>
              </w:rPr>
            </w:pPr>
            <w:r>
              <w:t>Present ideas and information orally to a range of audiences</w:t>
            </w:r>
          </w:p>
          <w:p w14:paraId="58FF3F66" w14:textId="77777777" w:rsidR="006752F1" w:rsidRPr="00632C5E" w:rsidRDefault="006752F1" w:rsidP="006752F1">
            <w:pPr>
              <w:spacing w:before="120" w:after="120"/>
              <w:rPr>
                <w:rFonts w:cstheme="minorHAnsi"/>
              </w:rPr>
            </w:pPr>
          </w:p>
          <w:p w14:paraId="7CFD030F" w14:textId="77777777" w:rsidR="006752F1" w:rsidRDefault="006752F1" w:rsidP="00B45AF0">
            <w:pPr>
              <w:spacing w:before="120" w:after="120"/>
            </w:pPr>
          </w:p>
          <w:p w14:paraId="733260FA" w14:textId="77777777" w:rsidR="006752F1" w:rsidRDefault="006752F1" w:rsidP="00B45AF0">
            <w:pPr>
              <w:spacing w:before="120" w:after="120"/>
              <w:rPr>
                <w:rFonts w:cstheme="minorHAnsi"/>
              </w:rPr>
            </w:pPr>
          </w:p>
          <w:p w14:paraId="5078083F" w14:textId="77777777" w:rsidR="00427398" w:rsidRPr="00B44DE2" w:rsidRDefault="00427398" w:rsidP="006752F1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80E8B5E" w14:textId="61B6A5A0" w:rsidR="00A462F4" w:rsidRPr="00A462F4" w:rsidRDefault="00A462F4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  <w:color w:val="000000"/>
              </w:rPr>
              <w:t>1. To ask about and say which instrument you play</w:t>
            </w:r>
          </w:p>
          <w:p w14:paraId="3839C25A" w14:textId="020CD6C4" w:rsidR="00A462F4" w:rsidRPr="00A462F4" w:rsidRDefault="00A462F4" w:rsidP="00A462F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  <w:color w:val="000000"/>
              </w:rPr>
              <w:t>2. To learn some new adjectives to describe instruments</w:t>
            </w:r>
          </w:p>
          <w:p w14:paraId="66A66536" w14:textId="18A871EA" w:rsidR="00A462F4" w:rsidRDefault="00A462F4" w:rsidP="00A462F4">
            <w:pPr>
              <w:rPr>
                <w:rFonts w:cstheme="minorHAnsi"/>
                <w:color w:val="000000"/>
              </w:rPr>
            </w:pPr>
            <w:r w:rsidRPr="00A462F4">
              <w:rPr>
                <w:rFonts w:cstheme="minorHAnsi"/>
                <w:color w:val="000000"/>
              </w:rPr>
              <w:t>3. To use adjectives to give reasons for liking / disliking music or instruments</w:t>
            </w:r>
          </w:p>
          <w:p w14:paraId="1126E3C6" w14:textId="77777777" w:rsidR="006752F1" w:rsidRPr="00A462F4" w:rsidRDefault="006752F1" w:rsidP="00A462F4">
            <w:pPr>
              <w:rPr>
                <w:rFonts w:cstheme="minorHAnsi"/>
                <w:color w:val="000000"/>
              </w:rPr>
            </w:pPr>
          </w:p>
          <w:p w14:paraId="29403F92" w14:textId="1BFCCB2B" w:rsidR="00A462F4" w:rsidRDefault="00A462F4" w:rsidP="00A462F4">
            <w:pPr>
              <w:rPr>
                <w:rFonts w:cstheme="minorHAnsi"/>
                <w:color w:val="000000"/>
              </w:rPr>
            </w:pPr>
            <w:r w:rsidRPr="00A462F4">
              <w:rPr>
                <w:rFonts w:cstheme="minorHAnsi"/>
                <w:color w:val="000000"/>
              </w:rPr>
              <w:t>4. To practise dialogues asking and answering questions about music and instruments</w:t>
            </w:r>
          </w:p>
          <w:p w14:paraId="4C0AF8DA" w14:textId="77777777" w:rsidR="006752F1" w:rsidRPr="00A462F4" w:rsidRDefault="006752F1" w:rsidP="00A462F4">
            <w:pPr>
              <w:rPr>
                <w:rFonts w:cstheme="minorHAnsi"/>
                <w:color w:val="000000"/>
              </w:rPr>
            </w:pPr>
          </w:p>
          <w:p w14:paraId="6EB630EE" w14:textId="5BF9A0EE" w:rsidR="00A462F4" w:rsidRDefault="00A462F4" w:rsidP="00A462F4">
            <w:pPr>
              <w:rPr>
                <w:rFonts w:cstheme="minorHAnsi"/>
                <w:color w:val="000000"/>
              </w:rPr>
            </w:pPr>
            <w:r w:rsidRPr="00A462F4">
              <w:rPr>
                <w:rFonts w:cstheme="minorHAnsi"/>
                <w:color w:val="000000"/>
              </w:rPr>
              <w:t>5. To use language learnt for a new purpose</w:t>
            </w:r>
          </w:p>
          <w:p w14:paraId="129FAD38" w14:textId="77777777" w:rsidR="006752F1" w:rsidRPr="00A462F4" w:rsidRDefault="006752F1" w:rsidP="00A462F4">
            <w:pPr>
              <w:rPr>
                <w:rFonts w:cstheme="minorHAnsi"/>
                <w:color w:val="000000"/>
              </w:rPr>
            </w:pPr>
          </w:p>
          <w:p w14:paraId="4D4D5D92" w14:textId="68A73285" w:rsidR="00A462F4" w:rsidRPr="00A462F4" w:rsidRDefault="00A462F4" w:rsidP="00A462F4">
            <w:pPr>
              <w:rPr>
                <w:rFonts w:cstheme="minorHAnsi"/>
                <w:color w:val="000000"/>
              </w:rPr>
            </w:pPr>
            <w:r w:rsidRPr="00A462F4">
              <w:rPr>
                <w:rFonts w:cstheme="minorHAnsi"/>
                <w:color w:val="000000"/>
              </w:rPr>
              <w:t>6. To develop confidence in performance and develop memory skills</w:t>
            </w:r>
          </w:p>
          <w:p w14:paraId="6D33AD1B" w14:textId="42D57021" w:rsidR="00A462F4" w:rsidRPr="00A462F4" w:rsidRDefault="00A462F4" w:rsidP="00A462F4">
            <w:pPr>
              <w:rPr>
                <w:rFonts w:cstheme="minorHAnsi"/>
                <w:color w:val="000000"/>
              </w:rPr>
            </w:pPr>
            <w:r w:rsidRPr="00A462F4">
              <w:rPr>
                <w:rFonts w:cstheme="minorHAnsi"/>
                <w:color w:val="000000"/>
              </w:rPr>
              <w:t xml:space="preserve"> </w:t>
            </w:r>
          </w:p>
          <w:p w14:paraId="27E14BD4" w14:textId="77777777" w:rsidR="00427398" w:rsidRPr="00A462F4" w:rsidRDefault="00427398" w:rsidP="00A462F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1B2CA0A" w14:textId="77777777" w:rsidR="00563F3A" w:rsidRDefault="00563F3A" w:rsidP="00563F3A">
            <w:pPr>
              <w:spacing w:before="120" w:after="120"/>
              <w:rPr>
                <w:rFonts w:cstheme="minorHAnsi"/>
                <w:lang w:val="es-ES"/>
              </w:rPr>
            </w:pPr>
            <w:r w:rsidRPr="00563F3A">
              <w:rPr>
                <w:rFonts w:cstheme="minorHAnsi"/>
                <w:lang w:val="es-ES"/>
              </w:rPr>
              <w:t>Instrumentos musicales (Musical instruments) – el teclado, el piano, el saxófono, el tambor, el cajón, la flauta, la batería, la trompeta, la guitarra, la zampoña</w:t>
            </w:r>
          </w:p>
          <w:p w14:paraId="47DE1B6F" w14:textId="36C38BE1" w:rsidR="00563F3A" w:rsidRPr="00563F3A" w:rsidRDefault="00563F3A" w:rsidP="00563F3A">
            <w:pPr>
              <w:spacing w:before="120" w:after="120"/>
              <w:rPr>
                <w:rFonts w:cstheme="minorHAnsi"/>
              </w:rPr>
            </w:pPr>
            <w:r w:rsidRPr="00563F3A">
              <w:rPr>
                <w:rFonts w:cstheme="minorHAnsi"/>
              </w:rPr>
              <w:t>¿Qué instrumento tocas? (What instrument do you play?</w:t>
            </w:r>
            <w:r>
              <w:rPr>
                <w:rFonts w:cstheme="minorHAnsi"/>
              </w:rPr>
              <w:t>)</w:t>
            </w:r>
          </w:p>
          <w:p w14:paraId="123AF83F" w14:textId="77777777" w:rsidR="00563F3A" w:rsidRDefault="00563F3A" w:rsidP="00563F3A">
            <w:pPr>
              <w:spacing w:before="120" w:after="120"/>
              <w:rPr>
                <w:rFonts w:cstheme="minorHAnsi"/>
              </w:rPr>
            </w:pPr>
            <w:r w:rsidRPr="00563F3A">
              <w:rPr>
                <w:rFonts w:cstheme="minorHAnsi"/>
              </w:rPr>
              <w:t>¿Qué instrumento sabes tocar? (What instrument can you play?)</w:t>
            </w:r>
          </w:p>
          <w:p w14:paraId="5F6E365F" w14:textId="62395E0E" w:rsidR="00563F3A" w:rsidRPr="00563F3A" w:rsidRDefault="00563F3A" w:rsidP="00563F3A">
            <w:pPr>
              <w:spacing w:before="120" w:after="120"/>
              <w:rPr>
                <w:rFonts w:cstheme="minorHAnsi"/>
              </w:rPr>
            </w:pPr>
            <w:r w:rsidRPr="00563F3A">
              <w:rPr>
                <w:rFonts w:cstheme="minorHAnsi"/>
              </w:rPr>
              <w:t>¿Te gusta…? (Do you like</w:t>
            </w:r>
            <w:r>
              <w:rPr>
                <w:rFonts w:cstheme="minorHAnsi"/>
              </w:rPr>
              <w:t>…</w:t>
            </w:r>
            <w:r w:rsidRPr="00563F3A">
              <w:rPr>
                <w:rFonts w:cstheme="minorHAnsi"/>
              </w:rPr>
              <w:t>?)</w:t>
            </w:r>
          </w:p>
          <w:p w14:paraId="2228C07E" w14:textId="4DDA2C55" w:rsidR="00563F3A" w:rsidRPr="00D879CC" w:rsidRDefault="00563F3A" w:rsidP="00563F3A">
            <w:pPr>
              <w:spacing w:before="120" w:after="120"/>
              <w:rPr>
                <w:rFonts w:cstheme="minorHAnsi"/>
                <w:lang w:val="es-ES"/>
              </w:rPr>
            </w:pPr>
            <w:r w:rsidRPr="00563F3A">
              <w:rPr>
                <w:rFonts w:cstheme="minorHAnsi"/>
                <w:lang w:val="es-ES"/>
              </w:rPr>
              <w:t xml:space="preserve">¿Por qué te gusta..? </w:t>
            </w:r>
            <w:r w:rsidRPr="00D879CC">
              <w:rPr>
                <w:rFonts w:cstheme="minorHAnsi"/>
                <w:lang w:val="es-ES"/>
              </w:rPr>
              <w:t>(Why do you like...?)</w:t>
            </w:r>
          </w:p>
          <w:p w14:paraId="2F2ED513" w14:textId="3DD61444" w:rsidR="00563F3A" w:rsidRPr="0046502E" w:rsidRDefault="00563F3A" w:rsidP="0046502E">
            <w:pPr>
              <w:spacing w:before="120" w:after="120"/>
              <w:rPr>
                <w:rFonts w:cstheme="minorHAnsi"/>
              </w:rPr>
            </w:pPr>
            <w:r w:rsidRPr="00563F3A">
              <w:rPr>
                <w:rFonts w:cstheme="minorHAnsi"/>
              </w:rPr>
              <w:t>Porque es (because it is</w:t>
            </w:r>
            <w:r>
              <w:rPr>
                <w:rFonts w:cstheme="minorHAnsi"/>
              </w:rPr>
              <w:t xml:space="preserve">…) </w:t>
            </w:r>
            <w:r w:rsidRPr="00563F3A">
              <w:rPr>
                <w:rFonts w:cstheme="minorHAnsi"/>
              </w:rPr>
              <w:t xml:space="preserve">+ adjective </w:t>
            </w:r>
          </w:p>
        </w:tc>
      </w:tr>
      <w:tr w:rsidR="00427398" w:rsidRPr="00B44DE2" w14:paraId="1B51632A" w14:textId="77777777" w:rsidTr="00DD2D44">
        <w:trPr>
          <w:trHeight w:val="687"/>
        </w:trPr>
        <w:tc>
          <w:tcPr>
            <w:tcW w:w="15026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DEEAF6" w:themeFill="accent1" w:themeFillTint="33"/>
          </w:tcPr>
          <w:p w14:paraId="655F7D28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B44DE2">
              <w:rPr>
                <w:rFonts w:cstheme="minorHAnsi"/>
                <w:b/>
              </w:rPr>
              <w:t>Summer Term</w:t>
            </w:r>
          </w:p>
        </w:tc>
      </w:tr>
      <w:tr w:rsidR="00427398" w:rsidRPr="000C196B" w14:paraId="6D511CE8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B0EAECE" w14:textId="76FB8A89" w:rsidR="002B5910" w:rsidRDefault="00427398" w:rsidP="00D52726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t>Unit</w:t>
            </w:r>
            <w:r w:rsidR="002B5910">
              <w:rPr>
                <w:rFonts w:cstheme="minorHAnsi"/>
                <w:szCs w:val="16"/>
              </w:rPr>
              <w:t xml:space="preserve"> </w:t>
            </w:r>
            <w:r w:rsidR="00D52726">
              <w:rPr>
                <w:rFonts w:cstheme="minorHAnsi"/>
                <w:szCs w:val="16"/>
              </w:rPr>
              <w:t>7</w:t>
            </w:r>
            <w:r w:rsidRPr="00B44DE2">
              <w:rPr>
                <w:rFonts w:cstheme="minorHAnsi"/>
                <w:szCs w:val="16"/>
              </w:rPr>
              <w:t>:</w:t>
            </w:r>
            <w:r w:rsidR="00D52726">
              <w:rPr>
                <w:rFonts w:cstheme="minorHAnsi"/>
                <w:szCs w:val="16"/>
              </w:rPr>
              <w:t xml:space="preserve"> </w:t>
            </w:r>
            <w:r w:rsidR="0013434C">
              <w:rPr>
                <w:rFonts w:cstheme="minorHAnsi"/>
                <w:szCs w:val="16"/>
              </w:rPr>
              <w:t>Weather</w:t>
            </w:r>
          </w:p>
          <w:p w14:paraId="2AFE9BE3" w14:textId="77777777" w:rsidR="00D52726" w:rsidRDefault="00D52726" w:rsidP="00D52726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71A75D9A" w14:textId="04AF1F85" w:rsidR="00A26104" w:rsidRDefault="00D52726" w:rsidP="00A2610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 xml:space="preserve">Unit 8: </w:t>
            </w:r>
            <w:r w:rsidR="00A26104">
              <w:rPr>
                <w:rFonts w:cstheme="minorHAnsi"/>
                <w:szCs w:val="16"/>
              </w:rPr>
              <w:t>Countries and flags</w:t>
            </w:r>
          </w:p>
          <w:p w14:paraId="4D58F2CE" w14:textId="77777777" w:rsidR="00D52726" w:rsidRDefault="00D52726" w:rsidP="00A26104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  <w:p w14:paraId="00005A86" w14:textId="76623502" w:rsidR="00A26104" w:rsidRDefault="00D52726" w:rsidP="00A26104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Unit 9: Europe</w:t>
            </w:r>
          </w:p>
          <w:p w14:paraId="1C5610DC" w14:textId="05D611F3" w:rsidR="0013434C" w:rsidRPr="00B44DE2" w:rsidRDefault="0013434C" w:rsidP="00DD2D44">
            <w:pPr>
              <w:spacing w:before="120" w:after="120"/>
              <w:ind w:left="37"/>
              <w:rPr>
                <w:rFonts w:cstheme="minorHAnsi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A3A1ADE" w14:textId="750B6C1A" w:rsidR="006752F1" w:rsidRDefault="006752F1" w:rsidP="006752F1">
            <w:pPr>
              <w:spacing w:before="120" w:after="120"/>
              <w:rPr>
                <w:rFonts w:cstheme="minorHAnsi"/>
              </w:rPr>
            </w:pPr>
            <w:r w:rsidRPr="00593995">
              <w:rPr>
                <w:rFonts w:cstheme="minorHAnsi"/>
              </w:rPr>
              <w:lastRenderedPageBreak/>
              <w:t xml:space="preserve">Understand basic grammar appropriate to the language being studied, including: feminine, </w:t>
            </w:r>
            <w:r w:rsidRPr="00593995">
              <w:rPr>
                <w:rFonts w:cstheme="minorHAnsi"/>
              </w:rPr>
              <w:lastRenderedPageBreak/>
              <w:t>masculine and neuter forms and the conjugation of high-frequency verbs how to apply these, for instance, to build sentences</w:t>
            </w:r>
          </w:p>
          <w:p w14:paraId="11BD9BAB" w14:textId="3D342157" w:rsidR="006752F1" w:rsidRDefault="006752F1" w:rsidP="006752F1">
            <w:pPr>
              <w:spacing w:before="120" w:after="120"/>
            </w:pPr>
            <w:r>
              <w:t>Speak in sentences, using familiar vocabulary, phrases and basic language structures</w:t>
            </w:r>
          </w:p>
          <w:p w14:paraId="13EFE71E" w14:textId="3C019CF1" w:rsidR="007F6294" w:rsidRDefault="007F6294" w:rsidP="006752F1">
            <w:pPr>
              <w:spacing w:before="120" w:after="120"/>
            </w:pPr>
            <w:r>
              <w:t>Write phrases from memory, and adapt these to create new sentences, to express ideas clearly</w:t>
            </w:r>
          </w:p>
          <w:p w14:paraId="15F3FBD8" w14:textId="77777777" w:rsidR="007F6294" w:rsidRDefault="007F6294" w:rsidP="006752F1">
            <w:pPr>
              <w:spacing w:before="120" w:after="120"/>
              <w:rPr>
                <w:rFonts w:cstheme="minorHAnsi"/>
              </w:rPr>
            </w:pPr>
          </w:p>
          <w:p w14:paraId="325F0889" w14:textId="77777777" w:rsidR="006752F1" w:rsidRPr="00632C5E" w:rsidRDefault="006752F1" w:rsidP="006752F1">
            <w:pPr>
              <w:spacing w:before="120" w:after="120"/>
              <w:rPr>
                <w:rFonts w:cstheme="minorHAnsi"/>
              </w:rPr>
            </w:pPr>
          </w:p>
          <w:p w14:paraId="2CD19027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444C4DA" w14:textId="36B112CD" w:rsidR="00A26104" w:rsidRPr="00A26104" w:rsidRDefault="00A462F4" w:rsidP="00A26104">
            <w:pPr>
              <w:spacing w:before="120" w:after="120"/>
              <w:rPr>
                <w:rFonts w:cstheme="minorHAnsi"/>
              </w:rPr>
            </w:pPr>
            <w:r w:rsidRPr="00A462F4">
              <w:rPr>
                <w:rFonts w:cstheme="minorHAnsi"/>
              </w:rPr>
              <w:lastRenderedPageBreak/>
              <w:t>1.</w:t>
            </w:r>
            <w:r w:rsidR="00A26104">
              <w:rPr>
                <w:rFonts w:cstheme="minorHAnsi"/>
              </w:rPr>
              <w:t xml:space="preserve"> </w:t>
            </w:r>
            <w:r w:rsidR="00A26104" w:rsidRPr="00A26104">
              <w:rPr>
                <w:rFonts w:cstheme="minorHAnsi"/>
              </w:rPr>
              <w:t>To describe a variety of weathers in the present tense</w:t>
            </w:r>
          </w:p>
          <w:p w14:paraId="723B5431" w14:textId="668FEEFF" w:rsidR="001820C7" w:rsidRDefault="00A26104" w:rsidP="00A2610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A26104">
              <w:rPr>
                <w:rFonts w:cstheme="minorHAnsi"/>
              </w:rPr>
              <w:t>To use the language of weather to describe typical climates in different places</w:t>
            </w:r>
          </w:p>
          <w:p w14:paraId="3D40D788" w14:textId="1B5059D5" w:rsidR="00A26104" w:rsidRPr="00A26104" w:rsidRDefault="001820C7" w:rsidP="00A2610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 To</w:t>
            </w:r>
            <w:r w:rsidR="00A26104" w:rsidRPr="00A26104">
              <w:rPr>
                <w:rFonts w:cstheme="minorHAnsi"/>
              </w:rPr>
              <w:t xml:space="preserve"> combin</w:t>
            </w:r>
            <w:r>
              <w:rPr>
                <w:rFonts w:cstheme="minorHAnsi"/>
              </w:rPr>
              <w:t xml:space="preserve">e weather vocabulary with </w:t>
            </w:r>
            <w:r w:rsidR="00A26104" w:rsidRPr="00A26104">
              <w:rPr>
                <w:rFonts w:cstheme="minorHAnsi"/>
              </w:rPr>
              <w:t>familiar expressions of frequency</w:t>
            </w:r>
          </w:p>
          <w:p w14:paraId="7B994B4D" w14:textId="45A1BEB8" w:rsidR="00A26104" w:rsidRDefault="001820C7" w:rsidP="00A2610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26104">
              <w:rPr>
                <w:rFonts w:cstheme="minorHAnsi"/>
              </w:rPr>
              <w:t xml:space="preserve">. </w:t>
            </w:r>
            <w:r w:rsidR="00A26104" w:rsidRPr="00A26104">
              <w:rPr>
                <w:rFonts w:cstheme="minorHAnsi"/>
              </w:rPr>
              <w:t xml:space="preserve">To learn the </w:t>
            </w:r>
            <w:r w:rsidR="00A26104">
              <w:rPr>
                <w:rFonts w:cstheme="minorHAnsi"/>
              </w:rPr>
              <w:t xml:space="preserve">Spanish </w:t>
            </w:r>
            <w:r w:rsidR="00A26104" w:rsidRPr="00A26104">
              <w:rPr>
                <w:rFonts w:cstheme="minorHAnsi"/>
              </w:rPr>
              <w:t>names of five countries and describe their flags</w:t>
            </w:r>
          </w:p>
          <w:p w14:paraId="47AE57D0" w14:textId="529AD8CB" w:rsidR="001820C7" w:rsidRPr="00A26104" w:rsidRDefault="001820C7" w:rsidP="00A2610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 To revise adjectival agreement</w:t>
            </w:r>
          </w:p>
          <w:p w14:paraId="7E9405E6" w14:textId="61911278" w:rsidR="001820C7" w:rsidRDefault="001820C7" w:rsidP="001820C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26104">
              <w:rPr>
                <w:rFonts w:cstheme="minorHAnsi"/>
              </w:rPr>
              <w:t xml:space="preserve">. </w:t>
            </w:r>
            <w:r w:rsidR="00A26104" w:rsidRPr="00A26104">
              <w:rPr>
                <w:rFonts w:cstheme="minorHAnsi"/>
              </w:rPr>
              <w:t>To learn some key vocabulary to describe why countries are well-known</w:t>
            </w:r>
          </w:p>
          <w:p w14:paraId="51C0A53D" w14:textId="77777777" w:rsidR="00A462F4" w:rsidRPr="001820C7" w:rsidRDefault="00A462F4" w:rsidP="001820C7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12E7E50" w14:textId="1BA7C8F2" w:rsidR="0098153D" w:rsidRDefault="000D3F0B" w:rsidP="00D50611">
            <w:pPr>
              <w:spacing w:before="120" w:after="120"/>
              <w:rPr>
                <w:rFonts w:cstheme="minorHAnsi"/>
                <w:lang w:val="es-ES"/>
              </w:rPr>
            </w:pPr>
            <w:r w:rsidRPr="00D879CC">
              <w:rPr>
                <w:rFonts w:cstheme="minorHAnsi"/>
                <w:lang w:val="es-ES"/>
              </w:rPr>
              <w:lastRenderedPageBreak/>
              <w:t>El tiempo (Weather) –</w:t>
            </w:r>
            <w:r w:rsidR="00D50611" w:rsidRPr="00D879CC">
              <w:rPr>
                <w:rFonts w:cstheme="minorHAnsi"/>
                <w:lang w:val="es-ES"/>
              </w:rPr>
              <w:t xml:space="preserve"> ¿Qué tiempo hace? </w:t>
            </w:r>
            <w:r w:rsidR="00D50611" w:rsidRPr="00D50611">
              <w:rPr>
                <w:rFonts w:cstheme="minorHAnsi"/>
                <w:lang w:val="es-ES"/>
              </w:rPr>
              <w:t xml:space="preserve">(What's the weather like?), </w:t>
            </w:r>
            <w:r w:rsidR="00D50611">
              <w:rPr>
                <w:rFonts w:cstheme="minorHAnsi"/>
                <w:lang w:val="es-ES"/>
              </w:rPr>
              <w:t>h</w:t>
            </w:r>
            <w:r w:rsidR="00D50611" w:rsidRPr="00D50611">
              <w:rPr>
                <w:rFonts w:cstheme="minorHAnsi"/>
                <w:lang w:val="es-ES"/>
              </w:rPr>
              <w:t xml:space="preserve">ace buen tiempo, hace calor, hace frío, hace </w:t>
            </w:r>
            <w:r w:rsidR="00D50611" w:rsidRPr="00D50611">
              <w:rPr>
                <w:rFonts w:cstheme="minorHAnsi"/>
                <w:lang w:val="es-ES"/>
              </w:rPr>
              <w:lastRenderedPageBreak/>
              <w:t>mal tiempo, hace sol, hace viento, hay niebla, hay tormenta, llueve, nieva</w:t>
            </w:r>
          </w:p>
          <w:p w14:paraId="51DB5630" w14:textId="09F6310B" w:rsidR="0098153D" w:rsidRPr="0098153D" w:rsidRDefault="0098153D" w:rsidP="0098153D">
            <w:pPr>
              <w:spacing w:before="120" w:after="120"/>
              <w:rPr>
                <w:rFonts w:cstheme="minorHAnsi"/>
                <w:lang w:val="es-ES"/>
              </w:rPr>
            </w:pPr>
            <w:r w:rsidRPr="0098153D">
              <w:rPr>
                <w:rFonts w:cstheme="minorHAnsi"/>
                <w:lang w:val="es-ES"/>
              </w:rPr>
              <w:t>Países (Countries) – ¿Qué país es? (What country is it?), el país / los países, Inglaterra, Alemania, Francia, España, Irlanda</w:t>
            </w:r>
          </w:p>
          <w:p w14:paraId="0A957784" w14:textId="77777777" w:rsidR="000D3F0B" w:rsidRDefault="0098153D" w:rsidP="0098153D">
            <w:pPr>
              <w:spacing w:before="120" w:after="120"/>
              <w:rPr>
                <w:rFonts w:cstheme="minorHAnsi"/>
              </w:rPr>
            </w:pPr>
            <w:r w:rsidRPr="0098153D">
              <w:rPr>
                <w:rFonts w:cstheme="minorHAnsi"/>
                <w:lang w:val="es-ES"/>
              </w:rPr>
              <w:t xml:space="preserve">¿De qué color es la bandera? </w:t>
            </w:r>
            <w:r w:rsidRPr="0098153D">
              <w:rPr>
                <w:rFonts w:cstheme="minorHAnsi"/>
              </w:rPr>
              <w:t>(What colour is the flag)</w:t>
            </w:r>
          </w:p>
          <w:p w14:paraId="0FB351AD" w14:textId="02C6F46C" w:rsidR="0098153D" w:rsidRPr="00412BEE" w:rsidRDefault="00412BEE" w:rsidP="0098153D">
            <w:pPr>
              <w:spacing w:before="120" w:after="1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¿Por qué son famosos estos países? </w:t>
            </w:r>
            <w:r w:rsidRPr="00412BEE">
              <w:rPr>
                <w:rFonts w:cstheme="minorHAnsi"/>
                <w:lang w:val="es-ES"/>
              </w:rPr>
              <w:t xml:space="preserve">(What are these countries famous for?) – </w:t>
            </w:r>
            <w:r w:rsidR="0098153D" w:rsidRPr="0098153D">
              <w:rPr>
                <w:rFonts w:cstheme="minorHAnsi"/>
                <w:lang w:val="es-ES"/>
              </w:rPr>
              <w:t>las patatas, la lluvia, el baile irlandés, el té, pescado y patatas fritas, la familia real, las salchichas, los coches, la cerveza, el queso, el pan, el vino, el flamenco, la playa, el sol</w:t>
            </w:r>
          </w:p>
        </w:tc>
      </w:tr>
      <w:tr w:rsidR="00427398" w:rsidRPr="00366E37" w14:paraId="12473BCB" w14:textId="77777777" w:rsidTr="0046502E">
        <w:trPr>
          <w:trHeight w:val="687"/>
        </w:trPr>
        <w:tc>
          <w:tcPr>
            <w:tcW w:w="184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BCEDFEC" w14:textId="0AD6D6A7" w:rsidR="0013434C" w:rsidRPr="00B44DE2" w:rsidRDefault="00427398" w:rsidP="00D52726">
            <w:pPr>
              <w:spacing w:before="120" w:after="120"/>
              <w:ind w:left="37"/>
              <w:rPr>
                <w:rFonts w:cstheme="minorHAnsi"/>
                <w:szCs w:val="16"/>
              </w:rPr>
            </w:pPr>
            <w:r w:rsidRPr="00B44DE2">
              <w:rPr>
                <w:rFonts w:cstheme="minorHAnsi"/>
                <w:szCs w:val="16"/>
              </w:rPr>
              <w:lastRenderedPageBreak/>
              <w:t>Unit</w:t>
            </w:r>
            <w:r w:rsidR="0013434C">
              <w:rPr>
                <w:rFonts w:cstheme="minorHAnsi"/>
                <w:szCs w:val="16"/>
              </w:rPr>
              <w:t xml:space="preserve"> </w:t>
            </w:r>
            <w:r w:rsidR="00D52726">
              <w:rPr>
                <w:rFonts w:cstheme="minorHAnsi"/>
                <w:szCs w:val="16"/>
              </w:rPr>
              <w:t>10</w:t>
            </w:r>
            <w:r w:rsidR="0013434C">
              <w:rPr>
                <w:rFonts w:cstheme="minorHAnsi"/>
                <w:szCs w:val="16"/>
              </w:rPr>
              <w:t>:</w:t>
            </w:r>
            <w:r w:rsidR="00D52726">
              <w:rPr>
                <w:rFonts w:cstheme="minorHAnsi"/>
                <w:szCs w:val="16"/>
              </w:rPr>
              <w:t xml:space="preserve"> </w:t>
            </w:r>
            <w:r w:rsidR="0013434C">
              <w:rPr>
                <w:rFonts w:cstheme="minorHAnsi"/>
                <w:szCs w:val="16"/>
              </w:rPr>
              <w:t>Spain</w:t>
            </w:r>
          </w:p>
        </w:tc>
        <w:tc>
          <w:tcPr>
            <w:tcW w:w="368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2414656" w14:textId="24EEAB42" w:rsidR="007F6294" w:rsidRDefault="007F6294" w:rsidP="007F6294">
            <w:pPr>
              <w:spacing w:before="120" w:after="120"/>
            </w:pPr>
            <w:r>
              <w:t>Describe people, places, things and actions orally and in writing</w:t>
            </w:r>
          </w:p>
          <w:p w14:paraId="4257D4D4" w14:textId="77777777" w:rsidR="007F6294" w:rsidRDefault="007F6294" w:rsidP="007F6294">
            <w:pPr>
              <w:spacing w:before="120" w:after="120"/>
            </w:pPr>
            <w:r>
              <w:t xml:space="preserve">Listen attentively to spoken language and show understanding by joining in and responding </w:t>
            </w:r>
          </w:p>
          <w:p w14:paraId="307C98B4" w14:textId="77777777" w:rsidR="007F6294" w:rsidRDefault="007F6294" w:rsidP="007F6294">
            <w:pPr>
              <w:spacing w:before="120" w:after="120"/>
            </w:pPr>
            <w:r>
              <w:t>Explore the patterns and sounds of language through songs and rhymes and link the spelling, sound and meaning of words</w:t>
            </w:r>
          </w:p>
          <w:p w14:paraId="732CD76B" w14:textId="36FAFD25" w:rsidR="007F6294" w:rsidRDefault="007F6294" w:rsidP="007F6294">
            <w:pPr>
              <w:spacing w:before="120" w:after="120"/>
            </w:pPr>
            <w:r>
              <w:t>Engage in conversations; ask and answer questions; express opinions and respond to those of others; seek clarification and help</w:t>
            </w:r>
          </w:p>
          <w:p w14:paraId="2A715374" w14:textId="77777777" w:rsidR="00427398" w:rsidRPr="00B44DE2" w:rsidRDefault="00427398" w:rsidP="00DD2D44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B366784" w14:textId="705FA5E3" w:rsidR="001820C7" w:rsidRPr="001820C7" w:rsidRDefault="009E3828" w:rsidP="001820C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820C7">
              <w:t xml:space="preserve"> </w:t>
            </w:r>
            <w:r w:rsidR="001820C7" w:rsidRPr="001820C7">
              <w:rPr>
                <w:rFonts w:cstheme="minorHAnsi"/>
              </w:rPr>
              <w:t>To learn some key language to describe features of Spain</w:t>
            </w:r>
          </w:p>
          <w:p w14:paraId="7EF616A9" w14:textId="6766622E" w:rsidR="00427398" w:rsidRDefault="001820C7" w:rsidP="001820C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820C7">
              <w:rPr>
                <w:rFonts w:cstheme="minorHAnsi"/>
              </w:rPr>
              <w:t>. To learn how to say and use ‘a lot’ and ‘many’</w:t>
            </w:r>
          </w:p>
          <w:p w14:paraId="3347E39C" w14:textId="5454124D" w:rsidR="001820C7" w:rsidRPr="001820C7" w:rsidRDefault="001820C7" w:rsidP="001820C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1820C7">
              <w:rPr>
                <w:rFonts w:cstheme="minorHAnsi"/>
              </w:rPr>
              <w:t>To read and understand a text about Spain with some unfamiliar language</w:t>
            </w:r>
          </w:p>
          <w:p w14:paraId="211CE4A9" w14:textId="10D6F7FD" w:rsidR="009E3828" w:rsidRDefault="001820C7" w:rsidP="009E3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1820C7">
              <w:rPr>
                <w:rFonts w:cstheme="minorHAnsi"/>
              </w:rPr>
              <w:t xml:space="preserve">To become more confident with using </w:t>
            </w:r>
            <w:r>
              <w:rPr>
                <w:rFonts w:cstheme="minorHAnsi"/>
              </w:rPr>
              <w:t>‘</w:t>
            </w:r>
            <w:r w:rsidRPr="001820C7">
              <w:rPr>
                <w:rFonts w:cstheme="minorHAnsi"/>
              </w:rPr>
              <w:t>mucho</w:t>
            </w:r>
            <w:r>
              <w:rPr>
                <w:rFonts w:cstheme="minorHAnsi"/>
              </w:rPr>
              <w:t>’</w:t>
            </w:r>
          </w:p>
          <w:p w14:paraId="3801EC2A" w14:textId="36EA0111" w:rsidR="001820C7" w:rsidRPr="001820C7" w:rsidRDefault="009E3828" w:rsidP="001820C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="001820C7">
              <w:t xml:space="preserve"> </w:t>
            </w:r>
            <w:r w:rsidR="001820C7" w:rsidRPr="001820C7">
              <w:rPr>
                <w:rFonts w:cstheme="minorHAnsi"/>
              </w:rPr>
              <w:t>To work out from visual and textual clues the meaning of new words</w:t>
            </w:r>
          </w:p>
          <w:p w14:paraId="0EB264D4" w14:textId="1EBE1F9C" w:rsidR="009E3828" w:rsidRDefault="001820C7" w:rsidP="009E3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1820C7">
              <w:rPr>
                <w:rFonts w:cstheme="minorHAnsi"/>
              </w:rPr>
              <w:t xml:space="preserve">To pronounce accurately new words from </w:t>
            </w:r>
            <w:r>
              <w:rPr>
                <w:rFonts w:cstheme="minorHAnsi"/>
              </w:rPr>
              <w:t xml:space="preserve">a </w:t>
            </w:r>
            <w:r w:rsidRPr="001820C7">
              <w:rPr>
                <w:rFonts w:cstheme="minorHAnsi"/>
              </w:rPr>
              <w:t>text</w:t>
            </w:r>
          </w:p>
          <w:p w14:paraId="08778E28" w14:textId="02D74CC2" w:rsidR="009E3828" w:rsidRDefault="009E3828" w:rsidP="009E382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1820C7">
              <w:t xml:space="preserve"> </w:t>
            </w:r>
            <w:r w:rsidR="001820C7" w:rsidRPr="001820C7">
              <w:rPr>
                <w:rFonts w:cstheme="minorHAnsi"/>
              </w:rPr>
              <w:t>To say exactly where you live</w:t>
            </w:r>
          </w:p>
          <w:p w14:paraId="589B4023" w14:textId="60357C80" w:rsidR="009E3828" w:rsidRPr="009E3828" w:rsidRDefault="009E3828" w:rsidP="009E3828">
            <w:pPr>
              <w:spacing w:before="120" w:after="120"/>
              <w:ind w:left="360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D96D259" w14:textId="1267AC9A" w:rsidR="00427398" w:rsidRDefault="00366E37" w:rsidP="00366E37">
            <w:pPr>
              <w:spacing w:before="120" w:after="120"/>
              <w:rPr>
                <w:rFonts w:cstheme="minorHAnsi"/>
                <w:lang w:val="es-ES"/>
              </w:rPr>
            </w:pPr>
            <w:r w:rsidRPr="00366E37">
              <w:rPr>
                <w:rFonts w:cstheme="minorHAnsi"/>
                <w:lang w:val="es-ES"/>
              </w:rPr>
              <w:t>España (Spain) –</w:t>
            </w:r>
            <w:r w:rsidRPr="00366E37">
              <w:rPr>
                <w:lang w:val="es-ES"/>
              </w:rPr>
              <w:t xml:space="preserve"> </w:t>
            </w:r>
            <w:r w:rsidRPr="00366E37">
              <w:rPr>
                <w:rFonts w:cstheme="minorHAnsi"/>
                <w:lang w:val="es-ES"/>
              </w:rPr>
              <w:t>un río/muchos ríos</w:t>
            </w:r>
            <w:r>
              <w:rPr>
                <w:rFonts w:cstheme="minorHAnsi"/>
                <w:lang w:val="es-ES"/>
              </w:rPr>
              <w:t xml:space="preserve">, </w:t>
            </w:r>
            <w:r w:rsidRPr="00366E37">
              <w:rPr>
                <w:rFonts w:cstheme="minorHAnsi"/>
                <w:lang w:val="es-ES"/>
              </w:rPr>
              <w:t>un puerto/muchos puertos</w:t>
            </w:r>
            <w:r>
              <w:rPr>
                <w:rFonts w:cstheme="minorHAnsi"/>
                <w:lang w:val="es-ES"/>
              </w:rPr>
              <w:t xml:space="preserve">, </w:t>
            </w:r>
            <w:r w:rsidRPr="00366E37">
              <w:rPr>
                <w:rFonts w:cstheme="minorHAnsi"/>
                <w:lang w:val="es-ES"/>
              </w:rPr>
              <w:t>un aeropuerto/muchos aeropuertos</w:t>
            </w:r>
            <w:r>
              <w:rPr>
                <w:rFonts w:cstheme="minorHAnsi"/>
                <w:lang w:val="es-ES"/>
              </w:rPr>
              <w:t xml:space="preserve">, </w:t>
            </w:r>
            <w:r w:rsidRPr="00366E37">
              <w:rPr>
                <w:rFonts w:cstheme="minorHAnsi"/>
                <w:lang w:val="es-ES"/>
              </w:rPr>
              <w:t>una playa/muchas playas</w:t>
            </w:r>
            <w:r>
              <w:rPr>
                <w:rFonts w:cstheme="minorHAnsi"/>
                <w:lang w:val="es-ES"/>
              </w:rPr>
              <w:t xml:space="preserve">, </w:t>
            </w:r>
            <w:r w:rsidRPr="00366E37">
              <w:rPr>
                <w:rFonts w:cstheme="minorHAnsi"/>
                <w:lang w:val="es-ES"/>
              </w:rPr>
              <w:t>una montaña/muchas montañas</w:t>
            </w:r>
          </w:p>
          <w:p w14:paraId="71CACB70" w14:textId="5CE048E0" w:rsidR="00366E37" w:rsidRPr="00366E37" w:rsidRDefault="00366E37" w:rsidP="00366E37">
            <w:pPr>
              <w:spacing w:before="120" w:after="120"/>
              <w:rPr>
                <w:rFonts w:cstheme="minorHAnsi"/>
                <w:lang w:val="es-ES"/>
              </w:rPr>
            </w:pPr>
            <w:r w:rsidRPr="00366E37">
              <w:rPr>
                <w:rFonts w:cstheme="minorHAnsi"/>
                <w:lang w:val="es-ES"/>
              </w:rPr>
              <w:t xml:space="preserve">Describir España (Describing Spain) </w:t>
            </w:r>
            <w:r>
              <w:rPr>
                <w:rFonts w:cstheme="minorHAnsi"/>
                <w:lang w:val="es-ES"/>
              </w:rPr>
              <w:t xml:space="preserve">– </w:t>
            </w:r>
            <w:r w:rsidRPr="00366E37">
              <w:rPr>
                <w:rFonts w:cstheme="minorHAnsi"/>
                <w:lang w:val="es-ES"/>
              </w:rPr>
              <w:t>la ciudad/las ciudades</w:t>
            </w:r>
            <w:r>
              <w:rPr>
                <w:rFonts w:cstheme="minorHAnsi"/>
                <w:lang w:val="es-ES"/>
              </w:rPr>
              <w:t xml:space="preserve">, </w:t>
            </w:r>
            <w:r w:rsidRPr="00366E37">
              <w:rPr>
                <w:rFonts w:cstheme="minorHAnsi"/>
                <w:lang w:val="es-ES"/>
              </w:rPr>
              <w:t>Bilbao, Pamplona, Barcelona, Madrid, Valencia, Granada, Cádiz</w:t>
            </w:r>
          </w:p>
          <w:p w14:paraId="1747EB67" w14:textId="77777777" w:rsidR="005003C9" w:rsidRDefault="00366E37" w:rsidP="00366E37">
            <w:pPr>
              <w:spacing w:before="120" w:after="120"/>
              <w:rPr>
                <w:rFonts w:cstheme="minorHAnsi"/>
              </w:rPr>
            </w:pPr>
            <w:r w:rsidRPr="00366E37">
              <w:rPr>
                <w:rFonts w:cstheme="minorHAnsi"/>
              </w:rPr>
              <w:t xml:space="preserve">¿Dónde vives? </w:t>
            </w:r>
            <w:r w:rsidR="005003C9">
              <w:rPr>
                <w:rFonts w:cstheme="minorHAnsi"/>
              </w:rPr>
              <w:t>(Where do you live?)</w:t>
            </w:r>
          </w:p>
          <w:p w14:paraId="56F864FE" w14:textId="2170100E" w:rsidR="00366E37" w:rsidRPr="00366E37" w:rsidRDefault="00366E37" w:rsidP="005003C9">
            <w:pPr>
              <w:spacing w:before="120" w:after="120"/>
              <w:rPr>
                <w:rFonts w:cstheme="minorHAnsi"/>
              </w:rPr>
            </w:pPr>
            <w:r w:rsidRPr="002C7134">
              <w:rPr>
                <w:rFonts w:cstheme="minorHAnsi"/>
              </w:rPr>
              <w:t>Vivo en…</w:t>
            </w:r>
            <w:r w:rsidR="005003C9" w:rsidRPr="002C7134">
              <w:rPr>
                <w:rFonts w:cstheme="minorHAnsi"/>
              </w:rPr>
              <w:t xml:space="preserve"> (I live in...</w:t>
            </w:r>
            <w:r w:rsidR="0046502E">
              <w:rPr>
                <w:rFonts w:cstheme="minorHAnsi"/>
              </w:rPr>
              <w:t>)</w:t>
            </w:r>
          </w:p>
        </w:tc>
      </w:tr>
    </w:tbl>
    <w:p w14:paraId="225B7197" w14:textId="77777777" w:rsidR="00427398" w:rsidRPr="00366E37" w:rsidRDefault="00427398">
      <w:pPr>
        <w:rPr>
          <w:rFonts w:cstheme="minorHAnsi"/>
          <w:sz w:val="20"/>
        </w:rPr>
      </w:pPr>
    </w:p>
    <w:sectPr w:rsidR="00427398" w:rsidRPr="00366E37" w:rsidSect="003332ED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E2DC" w14:textId="77777777" w:rsidR="00D9111D" w:rsidRDefault="00D9111D" w:rsidP="00E30E1E">
      <w:pPr>
        <w:spacing w:after="0" w:line="240" w:lineRule="auto"/>
      </w:pPr>
      <w:r>
        <w:separator/>
      </w:r>
    </w:p>
  </w:endnote>
  <w:endnote w:type="continuationSeparator" w:id="0">
    <w:p w14:paraId="1B32CAE1" w14:textId="77777777" w:rsidR="00D9111D" w:rsidRDefault="00D9111D" w:rsidP="00E3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5BC6" w14:textId="77777777" w:rsidR="00D9111D" w:rsidRDefault="00D9111D" w:rsidP="00E30E1E">
      <w:pPr>
        <w:spacing w:after="0" w:line="240" w:lineRule="auto"/>
      </w:pPr>
      <w:r>
        <w:separator/>
      </w:r>
    </w:p>
  </w:footnote>
  <w:footnote w:type="continuationSeparator" w:id="0">
    <w:p w14:paraId="08FB098A" w14:textId="77777777" w:rsidR="00D9111D" w:rsidRDefault="00D9111D" w:rsidP="00E3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A118" w14:textId="61735E78" w:rsidR="0001131C" w:rsidRDefault="0001131C" w:rsidP="006E27DC">
    <w:pPr>
      <w:pStyle w:val="Header"/>
      <w:ind w:left="1276"/>
      <w:rPr>
        <w:rFonts w:ascii="Arial" w:hAnsi="Arial" w:cs="Arial"/>
        <w:b/>
        <w:color w:val="4BACC6"/>
        <w:sz w:val="32"/>
        <w:szCs w:val="28"/>
      </w:rPr>
    </w:pPr>
    <w:r w:rsidRPr="00905F0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D819C3A" wp14:editId="60532D77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0485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F0E">
      <w:rPr>
        <w:rFonts w:ascii="Arial" w:hAnsi="Arial" w:cs="Arial"/>
        <w:color w:val="4BACC6"/>
        <w:sz w:val="18"/>
        <w:szCs w:val="28"/>
      </w:rPr>
      <w:t>Middleforth Church of England Primary School</w:t>
    </w:r>
    <w:r w:rsidRPr="00905F0E">
      <w:rPr>
        <w:rFonts w:ascii="Arial" w:hAnsi="Arial" w:cs="Arial"/>
        <w:b/>
        <w:color w:val="4BACC6"/>
        <w:sz w:val="32"/>
        <w:szCs w:val="28"/>
      </w:rPr>
      <w:br/>
    </w:r>
    <w:r w:rsidRPr="00905F0E">
      <w:rPr>
        <w:rFonts w:ascii="Arial" w:hAnsi="Arial" w:cs="Arial"/>
        <w:b/>
        <w:color w:val="4BACC6"/>
        <w:sz w:val="36"/>
        <w:szCs w:val="28"/>
      </w:rPr>
      <w:t>Curriculum</w:t>
    </w:r>
    <w:r>
      <w:rPr>
        <w:rFonts w:ascii="Arial" w:hAnsi="Arial" w:cs="Arial"/>
        <w:b/>
        <w:color w:val="4BACC6"/>
        <w:sz w:val="36"/>
        <w:szCs w:val="28"/>
      </w:rPr>
      <w:t xml:space="preserve"> progression</w:t>
    </w:r>
    <w:r w:rsidRPr="00905F0E">
      <w:rPr>
        <w:rFonts w:ascii="Arial" w:hAnsi="Arial" w:cs="Arial"/>
        <w:b/>
        <w:color w:val="4BACC6"/>
        <w:sz w:val="36"/>
        <w:szCs w:val="28"/>
      </w:rPr>
      <w:t xml:space="preserve"> Overview</w:t>
    </w:r>
    <w:r>
      <w:rPr>
        <w:rFonts w:ascii="Arial" w:hAnsi="Arial" w:cs="Arial"/>
        <w:b/>
        <w:color w:val="4BACC6"/>
        <w:sz w:val="36"/>
        <w:szCs w:val="28"/>
      </w:rPr>
      <w:t>: Modern Foreign Languages 2022-2023</w:t>
    </w:r>
  </w:p>
  <w:p w14:paraId="10D7D6F5" w14:textId="5608A72E" w:rsidR="0001131C" w:rsidRPr="00905F0E" w:rsidRDefault="0001131C" w:rsidP="006E27DC">
    <w:pPr>
      <w:pStyle w:val="Header"/>
      <w:ind w:left="1276"/>
      <w:rPr>
        <w:rFonts w:ascii="Arial" w:hAnsi="Arial" w:cs="Arial"/>
        <w:b/>
        <w:color w:val="4BACC6"/>
        <w:sz w:val="12"/>
        <w:szCs w:val="28"/>
      </w:rPr>
    </w:pPr>
    <w:r w:rsidRPr="00905F0E">
      <w:rPr>
        <w:rFonts w:ascii="Arial" w:hAnsi="Arial" w:cs="Arial"/>
        <w:b/>
        <w:color w:val="4BACC6"/>
        <w:sz w:val="32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201"/>
    <w:multiLevelType w:val="hybridMultilevel"/>
    <w:tmpl w:val="ECA03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8B2"/>
    <w:multiLevelType w:val="hybridMultilevel"/>
    <w:tmpl w:val="2D36FDAC"/>
    <w:lvl w:ilvl="0" w:tplc="41780F5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30A"/>
    <w:multiLevelType w:val="hybridMultilevel"/>
    <w:tmpl w:val="9836FCFE"/>
    <w:lvl w:ilvl="0" w:tplc="F9EEC3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F05"/>
    <w:multiLevelType w:val="hybridMultilevel"/>
    <w:tmpl w:val="73DC4348"/>
    <w:lvl w:ilvl="0" w:tplc="7DA008D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2BC4"/>
    <w:multiLevelType w:val="hybridMultilevel"/>
    <w:tmpl w:val="8018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54F6"/>
    <w:multiLevelType w:val="hybridMultilevel"/>
    <w:tmpl w:val="5E987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26A"/>
    <w:multiLevelType w:val="hybridMultilevel"/>
    <w:tmpl w:val="CDBC2F40"/>
    <w:lvl w:ilvl="0" w:tplc="1794E2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16871"/>
    <w:multiLevelType w:val="hybridMultilevel"/>
    <w:tmpl w:val="8DBC0252"/>
    <w:lvl w:ilvl="0" w:tplc="86A85D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6F4E"/>
    <w:multiLevelType w:val="hybridMultilevel"/>
    <w:tmpl w:val="5B1CB39A"/>
    <w:lvl w:ilvl="0" w:tplc="5D32A8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6480"/>
    <w:multiLevelType w:val="hybridMultilevel"/>
    <w:tmpl w:val="479C7EEC"/>
    <w:lvl w:ilvl="0" w:tplc="E15070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961AB"/>
    <w:multiLevelType w:val="hybridMultilevel"/>
    <w:tmpl w:val="3D203E54"/>
    <w:lvl w:ilvl="0" w:tplc="001A2B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1E"/>
    <w:rsid w:val="000053AB"/>
    <w:rsid w:val="0001131C"/>
    <w:rsid w:val="0001141D"/>
    <w:rsid w:val="00012DAA"/>
    <w:rsid w:val="00016CF5"/>
    <w:rsid w:val="000277B0"/>
    <w:rsid w:val="00033876"/>
    <w:rsid w:val="00035E90"/>
    <w:rsid w:val="00041CE2"/>
    <w:rsid w:val="00043F2E"/>
    <w:rsid w:val="00047E92"/>
    <w:rsid w:val="000572BB"/>
    <w:rsid w:val="0006225E"/>
    <w:rsid w:val="00073D58"/>
    <w:rsid w:val="00074507"/>
    <w:rsid w:val="0008008F"/>
    <w:rsid w:val="00095E51"/>
    <w:rsid w:val="000B2065"/>
    <w:rsid w:val="000B5E28"/>
    <w:rsid w:val="000B7C43"/>
    <w:rsid w:val="000C196B"/>
    <w:rsid w:val="000C456B"/>
    <w:rsid w:val="000C6F8D"/>
    <w:rsid w:val="000D1FF9"/>
    <w:rsid w:val="000D3F0B"/>
    <w:rsid w:val="000E2636"/>
    <w:rsid w:val="000E75C2"/>
    <w:rsid w:val="000F01A9"/>
    <w:rsid w:val="000F21A6"/>
    <w:rsid w:val="000F6927"/>
    <w:rsid w:val="001027EA"/>
    <w:rsid w:val="00103B26"/>
    <w:rsid w:val="00111374"/>
    <w:rsid w:val="001122F9"/>
    <w:rsid w:val="00115EAB"/>
    <w:rsid w:val="00125C34"/>
    <w:rsid w:val="001265AE"/>
    <w:rsid w:val="0013434C"/>
    <w:rsid w:val="00137F0C"/>
    <w:rsid w:val="00140CB4"/>
    <w:rsid w:val="00144537"/>
    <w:rsid w:val="00151067"/>
    <w:rsid w:val="001529C2"/>
    <w:rsid w:val="0015794E"/>
    <w:rsid w:val="001629EA"/>
    <w:rsid w:val="001643CE"/>
    <w:rsid w:val="0016622F"/>
    <w:rsid w:val="00170B5E"/>
    <w:rsid w:val="00171A17"/>
    <w:rsid w:val="0017549F"/>
    <w:rsid w:val="00181004"/>
    <w:rsid w:val="001815A3"/>
    <w:rsid w:val="001818FA"/>
    <w:rsid w:val="001820C7"/>
    <w:rsid w:val="00185F9F"/>
    <w:rsid w:val="001865C2"/>
    <w:rsid w:val="00191744"/>
    <w:rsid w:val="00194E8D"/>
    <w:rsid w:val="00195C1E"/>
    <w:rsid w:val="001A2762"/>
    <w:rsid w:val="001A49D5"/>
    <w:rsid w:val="001B42CB"/>
    <w:rsid w:val="001C0ABE"/>
    <w:rsid w:val="001C458C"/>
    <w:rsid w:val="001C674E"/>
    <w:rsid w:val="001D1DCD"/>
    <w:rsid w:val="001D7C09"/>
    <w:rsid w:val="001E7EFA"/>
    <w:rsid w:val="001F3F7D"/>
    <w:rsid w:val="0021628F"/>
    <w:rsid w:val="0022139E"/>
    <w:rsid w:val="00223A4A"/>
    <w:rsid w:val="002324EA"/>
    <w:rsid w:val="00236928"/>
    <w:rsid w:val="002432AA"/>
    <w:rsid w:val="00247F62"/>
    <w:rsid w:val="002527CA"/>
    <w:rsid w:val="00260AAB"/>
    <w:rsid w:val="00260EE6"/>
    <w:rsid w:val="002749D4"/>
    <w:rsid w:val="00274EE8"/>
    <w:rsid w:val="002833BE"/>
    <w:rsid w:val="00284717"/>
    <w:rsid w:val="00287789"/>
    <w:rsid w:val="00290D47"/>
    <w:rsid w:val="00296D89"/>
    <w:rsid w:val="002A08BF"/>
    <w:rsid w:val="002A0DAE"/>
    <w:rsid w:val="002B5910"/>
    <w:rsid w:val="002B667A"/>
    <w:rsid w:val="002C4A59"/>
    <w:rsid w:val="002C6C59"/>
    <w:rsid w:val="002C7134"/>
    <w:rsid w:val="002D0B1B"/>
    <w:rsid w:val="002E121D"/>
    <w:rsid w:val="002F5E8B"/>
    <w:rsid w:val="003037BE"/>
    <w:rsid w:val="00307AAE"/>
    <w:rsid w:val="00311C8D"/>
    <w:rsid w:val="00316B5C"/>
    <w:rsid w:val="00322094"/>
    <w:rsid w:val="003239FA"/>
    <w:rsid w:val="0033179A"/>
    <w:rsid w:val="003332ED"/>
    <w:rsid w:val="0033449D"/>
    <w:rsid w:val="00342438"/>
    <w:rsid w:val="00347859"/>
    <w:rsid w:val="00352441"/>
    <w:rsid w:val="0036561B"/>
    <w:rsid w:val="00366E37"/>
    <w:rsid w:val="00367E34"/>
    <w:rsid w:val="0037233D"/>
    <w:rsid w:val="003A357D"/>
    <w:rsid w:val="003A383B"/>
    <w:rsid w:val="003C1592"/>
    <w:rsid w:val="003C3E57"/>
    <w:rsid w:val="003C5A2E"/>
    <w:rsid w:val="003C6CF9"/>
    <w:rsid w:val="003D20D1"/>
    <w:rsid w:val="003F634D"/>
    <w:rsid w:val="003F703F"/>
    <w:rsid w:val="004009B8"/>
    <w:rsid w:val="00412BEE"/>
    <w:rsid w:val="0041466E"/>
    <w:rsid w:val="0041630F"/>
    <w:rsid w:val="004268EC"/>
    <w:rsid w:val="00427398"/>
    <w:rsid w:val="004303F8"/>
    <w:rsid w:val="004463E7"/>
    <w:rsid w:val="00447CAB"/>
    <w:rsid w:val="0045545B"/>
    <w:rsid w:val="00456B38"/>
    <w:rsid w:val="00456D5C"/>
    <w:rsid w:val="00462D8A"/>
    <w:rsid w:val="004648A0"/>
    <w:rsid w:val="00464FD9"/>
    <w:rsid w:val="0046502E"/>
    <w:rsid w:val="00467AD2"/>
    <w:rsid w:val="00476755"/>
    <w:rsid w:val="004820AE"/>
    <w:rsid w:val="00483EFB"/>
    <w:rsid w:val="004A6458"/>
    <w:rsid w:val="004B6BD8"/>
    <w:rsid w:val="004C7924"/>
    <w:rsid w:val="004D56B2"/>
    <w:rsid w:val="004E04D8"/>
    <w:rsid w:val="005003C9"/>
    <w:rsid w:val="005016F8"/>
    <w:rsid w:val="005035E3"/>
    <w:rsid w:val="005228A4"/>
    <w:rsid w:val="005229BF"/>
    <w:rsid w:val="00524775"/>
    <w:rsid w:val="00537C5C"/>
    <w:rsid w:val="005430BB"/>
    <w:rsid w:val="00544401"/>
    <w:rsid w:val="005462C6"/>
    <w:rsid w:val="00547053"/>
    <w:rsid w:val="0054784B"/>
    <w:rsid w:val="00554F8A"/>
    <w:rsid w:val="00555771"/>
    <w:rsid w:val="00563F3A"/>
    <w:rsid w:val="0057284B"/>
    <w:rsid w:val="0057571E"/>
    <w:rsid w:val="005824B1"/>
    <w:rsid w:val="005848E8"/>
    <w:rsid w:val="005856BD"/>
    <w:rsid w:val="00593995"/>
    <w:rsid w:val="005A2F49"/>
    <w:rsid w:val="005A4AE4"/>
    <w:rsid w:val="005A4BE4"/>
    <w:rsid w:val="005B1620"/>
    <w:rsid w:val="005B1686"/>
    <w:rsid w:val="005B64C2"/>
    <w:rsid w:val="005D0C70"/>
    <w:rsid w:val="005D6FF0"/>
    <w:rsid w:val="005E1522"/>
    <w:rsid w:val="005E6B03"/>
    <w:rsid w:val="005F4C4B"/>
    <w:rsid w:val="00603FA8"/>
    <w:rsid w:val="006255FD"/>
    <w:rsid w:val="00626856"/>
    <w:rsid w:val="0063079F"/>
    <w:rsid w:val="006316E7"/>
    <w:rsid w:val="00632C5E"/>
    <w:rsid w:val="00654508"/>
    <w:rsid w:val="00671E31"/>
    <w:rsid w:val="006752F1"/>
    <w:rsid w:val="0068368B"/>
    <w:rsid w:val="00684353"/>
    <w:rsid w:val="0068681B"/>
    <w:rsid w:val="00697A2B"/>
    <w:rsid w:val="006B1144"/>
    <w:rsid w:val="006B6275"/>
    <w:rsid w:val="006C1CB3"/>
    <w:rsid w:val="006C5F67"/>
    <w:rsid w:val="006D1CFD"/>
    <w:rsid w:val="006D4D36"/>
    <w:rsid w:val="006D6D86"/>
    <w:rsid w:val="006E27DC"/>
    <w:rsid w:val="006E750A"/>
    <w:rsid w:val="006F3971"/>
    <w:rsid w:val="006F4197"/>
    <w:rsid w:val="00706FB9"/>
    <w:rsid w:val="007169FB"/>
    <w:rsid w:val="00716FBC"/>
    <w:rsid w:val="00720FB1"/>
    <w:rsid w:val="00721CA8"/>
    <w:rsid w:val="00734D51"/>
    <w:rsid w:val="00742326"/>
    <w:rsid w:val="00744B1D"/>
    <w:rsid w:val="00761534"/>
    <w:rsid w:val="0076277A"/>
    <w:rsid w:val="007651B6"/>
    <w:rsid w:val="0076757D"/>
    <w:rsid w:val="00780D9B"/>
    <w:rsid w:val="00781B82"/>
    <w:rsid w:val="00791290"/>
    <w:rsid w:val="0079192B"/>
    <w:rsid w:val="00795B05"/>
    <w:rsid w:val="007A1406"/>
    <w:rsid w:val="007A1E5C"/>
    <w:rsid w:val="007D7A9F"/>
    <w:rsid w:val="007E167A"/>
    <w:rsid w:val="007E59DB"/>
    <w:rsid w:val="007F58D3"/>
    <w:rsid w:val="007F6294"/>
    <w:rsid w:val="00802670"/>
    <w:rsid w:val="0080395E"/>
    <w:rsid w:val="00806453"/>
    <w:rsid w:val="008066D9"/>
    <w:rsid w:val="0081124D"/>
    <w:rsid w:val="00816B5D"/>
    <w:rsid w:val="008336C8"/>
    <w:rsid w:val="00837F52"/>
    <w:rsid w:val="00845AB9"/>
    <w:rsid w:val="00851A74"/>
    <w:rsid w:val="008526A1"/>
    <w:rsid w:val="008722FB"/>
    <w:rsid w:val="00874CA5"/>
    <w:rsid w:val="0088606A"/>
    <w:rsid w:val="0088634B"/>
    <w:rsid w:val="00886702"/>
    <w:rsid w:val="00887C61"/>
    <w:rsid w:val="008A1CFF"/>
    <w:rsid w:val="008A2140"/>
    <w:rsid w:val="008D1A2E"/>
    <w:rsid w:val="008D62C9"/>
    <w:rsid w:val="008F3682"/>
    <w:rsid w:val="008F4D28"/>
    <w:rsid w:val="009009FB"/>
    <w:rsid w:val="00905F0E"/>
    <w:rsid w:val="00906556"/>
    <w:rsid w:val="00911EB7"/>
    <w:rsid w:val="00917084"/>
    <w:rsid w:val="00922885"/>
    <w:rsid w:val="009229AE"/>
    <w:rsid w:val="00930D98"/>
    <w:rsid w:val="00932F71"/>
    <w:rsid w:val="009501B3"/>
    <w:rsid w:val="00952B14"/>
    <w:rsid w:val="00953F1F"/>
    <w:rsid w:val="00961040"/>
    <w:rsid w:val="0096133D"/>
    <w:rsid w:val="00974CE5"/>
    <w:rsid w:val="0098153D"/>
    <w:rsid w:val="00982034"/>
    <w:rsid w:val="009925F5"/>
    <w:rsid w:val="009B063A"/>
    <w:rsid w:val="009B6274"/>
    <w:rsid w:val="009C0378"/>
    <w:rsid w:val="009C0A87"/>
    <w:rsid w:val="009E3828"/>
    <w:rsid w:val="009F3030"/>
    <w:rsid w:val="009F69FA"/>
    <w:rsid w:val="00A121E9"/>
    <w:rsid w:val="00A122DE"/>
    <w:rsid w:val="00A12FED"/>
    <w:rsid w:val="00A138B9"/>
    <w:rsid w:val="00A20CCD"/>
    <w:rsid w:val="00A218A9"/>
    <w:rsid w:val="00A2462A"/>
    <w:rsid w:val="00A26104"/>
    <w:rsid w:val="00A277A0"/>
    <w:rsid w:val="00A27A03"/>
    <w:rsid w:val="00A32C10"/>
    <w:rsid w:val="00A34CFC"/>
    <w:rsid w:val="00A41F7B"/>
    <w:rsid w:val="00A462F4"/>
    <w:rsid w:val="00A52B71"/>
    <w:rsid w:val="00A578E2"/>
    <w:rsid w:val="00A64CE3"/>
    <w:rsid w:val="00A64E59"/>
    <w:rsid w:val="00A6653E"/>
    <w:rsid w:val="00A75F72"/>
    <w:rsid w:val="00A822B8"/>
    <w:rsid w:val="00A9258B"/>
    <w:rsid w:val="00AB6C4C"/>
    <w:rsid w:val="00AC7654"/>
    <w:rsid w:val="00AD5B38"/>
    <w:rsid w:val="00AE3026"/>
    <w:rsid w:val="00AE3E2D"/>
    <w:rsid w:val="00AF0480"/>
    <w:rsid w:val="00AF126C"/>
    <w:rsid w:val="00AF320B"/>
    <w:rsid w:val="00B051F6"/>
    <w:rsid w:val="00B14B0B"/>
    <w:rsid w:val="00B221A1"/>
    <w:rsid w:val="00B27FE6"/>
    <w:rsid w:val="00B305F0"/>
    <w:rsid w:val="00B4035F"/>
    <w:rsid w:val="00B40EB2"/>
    <w:rsid w:val="00B44DE2"/>
    <w:rsid w:val="00B45AF0"/>
    <w:rsid w:val="00B4748E"/>
    <w:rsid w:val="00B52AC7"/>
    <w:rsid w:val="00B54527"/>
    <w:rsid w:val="00B56154"/>
    <w:rsid w:val="00B60471"/>
    <w:rsid w:val="00B67366"/>
    <w:rsid w:val="00B96D24"/>
    <w:rsid w:val="00BA0D46"/>
    <w:rsid w:val="00BA3A1E"/>
    <w:rsid w:val="00BA574E"/>
    <w:rsid w:val="00BB6BA3"/>
    <w:rsid w:val="00BC0C59"/>
    <w:rsid w:val="00BC55E6"/>
    <w:rsid w:val="00BD2860"/>
    <w:rsid w:val="00BD4178"/>
    <w:rsid w:val="00BD57E6"/>
    <w:rsid w:val="00BE0171"/>
    <w:rsid w:val="00BE110D"/>
    <w:rsid w:val="00BE5960"/>
    <w:rsid w:val="00BF165B"/>
    <w:rsid w:val="00C035E9"/>
    <w:rsid w:val="00C075E5"/>
    <w:rsid w:val="00C11A7F"/>
    <w:rsid w:val="00C1769F"/>
    <w:rsid w:val="00C24398"/>
    <w:rsid w:val="00C24877"/>
    <w:rsid w:val="00C30CC2"/>
    <w:rsid w:val="00C316B9"/>
    <w:rsid w:val="00C348ED"/>
    <w:rsid w:val="00C3535C"/>
    <w:rsid w:val="00C40E29"/>
    <w:rsid w:val="00C41629"/>
    <w:rsid w:val="00C430C5"/>
    <w:rsid w:val="00C437C9"/>
    <w:rsid w:val="00C60888"/>
    <w:rsid w:val="00C66F49"/>
    <w:rsid w:val="00C67B5D"/>
    <w:rsid w:val="00C70D0A"/>
    <w:rsid w:val="00C71ADB"/>
    <w:rsid w:val="00C71CE1"/>
    <w:rsid w:val="00C72603"/>
    <w:rsid w:val="00C7564B"/>
    <w:rsid w:val="00C80F99"/>
    <w:rsid w:val="00C828FD"/>
    <w:rsid w:val="00C90762"/>
    <w:rsid w:val="00C978C1"/>
    <w:rsid w:val="00CA49B8"/>
    <w:rsid w:val="00CB11C5"/>
    <w:rsid w:val="00CB44EB"/>
    <w:rsid w:val="00CB78D1"/>
    <w:rsid w:val="00CC6023"/>
    <w:rsid w:val="00CD04AE"/>
    <w:rsid w:val="00CE560B"/>
    <w:rsid w:val="00CE6191"/>
    <w:rsid w:val="00CE621A"/>
    <w:rsid w:val="00CE6C5A"/>
    <w:rsid w:val="00CE7289"/>
    <w:rsid w:val="00CF0EDB"/>
    <w:rsid w:val="00CF4A86"/>
    <w:rsid w:val="00D0592B"/>
    <w:rsid w:val="00D062D9"/>
    <w:rsid w:val="00D265C6"/>
    <w:rsid w:val="00D27E88"/>
    <w:rsid w:val="00D324D1"/>
    <w:rsid w:val="00D50611"/>
    <w:rsid w:val="00D515C3"/>
    <w:rsid w:val="00D52726"/>
    <w:rsid w:val="00D65C0B"/>
    <w:rsid w:val="00D702F4"/>
    <w:rsid w:val="00D722FC"/>
    <w:rsid w:val="00D73CC1"/>
    <w:rsid w:val="00D82AF0"/>
    <w:rsid w:val="00D879CC"/>
    <w:rsid w:val="00D90CE7"/>
    <w:rsid w:val="00D9111D"/>
    <w:rsid w:val="00D92430"/>
    <w:rsid w:val="00D93D6A"/>
    <w:rsid w:val="00D96A94"/>
    <w:rsid w:val="00D96F86"/>
    <w:rsid w:val="00DA57DA"/>
    <w:rsid w:val="00DB33BF"/>
    <w:rsid w:val="00DC3CB7"/>
    <w:rsid w:val="00DC4E2F"/>
    <w:rsid w:val="00DD2D44"/>
    <w:rsid w:val="00DD3822"/>
    <w:rsid w:val="00DD57C2"/>
    <w:rsid w:val="00DE0FCB"/>
    <w:rsid w:val="00DE4539"/>
    <w:rsid w:val="00DE5433"/>
    <w:rsid w:val="00DE77C2"/>
    <w:rsid w:val="00DE7DC6"/>
    <w:rsid w:val="00DF7AA8"/>
    <w:rsid w:val="00E13FCD"/>
    <w:rsid w:val="00E214EE"/>
    <w:rsid w:val="00E2570E"/>
    <w:rsid w:val="00E30E1E"/>
    <w:rsid w:val="00E32781"/>
    <w:rsid w:val="00E36BB5"/>
    <w:rsid w:val="00E402AC"/>
    <w:rsid w:val="00E44441"/>
    <w:rsid w:val="00E44A2E"/>
    <w:rsid w:val="00E5260E"/>
    <w:rsid w:val="00E64571"/>
    <w:rsid w:val="00E71DD7"/>
    <w:rsid w:val="00E77DDB"/>
    <w:rsid w:val="00E84E77"/>
    <w:rsid w:val="00E851C7"/>
    <w:rsid w:val="00E9403C"/>
    <w:rsid w:val="00EA0DD1"/>
    <w:rsid w:val="00EA2C22"/>
    <w:rsid w:val="00EA7310"/>
    <w:rsid w:val="00EA7D47"/>
    <w:rsid w:val="00EB04BC"/>
    <w:rsid w:val="00EB3F4D"/>
    <w:rsid w:val="00EB6965"/>
    <w:rsid w:val="00ED4C63"/>
    <w:rsid w:val="00EF0B3A"/>
    <w:rsid w:val="00EF0D35"/>
    <w:rsid w:val="00EF116E"/>
    <w:rsid w:val="00EF46D3"/>
    <w:rsid w:val="00EF73F4"/>
    <w:rsid w:val="00F01A7E"/>
    <w:rsid w:val="00F0579B"/>
    <w:rsid w:val="00F07FDF"/>
    <w:rsid w:val="00F1715F"/>
    <w:rsid w:val="00F224FE"/>
    <w:rsid w:val="00F2370C"/>
    <w:rsid w:val="00F340F8"/>
    <w:rsid w:val="00F34C02"/>
    <w:rsid w:val="00F40BBF"/>
    <w:rsid w:val="00F505D1"/>
    <w:rsid w:val="00F514C0"/>
    <w:rsid w:val="00F55E48"/>
    <w:rsid w:val="00F56B03"/>
    <w:rsid w:val="00F5794C"/>
    <w:rsid w:val="00F72156"/>
    <w:rsid w:val="00F742BE"/>
    <w:rsid w:val="00F810CF"/>
    <w:rsid w:val="00F84036"/>
    <w:rsid w:val="00F9300C"/>
    <w:rsid w:val="00FA1B76"/>
    <w:rsid w:val="00FB0B8C"/>
    <w:rsid w:val="00FB0D87"/>
    <w:rsid w:val="00FB2A7B"/>
    <w:rsid w:val="00FD3238"/>
    <w:rsid w:val="00FD6F9C"/>
    <w:rsid w:val="00FE2BA7"/>
    <w:rsid w:val="00FE3E8E"/>
    <w:rsid w:val="00FE7ED3"/>
    <w:rsid w:val="00FF1D3B"/>
    <w:rsid w:val="00FF51F7"/>
    <w:rsid w:val="00FF521B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4C14D"/>
  <w15:chartTrackingRefBased/>
  <w15:docId w15:val="{ACE3B3AF-9761-4ECD-84D7-6DB8822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1E"/>
  </w:style>
  <w:style w:type="paragraph" w:styleId="Footer">
    <w:name w:val="footer"/>
    <w:basedOn w:val="Normal"/>
    <w:link w:val="FooterChar"/>
    <w:uiPriority w:val="99"/>
    <w:unhideWhenUsed/>
    <w:rsid w:val="00E3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1E"/>
  </w:style>
  <w:style w:type="table" w:styleId="TableGrid">
    <w:name w:val="Table Grid"/>
    <w:basedOn w:val="TableNormal"/>
    <w:uiPriority w:val="39"/>
    <w:rsid w:val="00E3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7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C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56B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856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6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EF52-CC5E-40E5-A123-F145D5AD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7DF68F9</Template>
  <TotalTime>0</TotalTime>
  <Pages>20</Pages>
  <Words>5362</Words>
  <Characters>30564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Middleforth CE Primary School</Company>
  <LinksUpToDate>false</LinksUpToDate>
  <CharactersWithSpaces>35855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Middleforth CE Primary School</dc:creator>
  <cp:keywords/>
  <dc:description/>
  <cp:lastModifiedBy>Jodie Partington</cp:lastModifiedBy>
  <cp:revision>2</cp:revision>
  <cp:lastPrinted>2022-05-12T15:10:00Z</cp:lastPrinted>
  <dcterms:created xsi:type="dcterms:W3CDTF">2022-09-02T13:16:00Z</dcterms:created>
  <dcterms:modified xsi:type="dcterms:W3CDTF">2022-09-02T13:16:00Z</dcterms:modified>
</cp:coreProperties>
</file>